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3A" w:rsidRDefault="00F0443A" w:rsidP="00F0443A">
      <w:pPr>
        <w:pStyle w:val="ChapNum"/>
      </w:pPr>
      <w:r>
        <w:t>Chapter 1 Review</w:t>
      </w:r>
    </w:p>
    <w:p w:rsidR="00F0443A" w:rsidRDefault="00F0443A" w:rsidP="00F0443A">
      <w:pPr>
        <w:pStyle w:val="ChapTitle"/>
      </w:pPr>
      <w:r>
        <w:t>Introduction to Three-Dimensional Modeling</w:t>
      </w:r>
    </w:p>
    <w:p w:rsidR="00F0443A" w:rsidRPr="003143E1" w:rsidRDefault="00F0443A" w:rsidP="00F0443A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63619C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63619C" w:rsidRPr="003143E1">
        <w:rPr>
          <w:rFonts w:ascii="Palatino" w:hAnsi="Palatino"/>
          <w:b/>
          <w:bCs/>
        </w:rPr>
      </w:r>
      <w:r w:rsidR="0063619C" w:rsidRPr="003143E1">
        <w:rPr>
          <w:rFonts w:ascii="Palatino" w:hAnsi="Palatino"/>
          <w:b/>
          <w:bCs/>
        </w:rPr>
        <w:fldChar w:fldCharType="separate"/>
      </w:r>
      <w:r w:rsidRPr="003143E1">
        <w:rPr>
          <w:rFonts w:ascii="Palatino" w:hAnsi="Palatino"/>
          <w:b/>
          <w:bCs/>
          <w:noProof/>
        </w:rPr>
        <w:t>Click here and type your name</w:t>
      </w:r>
      <w:r w:rsidR="0063619C" w:rsidRPr="003143E1">
        <w:rPr>
          <w:rFonts w:ascii="Palatino" w:hAnsi="Palatino"/>
          <w:b/>
          <w:bCs/>
        </w:rPr>
        <w:fldChar w:fldCharType="end"/>
      </w:r>
    </w:p>
    <w:p w:rsidR="00F0443A" w:rsidRPr="003143E1" w:rsidRDefault="00F0443A" w:rsidP="00F0443A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770595" w:rsidRDefault="00C157A1" w:rsidP="00770595">
      <w:pPr>
        <w:pStyle w:val="ErevN1"/>
      </w:pPr>
      <w:r>
        <w:tab/>
        <w:t>1.</w:t>
      </w:r>
      <w:r>
        <w:tab/>
      </w:r>
      <w:r w:rsidRPr="001F1BA7">
        <w:t>What are the three coordinates needed to locate any point</w:t>
      </w:r>
      <w:r>
        <w:t xml:space="preserve"> in 3D space?</w:t>
      </w:r>
    </w:p>
    <w:p w:rsidR="00F0443A" w:rsidRDefault="0063619C" w:rsidP="00F0443A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Click here and type your answer</w:t>
      </w:r>
      <w:r>
        <w:fldChar w:fldCharType="end"/>
      </w:r>
    </w:p>
    <w:p w:rsidR="00770595" w:rsidRDefault="00C157A1" w:rsidP="00770595">
      <w:pPr>
        <w:pStyle w:val="ErevN1"/>
      </w:pPr>
      <w:r>
        <w:tab/>
        <w:t>2.</w:t>
      </w:r>
      <w:r>
        <w:tab/>
        <w:t>In a 2D drawing, what is the value for the Z coordinate?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770595" w:rsidRDefault="00C157A1" w:rsidP="00770595">
      <w:pPr>
        <w:pStyle w:val="ErevN1"/>
      </w:pPr>
      <w:r>
        <w:tab/>
        <w:t>3.</w:t>
      </w:r>
      <w:r>
        <w:tab/>
        <w:t>What purpose does the right-hand rule serve?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770595" w:rsidRDefault="00C157A1" w:rsidP="00770595">
      <w:pPr>
        <w:pStyle w:val="ErevN1"/>
      </w:pPr>
      <w:r>
        <w:tab/>
        <w:t>4.</w:t>
      </w:r>
      <w:r>
        <w:tab/>
        <w:t>Which three fingers are used in the right-hand rule?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770595" w:rsidRDefault="00C157A1" w:rsidP="00770595">
      <w:pPr>
        <w:pStyle w:val="ErevN1"/>
      </w:pPr>
      <w:r>
        <w:tab/>
        <w:t>5.</w:t>
      </w:r>
      <w:r>
        <w:tab/>
        <w:t xml:space="preserve">What is the definition of a </w:t>
      </w:r>
      <w:r w:rsidRPr="005F01D4">
        <w:rPr>
          <w:rStyle w:val="Cital"/>
        </w:rPr>
        <w:t>viewpoint</w:t>
      </w:r>
      <w:r w:rsidRPr="00EE4381">
        <w:t>?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770595" w:rsidRDefault="00F41EE9" w:rsidP="00770595">
      <w:pPr>
        <w:pStyle w:val="ErevN1"/>
      </w:pPr>
      <w:r>
        <w:tab/>
        <w:t>6.</w:t>
      </w:r>
      <w:r>
        <w:tab/>
        <w:t xml:space="preserve">What is the function of the </w:t>
      </w:r>
      <w:r w:rsidRPr="005F01D4">
        <w:rPr>
          <w:rStyle w:val="Cital"/>
        </w:rPr>
        <w:t>ribbon</w:t>
      </w:r>
      <w:r>
        <w:t xml:space="preserve"> and its panels?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DA2B76" w:rsidRDefault="00F41EE9" w:rsidP="00DA2B76">
      <w:pPr>
        <w:pStyle w:val="ErevN1"/>
      </w:pPr>
      <w:r>
        <w:tab/>
        <w:t>7.</w:t>
      </w:r>
      <w:r>
        <w:tab/>
        <w:t>How do you turn the display of individual panels on or off in the ribbon?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DA2B76" w:rsidRDefault="00F41EE9" w:rsidP="00DA2B76">
      <w:pPr>
        <w:pStyle w:val="ErevN1"/>
      </w:pPr>
      <w:r>
        <w:tab/>
        <w:t>8.</w:t>
      </w:r>
      <w:r>
        <w:tab/>
        <w:t>How can you quickly change the display from perspective projection to parallel projection, or vice versa?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DA2B76" w:rsidRDefault="00F41EE9" w:rsidP="00DA2B76">
      <w:pPr>
        <w:pStyle w:val="ErevN1"/>
      </w:pPr>
      <w:r>
        <w:tab/>
        <w:t>9.</w:t>
      </w:r>
      <w:r>
        <w:tab/>
        <w:t>How many preset isometric viewpoints does AutoCAD have? List them.</w:t>
      </w:r>
    </w:p>
    <w:p w:rsidR="00F0443A" w:rsidRDefault="0063619C" w:rsidP="00F0443A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DA2B76" w:rsidRDefault="00F41EE9" w:rsidP="00DA2B76">
      <w:pPr>
        <w:pStyle w:val="ErevN1"/>
      </w:pPr>
      <w:r>
        <w:tab/>
        <w:t>10.</w:t>
      </w:r>
      <w:r>
        <w:tab/>
      </w:r>
      <w:r w:rsidRPr="004E4656">
        <w:t>How does changing the UCS impact using one of the preset isometric viewpoints?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DA2B76" w:rsidRDefault="00F41EE9" w:rsidP="00DA2B76">
      <w:pPr>
        <w:pStyle w:val="ErevN1"/>
      </w:pPr>
      <w:r>
        <w:tab/>
        <w:t>11.</w:t>
      </w:r>
      <w:r>
        <w:tab/>
        <w:t>List the six preset orthographic viewpoints.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DA2B76" w:rsidRDefault="00F41EE9" w:rsidP="00DA2B76">
      <w:pPr>
        <w:pStyle w:val="ErevN1"/>
      </w:pPr>
      <w:r>
        <w:tab/>
        <w:t>12.</w:t>
      </w:r>
      <w:r>
        <w:tab/>
        <w:t>When selecting a preset orthographic viewpoint, what happens to the UCS?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DA2B76" w:rsidRDefault="00F41EE9" w:rsidP="00DA2B76">
      <w:pPr>
        <w:pStyle w:val="ErevN1"/>
      </w:pPr>
      <w:r>
        <w:tab/>
        <w:t>13.</w:t>
      </w:r>
      <w:r>
        <w:tab/>
        <w:t>Which AutoCAD tool allows you to dynamically change your viewpoint using an on-screen cube icon?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F0443A" w:rsidRDefault="00F41EE9" w:rsidP="00F0443A">
      <w:pPr>
        <w:pStyle w:val="ErevN1"/>
      </w:pPr>
      <w:r>
        <w:tab/>
        <w:t>14.</w:t>
      </w:r>
      <w:r>
        <w:tab/>
        <w:t xml:space="preserve">Define </w:t>
      </w:r>
      <w:r w:rsidRPr="005F01D4">
        <w:rPr>
          <w:rStyle w:val="Cital"/>
        </w:rPr>
        <w:t>wireframe display</w:t>
      </w:r>
      <w:r w:rsidRPr="00EE4381">
        <w:t>.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F0443A" w:rsidRDefault="00F41EE9" w:rsidP="00F0443A">
      <w:pPr>
        <w:pStyle w:val="ErevN1"/>
      </w:pPr>
      <w:r>
        <w:tab/>
        <w:t>15.</w:t>
      </w:r>
      <w:r>
        <w:tab/>
        <w:t xml:space="preserve">Define </w:t>
      </w:r>
      <w:r w:rsidRPr="005F01D4">
        <w:rPr>
          <w:rStyle w:val="Cital"/>
        </w:rPr>
        <w:t>hidden display</w:t>
      </w:r>
      <w:r w:rsidRPr="00EE4381">
        <w:t>.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F0443A" w:rsidRDefault="00F41EE9" w:rsidP="00F0443A">
      <w:pPr>
        <w:pStyle w:val="ErevN1"/>
      </w:pPr>
      <w:r>
        <w:tab/>
        <w:t>16.</w:t>
      </w:r>
      <w:r>
        <w:tab/>
        <w:t xml:space="preserve">Define </w:t>
      </w:r>
      <w:r w:rsidRPr="005F01D4">
        <w:rPr>
          <w:rStyle w:val="Cital"/>
        </w:rPr>
        <w:t>surface model</w:t>
      </w:r>
      <w:r w:rsidRPr="00EE4381">
        <w:t>.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F0443A" w:rsidRDefault="00F41EE9" w:rsidP="00F0443A">
      <w:pPr>
        <w:pStyle w:val="ErevN1"/>
      </w:pPr>
      <w:r>
        <w:tab/>
        <w:t>17.</w:t>
      </w:r>
      <w:r>
        <w:tab/>
        <w:t xml:space="preserve">Define </w:t>
      </w:r>
      <w:r w:rsidRPr="005F01D4">
        <w:rPr>
          <w:rStyle w:val="Cital"/>
        </w:rPr>
        <w:t>solid model</w:t>
      </w:r>
      <w:r w:rsidRPr="00EE4381">
        <w:t>.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F0443A" w:rsidRDefault="00F41EE9" w:rsidP="00F0443A">
      <w:pPr>
        <w:pStyle w:val="ErevN1"/>
      </w:pPr>
      <w:r>
        <w:tab/>
        <w:t>18.</w:t>
      </w:r>
      <w:r>
        <w:tab/>
        <w:t xml:space="preserve">Define </w:t>
      </w:r>
      <w:r w:rsidRPr="005F01D4">
        <w:rPr>
          <w:rStyle w:val="Cital"/>
        </w:rPr>
        <w:t>primitive</w:t>
      </w:r>
      <w:r w:rsidRPr="00EE4381">
        <w:t>.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F0443A" w:rsidRDefault="009B7123" w:rsidP="00F0443A">
      <w:pPr>
        <w:pStyle w:val="ErevN1"/>
      </w:pPr>
      <w:r>
        <w:tab/>
        <w:t>19.</w:t>
      </w:r>
      <w:r>
        <w:tab/>
        <w:t xml:space="preserve">Define </w:t>
      </w:r>
      <w:r w:rsidRPr="005F01D4">
        <w:rPr>
          <w:rStyle w:val="Cital"/>
        </w:rPr>
        <w:t>mesh object</w:t>
      </w:r>
      <w:r w:rsidRPr="00EE4381">
        <w:t>.</w:t>
      </w:r>
    </w:p>
    <w:p w:rsidR="00F0443A" w:rsidRDefault="0063619C" w:rsidP="00F044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p w:rsidR="00F0443A" w:rsidRDefault="009B7123" w:rsidP="00F0443A">
      <w:pPr>
        <w:pStyle w:val="ErevN1"/>
      </w:pPr>
      <w:r>
        <w:tab/>
        <w:t>20.</w:t>
      </w:r>
      <w:r>
        <w:tab/>
        <w:t xml:space="preserve">What is a </w:t>
      </w:r>
      <w:r w:rsidRPr="005F01D4">
        <w:rPr>
          <w:rStyle w:val="Cital"/>
        </w:rPr>
        <w:t>visual style</w:t>
      </w:r>
      <w:r w:rsidRPr="00EE4381">
        <w:t>?</w:t>
      </w:r>
    </w:p>
    <w:p w:rsidR="0033714A" w:rsidRDefault="0063619C" w:rsidP="00F0443A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F0443A">
        <w:instrText xml:space="preserve"> FORMTEXT </w:instrText>
      </w:r>
      <w:r>
        <w:fldChar w:fldCharType="separate"/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 w:rsidR="00F0443A">
        <w:rPr>
          <w:noProof/>
        </w:rPr>
        <w:t> </w:t>
      </w:r>
      <w:r>
        <w:fldChar w:fldCharType="end"/>
      </w:r>
    </w:p>
    <w:sectPr w:rsidR="0033714A" w:rsidSect="00B5571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A0" w:rsidRDefault="004902A0">
      <w:r>
        <w:separator/>
      </w:r>
    </w:p>
  </w:endnote>
  <w:endnote w:type="continuationSeparator" w:id="0">
    <w:p w:rsidR="004902A0" w:rsidRDefault="0049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95" w:rsidRDefault="0063619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7059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6F68">
      <w:rPr>
        <w:rStyle w:val="PageNumber"/>
        <w:noProof/>
      </w:rPr>
      <w:t>1</w:t>
    </w:r>
    <w:r>
      <w:rPr>
        <w:rStyle w:val="PageNumber"/>
      </w:rPr>
      <w:fldChar w:fldCharType="end"/>
    </w:r>
  </w:p>
  <w:p w:rsidR="00770595" w:rsidRDefault="00770595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770595" w:rsidRDefault="0077059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A0" w:rsidRDefault="004902A0">
      <w:r>
        <w:separator/>
      </w:r>
    </w:p>
  </w:footnote>
  <w:footnote w:type="continuationSeparator" w:id="0">
    <w:p w:rsidR="004902A0" w:rsidRDefault="00490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95" w:rsidRDefault="00770595">
    <w:pPr>
      <w:pStyle w:val="Header"/>
    </w:pPr>
    <w:r>
      <w:rPr>
        <w:sz w:val="20"/>
      </w:rPr>
      <w:t>AutoCAD and Its Applications—Advanced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1E05A6"/>
    <w:rsid w:val="00220D2A"/>
    <w:rsid w:val="0033714A"/>
    <w:rsid w:val="0035312A"/>
    <w:rsid w:val="00406F68"/>
    <w:rsid w:val="004902A0"/>
    <w:rsid w:val="0060265D"/>
    <w:rsid w:val="006239F6"/>
    <w:rsid w:val="0063619C"/>
    <w:rsid w:val="00743408"/>
    <w:rsid w:val="00760CC6"/>
    <w:rsid w:val="00770595"/>
    <w:rsid w:val="007B64A6"/>
    <w:rsid w:val="00877556"/>
    <w:rsid w:val="009B7123"/>
    <w:rsid w:val="00AC60C6"/>
    <w:rsid w:val="00B55713"/>
    <w:rsid w:val="00C157A1"/>
    <w:rsid w:val="00CC0434"/>
    <w:rsid w:val="00DA2B76"/>
    <w:rsid w:val="00E9273C"/>
    <w:rsid w:val="00EE63E7"/>
    <w:rsid w:val="00F0443A"/>
    <w:rsid w:val="00F4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71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B55713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B55713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B55713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B55713"/>
    <w:rPr>
      <w:rFonts w:ascii="Arial" w:hAnsi="Arial"/>
      <w:b/>
      <w:sz w:val="24"/>
    </w:rPr>
  </w:style>
  <w:style w:type="paragraph" w:customStyle="1" w:styleId="Body">
    <w:name w:val="Body"/>
    <w:rsid w:val="00B55713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B55713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B55713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B55713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B55713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B55713"/>
    <w:pPr>
      <w:spacing w:after="60"/>
    </w:pPr>
    <w:rPr>
      <w:i/>
      <w:sz w:val="28"/>
    </w:rPr>
  </w:style>
  <w:style w:type="paragraph" w:customStyle="1" w:styleId="EOCNList1Bullet">
    <w:name w:val="EOC NList1 Bullet"/>
    <w:rsid w:val="00B55713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B55713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B55713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B55713"/>
    <w:pPr>
      <w:tabs>
        <w:tab w:val="center" w:pos="4320"/>
        <w:tab w:val="right" w:pos="8640"/>
      </w:tabs>
    </w:pPr>
  </w:style>
  <w:style w:type="paragraph" w:customStyle="1" w:styleId="Head1">
    <w:name w:val="Head 1"/>
    <w:rsid w:val="00B55713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B55713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B55713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B55713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B5571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B55713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B5571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B55713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B55713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B55713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B55713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B55713"/>
  </w:style>
  <w:style w:type="paragraph" w:customStyle="1" w:styleId="Question1">
    <w:name w:val="Question1"/>
    <w:rsid w:val="00B55713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B55713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B55713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B55713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B55713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B55713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B55713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F0443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F0443A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16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2012-06-15T13:37:00Z</cp:lastPrinted>
  <dcterms:created xsi:type="dcterms:W3CDTF">2013-07-15T14:07:00Z</dcterms:created>
  <dcterms:modified xsi:type="dcterms:W3CDTF">2014-07-24T13:36:00Z</dcterms:modified>
</cp:coreProperties>
</file>