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CB" w:rsidRPr="00C51F5B" w:rsidRDefault="00DA61CB" w:rsidP="00DA61CB">
      <w:pPr>
        <w:pStyle w:val="ChapNum"/>
      </w:pPr>
      <w:r w:rsidRPr="00C51F5B">
        <w:t>Chapter</w:t>
      </w:r>
      <w:r>
        <w:t xml:space="preserve"> </w:t>
      </w:r>
      <w:r w:rsidRPr="00C51F5B">
        <w:t>16</w:t>
      </w:r>
      <w:r>
        <w:t xml:space="preserve"> Review</w:t>
      </w:r>
    </w:p>
    <w:p w:rsidR="00DA61CB" w:rsidRPr="00C51F5B" w:rsidRDefault="00DA61CB" w:rsidP="00DA61CB">
      <w:pPr>
        <w:pStyle w:val="ChapTitle"/>
      </w:pPr>
      <w:r w:rsidRPr="00C51F5B">
        <w:t>Dimension Standards and Styles</w:t>
      </w:r>
    </w:p>
    <w:p w:rsidR="00DA61CB" w:rsidRPr="003143E1" w:rsidRDefault="00DA61CB" w:rsidP="00DA61CB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E41404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E41404" w:rsidRPr="003143E1">
        <w:rPr>
          <w:rFonts w:ascii="Palatino" w:hAnsi="Palatino"/>
          <w:b/>
          <w:bCs/>
        </w:rPr>
      </w:r>
      <w:r w:rsidR="00E41404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E41404" w:rsidRPr="003143E1">
        <w:rPr>
          <w:rFonts w:ascii="Palatino" w:hAnsi="Palatino"/>
          <w:b/>
          <w:bCs/>
        </w:rPr>
        <w:fldChar w:fldCharType="end"/>
      </w:r>
    </w:p>
    <w:p w:rsidR="00DA61CB" w:rsidRPr="003143E1" w:rsidRDefault="00DA61CB" w:rsidP="00DA61CB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F3059E" w:rsidRPr="00BC5C04" w:rsidRDefault="00E86C60" w:rsidP="00F3059E">
      <w:pPr>
        <w:pStyle w:val="ErevN1"/>
      </w:pPr>
      <w:r w:rsidRPr="00BC5C04">
        <w:tab/>
        <w:t>1.</w:t>
      </w:r>
      <w:r w:rsidRPr="00BC5C04">
        <w:tab/>
        <w:t>List at least three factors that influence a co</w:t>
      </w:r>
      <w:r>
        <w:t>mpany’s dimensioning practices.</w:t>
      </w:r>
    </w:p>
    <w:p w:rsidR="00DA61CB" w:rsidRDefault="00E41404" w:rsidP="00DA61CB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DA61CB">
        <w:instrText xml:space="preserve"> FORMTEXT </w:instrText>
      </w:r>
      <w:r>
        <w:fldChar w:fldCharType="separate"/>
      </w:r>
      <w:r w:rsidR="00DA61CB">
        <w:rPr>
          <w:noProof/>
        </w:rPr>
        <w:t>Click here and type your answer</w:t>
      </w:r>
      <w:r>
        <w:fldChar w:fldCharType="end"/>
      </w:r>
    </w:p>
    <w:p w:rsidR="00F3059E" w:rsidRPr="00BC5C04" w:rsidRDefault="00E86C60" w:rsidP="00F3059E">
      <w:pPr>
        <w:pStyle w:val="ErevN1"/>
      </w:pPr>
      <w:r w:rsidRPr="00BC5C04">
        <w:tab/>
        <w:t>2.</w:t>
      </w:r>
      <w:r w:rsidRPr="00BC5C04">
        <w:tab/>
        <w:t>Name the current ASME document that specifies mechanical drafting dimensioning practices.</w:t>
      </w:r>
    </w:p>
    <w:p w:rsidR="00DA61CB" w:rsidRDefault="00E41404" w:rsidP="00DA61C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A61CB">
        <w:instrText xml:space="preserve"> FORMTEXT </w:instrText>
      </w:r>
      <w:r>
        <w:fldChar w:fldCharType="separate"/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>
        <w:fldChar w:fldCharType="end"/>
      </w:r>
    </w:p>
    <w:p w:rsidR="00F3059E" w:rsidRPr="00BC5C04" w:rsidRDefault="00F3059E" w:rsidP="00F3059E">
      <w:pPr>
        <w:pStyle w:val="ErevN1"/>
      </w:pPr>
      <w:r w:rsidRPr="00BC5C04">
        <w:tab/>
        <w:t>3.</w:t>
      </w:r>
      <w:r w:rsidRPr="00BC5C04">
        <w:tab/>
        <w:t>Name two basic coordinate systems used to create location dimensions.</w:t>
      </w:r>
    </w:p>
    <w:p w:rsidR="00DA61CB" w:rsidRDefault="00E41404" w:rsidP="00DA61C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A61CB">
        <w:instrText xml:space="preserve"> FORMTEXT </w:instrText>
      </w:r>
      <w:r>
        <w:fldChar w:fldCharType="separate"/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>
        <w:fldChar w:fldCharType="end"/>
      </w:r>
    </w:p>
    <w:p w:rsidR="00DA61CB" w:rsidRPr="005A6938" w:rsidRDefault="00DA61CB" w:rsidP="00DA61CB">
      <w:pPr>
        <w:pStyle w:val="ErevN1"/>
      </w:pPr>
      <w:r w:rsidRPr="005A6938">
        <w:tab/>
        <w:t>4.</w:t>
      </w:r>
      <w:r w:rsidRPr="005A6938">
        <w:tab/>
        <w:t xml:space="preserve">Define the term </w:t>
      </w:r>
      <w:r w:rsidRPr="00C51F5B">
        <w:rPr>
          <w:rStyle w:val="Cital"/>
        </w:rPr>
        <w:t>general notes</w:t>
      </w:r>
      <w:r w:rsidRPr="005A6938">
        <w:t>.</w:t>
      </w:r>
    </w:p>
    <w:p w:rsidR="00DA61CB" w:rsidRDefault="00E41404" w:rsidP="00DA61C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A61CB">
        <w:instrText xml:space="preserve"> FORMTEXT </w:instrText>
      </w:r>
      <w:r>
        <w:fldChar w:fldCharType="separate"/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>
        <w:fldChar w:fldCharType="end"/>
      </w:r>
    </w:p>
    <w:p w:rsidR="00F3059E" w:rsidRPr="00BC5C04" w:rsidRDefault="00F3059E" w:rsidP="00F3059E">
      <w:pPr>
        <w:pStyle w:val="ErevN1"/>
      </w:pPr>
      <w:r w:rsidRPr="00BC5C04">
        <w:tab/>
        <w:t>5.</w:t>
      </w:r>
      <w:r w:rsidRPr="00BC5C04">
        <w:tab/>
        <w:t>Briefly explain the difference between placing specific and general notes on a drawing.</w:t>
      </w:r>
    </w:p>
    <w:p w:rsidR="00DA61CB" w:rsidRDefault="00E41404" w:rsidP="00DA61C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A61CB">
        <w:instrText xml:space="preserve"> FORMTEXT </w:instrText>
      </w:r>
      <w:r>
        <w:fldChar w:fldCharType="separate"/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>
        <w:fldChar w:fldCharType="end"/>
      </w:r>
    </w:p>
    <w:p w:rsidR="00F3059E" w:rsidRPr="00BC5C04" w:rsidRDefault="00F3059E" w:rsidP="00F3059E">
      <w:pPr>
        <w:pStyle w:val="ErevN1"/>
      </w:pPr>
      <w:r w:rsidRPr="00BC5C04">
        <w:tab/>
        <w:t>6.</w:t>
      </w:r>
      <w:r w:rsidRPr="00BC5C04">
        <w:tab/>
        <w:t xml:space="preserve">Explain how to dimension </w:t>
      </w:r>
      <w:r>
        <w:t>a cylinder using a single view.</w:t>
      </w:r>
    </w:p>
    <w:p w:rsidR="00DA61CB" w:rsidRDefault="00E41404" w:rsidP="00DA61C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A61CB">
        <w:instrText xml:space="preserve"> FORMTEXT </w:instrText>
      </w:r>
      <w:r>
        <w:fldChar w:fldCharType="separate"/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>
        <w:fldChar w:fldCharType="end"/>
      </w:r>
    </w:p>
    <w:p w:rsidR="00F3059E" w:rsidRPr="00BC5C04" w:rsidRDefault="00F3059E" w:rsidP="00F3059E">
      <w:pPr>
        <w:pStyle w:val="ErevN1"/>
      </w:pPr>
      <w:r w:rsidRPr="00BC5C04">
        <w:tab/>
        <w:t>7.</w:t>
      </w:r>
      <w:r w:rsidRPr="00BC5C04">
        <w:tab/>
        <w:t>Describe two ways to dimension a cone.</w:t>
      </w:r>
    </w:p>
    <w:p w:rsidR="00DA61CB" w:rsidRDefault="00E41404" w:rsidP="00DA61C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A61CB">
        <w:instrText xml:space="preserve"> FORMTEXT </w:instrText>
      </w:r>
      <w:r>
        <w:fldChar w:fldCharType="separate"/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>
        <w:fldChar w:fldCharType="end"/>
      </w:r>
    </w:p>
    <w:p w:rsidR="00F3059E" w:rsidRPr="00BC5C04" w:rsidRDefault="00F3059E" w:rsidP="00F3059E">
      <w:pPr>
        <w:pStyle w:val="ErevN1"/>
      </w:pPr>
      <w:r w:rsidRPr="00BC5C04">
        <w:tab/>
        <w:t>8.</w:t>
      </w:r>
      <w:r w:rsidRPr="00BC5C04">
        <w:tab/>
        <w:t>When is the best time to determine the drawing scale and scale factors for a drawing?</w:t>
      </w:r>
    </w:p>
    <w:p w:rsidR="00DA61CB" w:rsidRDefault="00E41404" w:rsidP="00DA61CB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DA61CB">
        <w:instrText xml:space="preserve"> FORMTEXT </w:instrText>
      </w:r>
      <w:r>
        <w:fldChar w:fldCharType="separate"/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>
        <w:fldChar w:fldCharType="end"/>
      </w:r>
    </w:p>
    <w:p w:rsidR="00F3059E" w:rsidRPr="00BC5C04" w:rsidRDefault="00F3059E" w:rsidP="00F3059E">
      <w:pPr>
        <w:pStyle w:val="ErevN1"/>
      </w:pPr>
      <w:r w:rsidRPr="00BC5C04">
        <w:tab/>
        <w:t>9.</w:t>
      </w:r>
      <w:r w:rsidRPr="00BC5C04">
        <w:tab/>
        <w:t xml:space="preserve">Explain how to add a scale to the </w:t>
      </w:r>
      <w:r w:rsidRPr="005569E6">
        <w:rPr>
          <w:rStyle w:val="Chbnorm"/>
        </w:rPr>
        <w:t>Annotation Scale</w:t>
      </w:r>
      <w:r>
        <w:t xml:space="preserve"> flyout in the status bar.</w:t>
      </w:r>
    </w:p>
    <w:p w:rsidR="00DA61CB" w:rsidRDefault="00E41404" w:rsidP="00DA61C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A61CB">
        <w:instrText xml:space="preserve"> FORMTEXT </w:instrText>
      </w:r>
      <w:r>
        <w:fldChar w:fldCharType="separate"/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>
        <w:fldChar w:fldCharType="end"/>
      </w:r>
    </w:p>
    <w:p w:rsidR="00DA61CB" w:rsidRPr="005A6938" w:rsidRDefault="00DA61CB" w:rsidP="00DA61CB">
      <w:pPr>
        <w:pStyle w:val="ErevN1"/>
      </w:pPr>
      <w:r w:rsidRPr="005A6938">
        <w:tab/>
        <w:t>10.</w:t>
      </w:r>
      <w:r w:rsidRPr="005A6938">
        <w:tab/>
        <w:t xml:space="preserve">Define </w:t>
      </w:r>
      <w:r w:rsidRPr="00C51F5B">
        <w:rPr>
          <w:rStyle w:val="Cital"/>
        </w:rPr>
        <w:t>dimension style</w:t>
      </w:r>
      <w:r w:rsidRPr="005A6938">
        <w:t>.</w:t>
      </w:r>
    </w:p>
    <w:p w:rsidR="00DA61CB" w:rsidRDefault="00E41404" w:rsidP="00DA61C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A61CB">
        <w:instrText xml:space="preserve"> FORMTEXT </w:instrText>
      </w:r>
      <w:r>
        <w:fldChar w:fldCharType="separate"/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>
        <w:fldChar w:fldCharType="end"/>
      </w:r>
    </w:p>
    <w:p w:rsidR="00F3059E" w:rsidRPr="00BC5C04" w:rsidRDefault="00F3059E" w:rsidP="00F3059E">
      <w:pPr>
        <w:pStyle w:val="ErevN1"/>
      </w:pPr>
      <w:r w:rsidRPr="00BC5C04">
        <w:tab/>
        <w:t>11.</w:t>
      </w:r>
      <w:r w:rsidRPr="00BC5C04">
        <w:tab/>
        <w:t>Name the dialog box used to create dimension styles.</w:t>
      </w:r>
    </w:p>
    <w:p w:rsidR="00DA61CB" w:rsidRDefault="00E41404" w:rsidP="00DA61C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A61CB">
        <w:instrText xml:space="preserve"> FORMTEXT </w:instrText>
      </w:r>
      <w:r>
        <w:fldChar w:fldCharType="separate"/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>
        <w:fldChar w:fldCharType="end"/>
      </w:r>
    </w:p>
    <w:p w:rsidR="00F3059E" w:rsidRPr="00BC5C04" w:rsidRDefault="00F3059E" w:rsidP="00F3059E">
      <w:pPr>
        <w:pStyle w:val="ErevN1"/>
      </w:pPr>
      <w:r w:rsidRPr="00BC5C04">
        <w:tab/>
        <w:t>12.</w:t>
      </w:r>
      <w:r w:rsidRPr="00BC5C04">
        <w:tab/>
        <w:t>Identify two ways to access the dialog box identified in Question</w:t>
      </w:r>
      <w:r>
        <w:t> 1</w:t>
      </w:r>
      <w:r w:rsidRPr="00BC5C04">
        <w:t>1.</w:t>
      </w:r>
    </w:p>
    <w:p w:rsidR="00DA61CB" w:rsidRDefault="00E41404" w:rsidP="00DA61C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A61CB">
        <w:instrText xml:space="preserve"> FORMTEXT </w:instrText>
      </w:r>
      <w:r>
        <w:fldChar w:fldCharType="separate"/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>
        <w:fldChar w:fldCharType="end"/>
      </w:r>
    </w:p>
    <w:p w:rsidR="00F3059E" w:rsidRPr="00BC5C04" w:rsidRDefault="00F3059E" w:rsidP="00F3059E">
      <w:pPr>
        <w:pStyle w:val="ErevN1"/>
      </w:pPr>
      <w:r w:rsidRPr="00BC5C04">
        <w:tab/>
        <w:t>13.</w:t>
      </w:r>
      <w:r w:rsidRPr="00BC5C04">
        <w:tab/>
        <w:t>Name the dialog box tab used to control the appearance of dimension lines and extension lines.</w:t>
      </w:r>
    </w:p>
    <w:p w:rsidR="00DA61CB" w:rsidRDefault="00E41404" w:rsidP="00DA61C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A61CB">
        <w:instrText xml:space="preserve"> FORMTEXT </w:instrText>
      </w:r>
      <w:r>
        <w:fldChar w:fldCharType="separate"/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>
        <w:fldChar w:fldCharType="end"/>
      </w:r>
    </w:p>
    <w:p w:rsidR="00F3059E" w:rsidRPr="00BC5C04" w:rsidRDefault="00F3059E" w:rsidP="00F3059E">
      <w:pPr>
        <w:pStyle w:val="ErevN1"/>
      </w:pPr>
      <w:r w:rsidRPr="00BC5C04">
        <w:tab/>
        <w:t>14.</w:t>
      </w:r>
      <w:r w:rsidRPr="00BC5C04">
        <w:tab/>
        <w:t xml:space="preserve">Name at least four arrowhead types that are available in the </w:t>
      </w:r>
      <w:r w:rsidRPr="005569E6">
        <w:rPr>
          <w:rStyle w:val="Chbnorm"/>
        </w:rPr>
        <w:t>Symbols and Arrows</w:t>
      </w:r>
      <w:r w:rsidRPr="00BC5C04">
        <w:t xml:space="preserve"> tab for common use on architectural drawings.</w:t>
      </w:r>
    </w:p>
    <w:p w:rsidR="00DA61CB" w:rsidRDefault="00E41404" w:rsidP="00DA61C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A61CB">
        <w:instrText xml:space="preserve"> FORMTEXT </w:instrText>
      </w:r>
      <w:r>
        <w:fldChar w:fldCharType="separate"/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>
        <w:fldChar w:fldCharType="end"/>
      </w:r>
    </w:p>
    <w:p w:rsidR="00F3059E" w:rsidRPr="00BC5C04" w:rsidRDefault="00F3059E" w:rsidP="00F3059E">
      <w:pPr>
        <w:pStyle w:val="ErevN1"/>
      </w:pPr>
      <w:r w:rsidRPr="00BC5C04">
        <w:tab/>
        <w:t>15.</w:t>
      </w:r>
      <w:r w:rsidRPr="00BC5C04">
        <w:tab/>
        <w:t>Name the dialog box tab used to control the settings that display the dimension text.</w:t>
      </w:r>
    </w:p>
    <w:p w:rsidR="00DA61CB" w:rsidRDefault="00E41404" w:rsidP="00DA61C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A61CB">
        <w:instrText xml:space="preserve"> FORMTEXT </w:instrText>
      </w:r>
      <w:r>
        <w:fldChar w:fldCharType="separate"/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>
        <w:fldChar w:fldCharType="end"/>
      </w:r>
    </w:p>
    <w:p w:rsidR="00F3059E" w:rsidRPr="00BC5C04" w:rsidRDefault="00F3059E" w:rsidP="00F3059E">
      <w:pPr>
        <w:pStyle w:val="ErevN1"/>
      </w:pPr>
      <w:r w:rsidRPr="00BC5C04">
        <w:tab/>
      </w:r>
      <w:r w:rsidRPr="009E7669">
        <w:t>16.</w:t>
      </w:r>
      <w:r w:rsidRPr="009E7669">
        <w:tab/>
        <w:t>What has to happen before you can assign a text style to a dimension style?</w:t>
      </w:r>
    </w:p>
    <w:p w:rsidR="00DA61CB" w:rsidRDefault="00E41404" w:rsidP="00DA61C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A61CB">
        <w:instrText xml:space="preserve"> FORMTEXT </w:instrText>
      </w:r>
      <w:r>
        <w:fldChar w:fldCharType="separate"/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>
        <w:fldChar w:fldCharType="end"/>
      </w:r>
    </w:p>
    <w:p w:rsidR="00F3059E" w:rsidRPr="00BC5C04" w:rsidRDefault="00E86C60" w:rsidP="00F3059E">
      <w:pPr>
        <w:pStyle w:val="ErevN1"/>
      </w:pPr>
      <w:r w:rsidRPr="00BC5C04">
        <w:tab/>
        <w:t>17.</w:t>
      </w:r>
      <w:r w:rsidRPr="00BC5C04">
        <w:tab/>
        <w:t xml:space="preserve">What is the ASME-recommended height for dimension </w:t>
      </w:r>
      <w:r w:rsidRPr="00BC5C04">
        <w:lastRenderedPageBreak/>
        <w:t>numbers and notes on drawings?</w:t>
      </w:r>
    </w:p>
    <w:p w:rsidR="00DA61CB" w:rsidRDefault="00E41404" w:rsidP="00DA61C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A61CB">
        <w:instrText xml:space="preserve"> FORMTEXT </w:instrText>
      </w:r>
      <w:r>
        <w:fldChar w:fldCharType="separate"/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>
        <w:fldChar w:fldCharType="end"/>
      </w:r>
    </w:p>
    <w:p w:rsidR="00F3059E" w:rsidRPr="00BC5C04" w:rsidRDefault="00F3059E" w:rsidP="00F3059E">
      <w:pPr>
        <w:pStyle w:val="ErevN1"/>
      </w:pPr>
      <w:r w:rsidRPr="00BC5C04">
        <w:tab/>
        <w:t>18.</w:t>
      </w:r>
      <w:r w:rsidRPr="00BC5C04">
        <w:tab/>
        <w:t>Name the dialog box tab used to control settings that adjust the location of dimension lines, dimension text, arrowheads, and leader lines.</w:t>
      </w:r>
    </w:p>
    <w:p w:rsidR="00DA61CB" w:rsidRDefault="00E41404" w:rsidP="00DA61C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A61CB">
        <w:instrText xml:space="preserve"> FORMTEXT </w:instrText>
      </w:r>
      <w:r>
        <w:fldChar w:fldCharType="separate"/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>
        <w:fldChar w:fldCharType="end"/>
      </w:r>
    </w:p>
    <w:p w:rsidR="00F3059E" w:rsidRPr="00BC5C04" w:rsidRDefault="00F3059E" w:rsidP="00F3059E">
      <w:pPr>
        <w:pStyle w:val="ErevN1"/>
      </w:pPr>
      <w:r w:rsidRPr="00BC5C04">
        <w:tab/>
        <w:t>19.</w:t>
      </w:r>
      <w:r w:rsidRPr="00BC5C04">
        <w:tab/>
        <w:t xml:space="preserve">How can you delete a </w:t>
      </w:r>
      <w:r>
        <w:t>dimension style from a drawing?</w:t>
      </w:r>
    </w:p>
    <w:p w:rsidR="00DA61CB" w:rsidRDefault="00E41404" w:rsidP="00DA61C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A61CB">
        <w:instrText xml:space="preserve"> FORMTEXT </w:instrText>
      </w:r>
      <w:r>
        <w:fldChar w:fldCharType="separate"/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>
        <w:fldChar w:fldCharType="end"/>
      </w:r>
    </w:p>
    <w:p w:rsidR="00824449" w:rsidRPr="00BC5C04" w:rsidRDefault="00824449" w:rsidP="00824449">
      <w:pPr>
        <w:pStyle w:val="ErevN1"/>
      </w:pPr>
      <w:r w:rsidRPr="00BC5C04">
        <w:tab/>
        <w:t>20.</w:t>
      </w:r>
      <w:r w:rsidRPr="00BC5C04">
        <w:tab/>
        <w:t>How do you set a dimension style current?</w:t>
      </w:r>
    </w:p>
    <w:p w:rsidR="00DA61CB" w:rsidRDefault="00E41404" w:rsidP="00DA61C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A61CB">
        <w:instrText xml:space="preserve"> FORMTEXT </w:instrText>
      </w:r>
      <w:r>
        <w:fldChar w:fldCharType="separate"/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>
        <w:fldChar w:fldCharType="end"/>
      </w:r>
    </w:p>
    <w:p w:rsidR="007B64A6" w:rsidRDefault="007B64A6"/>
    <w:sectPr w:rsidR="007B64A6" w:rsidSect="006373D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60" w:rsidRDefault="00E86C60">
      <w:r>
        <w:separator/>
      </w:r>
    </w:p>
  </w:endnote>
  <w:endnote w:type="continuationSeparator" w:id="0">
    <w:p w:rsidR="00E86C60" w:rsidRDefault="00E8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60" w:rsidRDefault="00E86C60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1126">
      <w:rPr>
        <w:rStyle w:val="PageNumber"/>
        <w:noProof/>
      </w:rPr>
      <w:t>3</w:t>
    </w:r>
    <w:r>
      <w:rPr>
        <w:rStyle w:val="PageNumber"/>
      </w:rPr>
      <w:fldChar w:fldCharType="end"/>
    </w:r>
  </w:p>
  <w:p w:rsidR="00E86C60" w:rsidRDefault="00E86C60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E86C60" w:rsidRDefault="00E86C60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60" w:rsidRDefault="00E86C60">
      <w:r>
        <w:separator/>
      </w:r>
    </w:p>
  </w:footnote>
  <w:footnote w:type="continuationSeparator" w:id="0">
    <w:p w:rsidR="00E86C60" w:rsidRDefault="00E86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60" w:rsidRDefault="00E86C60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16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46868"/>
    <w:rsid w:val="00052783"/>
    <w:rsid w:val="001E05A6"/>
    <w:rsid w:val="00220D2A"/>
    <w:rsid w:val="00334391"/>
    <w:rsid w:val="0035312A"/>
    <w:rsid w:val="00432C51"/>
    <w:rsid w:val="00505AE7"/>
    <w:rsid w:val="00523F09"/>
    <w:rsid w:val="0060265D"/>
    <w:rsid w:val="006239F6"/>
    <w:rsid w:val="00631126"/>
    <w:rsid w:val="006373D4"/>
    <w:rsid w:val="007B64A6"/>
    <w:rsid w:val="00824449"/>
    <w:rsid w:val="00877556"/>
    <w:rsid w:val="00A274F7"/>
    <w:rsid w:val="00AC60C6"/>
    <w:rsid w:val="00CC0434"/>
    <w:rsid w:val="00DA61CB"/>
    <w:rsid w:val="00E41404"/>
    <w:rsid w:val="00E86C60"/>
    <w:rsid w:val="00E9273C"/>
    <w:rsid w:val="00F3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3D4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6373D4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6373D4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6373D4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6373D4"/>
    <w:rPr>
      <w:rFonts w:ascii="Arial" w:hAnsi="Arial"/>
      <w:b/>
      <w:sz w:val="24"/>
    </w:rPr>
  </w:style>
  <w:style w:type="paragraph" w:customStyle="1" w:styleId="Body">
    <w:name w:val="Body"/>
    <w:rsid w:val="006373D4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6373D4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6373D4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6373D4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6373D4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6373D4"/>
    <w:pPr>
      <w:spacing w:after="60"/>
    </w:pPr>
    <w:rPr>
      <w:i/>
      <w:sz w:val="28"/>
    </w:rPr>
  </w:style>
  <w:style w:type="paragraph" w:customStyle="1" w:styleId="EOCNList1Bullet">
    <w:name w:val="EOC NList1 Bullet"/>
    <w:rsid w:val="006373D4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6373D4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6373D4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6373D4"/>
    <w:pPr>
      <w:tabs>
        <w:tab w:val="center" w:pos="4320"/>
        <w:tab w:val="right" w:pos="8640"/>
      </w:tabs>
    </w:pPr>
  </w:style>
  <w:style w:type="paragraph" w:customStyle="1" w:styleId="Head1">
    <w:name w:val="Head 1"/>
    <w:rsid w:val="006373D4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6373D4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6373D4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6373D4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6373D4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6373D4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6373D4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6373D4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6373D4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6373D4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6373D4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6373D4"/>
  </w:style>
  <w:style w:type="paragraph" w:customStyle="1" w:styleId="Question1">
    <w:name w:val="Question1"/>
    <w:rsid w:val="006373D4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6373D4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6373D4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6373D4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6373D4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6373D4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6373D4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DA61CB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DA61CB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DA61CB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37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cp:lastPrinted>2012-06-14T18:38:00Z</cp:lastPrinted>
  <dcterms:created xsi:type="dcterms:W3CDTF">2013-07-11T16:11:00Z</dcterms:created>
  <dcterms:modified xsi:type="dcterms:W3CDTF">2014-06-06T21:04:00Z</dcterms:modified>
</cp:coreProperties>
</file>