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D" w:rsidRPr="00C51F5B" w:rsidRDefault="00A34C0D" w:rsidP="00A34C0D">
      <w:pPr>
        <w:pStyle w:val="ChapNum"/>
      </w:pPr>
      <w:r w:rsidRPr="00C51F5B">
        <w:t>Chapter</w:t>
      </w:r>
      <w:r>
        <w:t xml:space="preserve"> </w:t>
      </w:r>
      <w:r w:rsidRPr="00C51F5B">
        <w:t>24</w:t>
      </w:r>
      <w:r>
        <w:t xml:space="preserve"> Review</w:t>
      </w:r>
    </w:p>
    <w:p w:rsidR="00A34C0D" w:rsidRPr="00C51F5B" w:rsidRDefault="00A34C0D" w:rsidP="00A34C0D">
      <w:pPr>
        <w:pStyle w:val="ChapTitle"/>
      </w:pPr>
      <w:r w:rsidRPr="00C51F5B">
        <w:t>Standard Blocks</w:t>
      </w:r>
    </w:p>
    <w:p w:rsidR="00A34C0D" w:rsidRPr="003143E1" w:rsidRDefault="00A34C0D" w:rsidP="00A34C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495A9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495A9C" w:rsidRPr="003143E1">
        <w:rPr>
          <w:rFonts w:ascii="Palatino" w:hAnsi="Palatino"/>
          <w:b/>
          <w:bCs/>
        </w:rPr>
      </w:r>
      <w:r w:rsidR="00495A9C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495A9C" w:rsidRPr="003143E1">
        <w:rPr>
          <w:rFonts w:ascii="Palatino" w:hAnsi="Palatino"/>
          <w:b/>
          <w:bCs/>
        </w:rPr>
        <w:fldChar w:fldCharType="end"/>
      </w:r>
    </w:p>
    <w:p w:rsidR="00A34C0D" w:rsidRPr="003143E1" w:rsidRDefault="00A34C0D" w:rsidP="00A34C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94A" w:rsidRPr="007B268A" w:rsidRDefault="00C10545" w:rsidP="00C1494A">
      <w:pPr>
        <w:pStyle w:val="ErevN1"/>
      </w:pPr>
      <w:r w:rsidRPr="007B268A">
        <w:tab/>
        <w:t>1.</w:t>
      </w:r>
      <w:r w:rsidRPr="007B268A">
        <w:tab/>
        <w:t xml:space="preserve">Why would you draw blocks on the </w:t>
      </w:r>
      <w:r w:rsidRPr="004348E5">
        <w:rPr>
          <w:rStyle w:val="Chrnorm"/>
        </w:rPr>
        <w:t>0</w:t>
      </w:r>
      <w:r w:rsidRPr="007B268A">
        <w:t xml:space="preserve"> layer?</w:t>
      </w:r>
    </w:p>
    <w:p w:rsidR="00A34C0D" w:rsidRDefault="00495A9C" w:rsidP="00A34C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Click here and type your answer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2.</w:t>
      </w:r>
      <w:r w:rsidRPr="007B268A">
        <w:tab/>
        <w:t xml:space="preserve">What properties do blocks drawn on a layer other than layer </w:t>
      </w:r>
      <w:r w:rsidRPr="004348E5">
        <w:rPr>
          <w:rStyle w:val="Chrnorm"/>
        </w:rPr>
        <w:t>0</w:t>
      </w:r>
      <w:r w:rsidRPr="007B268A">
        <w:t xml:space="preserve"> assume when they are inserted?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3.</w:t>
      </w:r>
      <w:r w:rsidRPr="007B268A">
        <w:tab/>
        <w:t>What characters can be used in a block name?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4.</w:t>
      </w:r>
      <w:r w:rsidRPr="007B268A">
        <w:tab/>
        <w:t xml:space="preserve">Define the term </w:t>
      </w:r>
      <w:r w:rsidRPr="004348E5">
        <w:rPr>
          <w:rStyle w:val="Cital"/>
        </w:rPr>
        <w:t>nesting</w:t>
      </w:r>
      <w:r w:rsidRPr="007B268A">
        <w:t xml:space="preserve"> in relation to blocks.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5.</w:t>
      </w:r>
      <w:r w:rsidRPr="007B268A">
        <w:tab/>
        <w:t>What is a block reference?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6.</w:t>
      </w:r>
      <w:r w:rsidRPr="007B268A">
        <w:tab/>
      </w:r>
      <w:r w:rsidR="00CD03E1">
        <w:t>Explain three ways to insert a</w:t>
      </w:r>
      <w:r w:rsidR="00CD03E1" w:rsidRPr="007B268A">
        <w:t xml:space="preserve"> block</w:t>
      </w:r>
      <w:r w:rsidR="00CD03E1">
        <w:t xml:space="preserve"> from the</w:t>
      </w:r>
      <w:r w:rsidR="00CD03E1" w:rsidRPr="007B268A">
        <w:t xml:space="preserve"> </w:t>
      </w:r>
      <w:r w:rsidR="00CD03E1" w:rsidRPr="00FD5D0B">
        <w:rPr>
          <w:rStyle w:val="Chbnorm"/>
        </w:rPr>
        <w:t>Current Drawing</w:t>
      </w:r>
      <w:r w:rsidR="00CD03E1">
        <w:t xml:space="preserve"> tab of</w:t>
      </w:r>
      <w:r w:rsidR="00CD03E1" w:rsidRPr="007B268A">
        <w:t xml:space="preserve"> the </w:t>
      </w:r>
      <w:r w:rsidR="00CD03E1" w:rsidRPr="00FD5D0B">
        <w:rPr>
          <w:rStyle w:val="Chbnorm"/>
        </w:rPr>
        <w:t>Blocks</w:t>
      </w:r>
      <w:r w:rsidR="00CD03E1">
        <w:t xml:space="preserve"> palette</w:t>
      </w:r>
      <w:r w:rsidR="00CD03E1">
        <w:t>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7.</w:t>
      </w:r>
      <w:r w:rsidRPr="007B268A">
        <w:tab/>
        <w:t>Describe the effect of entering negative scale factors when inserting a block.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8.</w:t>
      </w:r>
      <w:r w:rsidRPr="007B268A">
        <w:tab/>
        <w:t>What type of block is a one-unit line object?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9.</w:t>
      </w:r>
      <w:r w:rsidRPr="007B268A">
        <w:tab/>
      </w:r>
      <w:r w:rsidR="00CD03E1" w:rsidRPr="007B268A">
        <w:t xml:space="preserve">How do you </w:t>
      </w:r>
      <w:r w:rsidR="00CD03E1">
        <w:t>enter values for</w:t>
      </w:r>
      <w:r w:rsidR="00CD03E1" w:rsidRPr="007B268A">
        <w:t xml:space="preserve"> </w:t>
      </w:r>
      <w:r w:rsidR="00CD03E1">
        <w:t xml:space="preserve">the </w:t>
      </w:r>
      <w:r w:rsidR="00CD03E1" w:rsidRPr="007B268A">
        <w:t xml:space="preserve">block insertion </w:t>
      </w:r>
      <w:r w:rsidR="00CD03E1">
        <w:t xml:space="preserve">point, scale, and rotation angle in </w:t>
      </w:r>
      <w:r w:rsidR="00CD03E1" w:rsidRPr="007B268A">
        <w:t xml:space="preserve">the </w:t>
      </w:r>
      <w:r w:rsidR="00CD03E1">
        <w:rPr>
          <w:rStyle w:val="Chbnorm"/>
        </w:rPr>
        <w:t>Blocks</w:t>
      </w:r>
      <w:r w:rsidR="00CD03E1" w:rsidRPr="007B268A">
        <w:t xml:space="preserve"> </w:t>
      </w:r>
      <w:r w:rsidR="00CD03E1">
        <w:t>palette</w:t>
      </w:r>
      <w:r w:rsidRPr="007B268A">
        <w:t>?</w:t>
      </w:r>
    </w:p>
    <w:p w:rsidR="00A34C0D" w:rsidRDefault="00495A9C" w:rsidP="00A34C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bookmarkStart w:id="0" w:name="_GoBack"/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bookmarkEnd w:id="0"/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10.</w:t>
      </w:r>
      <w:r w:rsidRPr="007B268A">
        <w:tab/>
        <w:t xml:space="preserve">Name a limitation of a pattern created with the </w:t>
      </w:r>
      <w:r w:rsidRPr="004348E5">
        <w:rPr>
          <w:rStyle w:val="Chbnorm"/>
        </w:rPr>
        <w:t>MINSERT</w:t>
      </w:r>
      <w:r w:rsidRPr="007B268A">
        <w:t xml:space="preserve"> command.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11.</w:t>
      </w:r>
      <w:r w:rsidRPr="007B268A">
        <w:tab/>
        <w:t xml:space="preserve">What is the purpose of the </w:t>
      </w:r>
      <w:r w:rsidRPr="004348E5">
        <w:rPr>
          <w:rStyle w:val="Chbnorm"/>
        </w:rPr>
        <w:t>BASE</w:t>
      </w:r>
      <w:r w:rsidRPr="007B268A">
        <w:t xml:space="preserve"> command?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12.</w:t>
      </w:r>
      <w:r w:rsidRPr="007B268A">
        <w:tab/>
      </w:r>
      <w:r>
        <w:t>E</w:t>
      </w:r>
      <w:r w:rsidRPr="007B268A">
        <w:t xml:space="preserve">xplain how to insert a block into a drawing from </w:t>
      </w:r>
      <w:r w:rsidRPr="004348E5">
        <w:rPr>
          <w:rStyle w:val="Chbnorm"/>
        </w:rPr>
        <w:t>DesignCenter</w:t>
      </w:r>
      <w:r w:rsidRPr="007B268A">
        <w:t>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13.</w:t>
      </w:r>
      <w:r w:rsidRPr="007B268A">
        <w:tab/>
        <w:t xml:space="preserve">What command allows you to change a block’s properties to </w:t>
      </w:r>
      <w:r w:rsidRPr="00F73776">
        <w:rPr>
          <w:rStyle w:val="Chrnorm"/>
        </w:rPr>
        <w:t>ByLayer</w:t>
      </w:r>
      <w:r w:rsidRPr="00556BEB">
        <w:t xml:space="preserve"> </w:t>
      </w:r>
      <w:r w:rsidRPr="007B268A">
        <w:t>without editing the block definition?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14.</w:t>
      </w:r>
      <w:r w:rsidRPr="007B268A">
        <w:tab/>
        <w:t>Identify the command that allows you to break an inserted block into its individual objects for editing purposes.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15.</w:t>
      </w:r>
      <w:r w:rsidRPr="007B268A">
        <w:tab/>
        <w:t>How can you edit all instances of an inserted block quickly?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16.</w:t>
      </w:r>
      <w:r w:rsidRPr="007B268A">
        <w:tab/>
        <w:t xml:space="preserve">What is the primary difference between blocks created with the </w:t>
      </w:r>
      <w:r w:rsidRPr="004348E5">
        <w:rPr>
          <w:rStyle w:val="Chbnorm"/>
        </w:rPr>
        <w:t>BLOCK</w:t>
      </w:r>
      <w:r w:rsidRPr="007B268A">
        <w:t xml:space="preserve"> and </w:t>
      </w:r>
      <w:r w:rsidRPr="004348E5">
        <w:rPr>
          <w:rStyle w:val="Chbnorm"/>
        </w:rPr>
        <w:t>WBLOCK</w:t>
      </w:r>
      <w:r w:rsidRPr="007B268A">
        <w:t xml:space="preserve"> commands?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17.</w:t>
      </w:r>
      <w:r w:rsidRPr="007B268A">
        <w:tab/>
        <w:t>Explain the advantage of storing a drawing as a wblock if you anticipate the need to insert the drawing into other drawings.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tab/>
        <w:t>18.</w:t>
      </w:r>
      <w:r w:rsidRPr="005A6938">
        <w:tab/>
        <w:t xml:space="preserve">Define </w:t>
      </w:r>
      <w:r w:rsidRPr="00C51F5B">
        <w:rPr>
          <w:rStyle w:val="Cital"/>
        </w:rPr>
        <w:t>symbol library</w:t>
      </w:r>
      <w:r w:rsidRPr="005A6938">
        <w:t>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lastRenderedPageBreak/>
        <w:tab/>
        <w:t>19.</w:t>
      </w:r>
      <w:r w:rsidRPr="005A6938">
        <w:tab/>
        <w:t xml:space="preserve">What is the purpose of the </w:t>
      </w:r>
      <w:r w:rsidRPr="00C51F5B">
        <w:rPr>
          <w:rStyle w:val="Chbnorm"/>
        </w:rPr>
        <w:t>PURGE</w:t>
      </w:r>
      <w:r w:rsidRPr="005A6938">
        <w:t xml:space="preserve"> command?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20.</w:t>
      </w:r>
      <w:r w:rsidRPr="007B268A">
        <w:tab/>
        <w:t>Explain how to remove all unused blocks from a drawing.</w:t>
      </w:r>
    </w:p>
    <w:p w:rsidR="00A34C0D" w:rsidRDefault="00495A9C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34C0D">
        <w:instrText xml:space="preserve"> FORMTEXT </w:instrText>
      </w:r>
      <w:r>
        <w:fldChar w:fldCharType="separate"/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 w:rsidR="00A34C0D">
        <w:rPr>
          <w:noProof/>
        </w:rPr>
        <w:t> </w:t>
      </w:r>
      <w:r>
        <w:fldChar w:fldCharType="end"/>
      </w:r>
    </w:p>
    <w:p w:rsidR="007B64A6" w:rsidRDefault="007B64A6"/>
    <w:sectPr w:rsidR="007B64A6" w:rsidSect="0022069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4A" w:rsidRDefault="00C1494A">
      <w:r>
        <w:separator/>
      </w:r>
    </w:p>
  </w:endnote>
  <w:endnote w:type="continuationSeparator" w:id="0">
    <w:p w:rsidR="00C1494A" w:rsidRDefault="00C1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4A" w:rsidRDefault="00495A9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C149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3E1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94A" w:rsidRDefault="00C1494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1494A" w:rsidRDefault="00C1494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4A" w:rsidRDefault="00C1494A">
      <w:r>
        <w:separator/>
      </w:r>
    </w:p>
  </w:footnote>
  <w:footnote w:type="continuationSeparator" w:id="0">
    <w:p w:rsidR="00C1494A" w:rsidRDefault="00C1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4A" w:rsidRDefault="00C1494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83185"/>
    <w:rsid w:val="001E05A6"/>
    <w:rsid w:val="0022069B"/>
    <w:rsid w:val="00220D2A"/>
    <w:rsid w:val="0035312A"/>
    <w:rsid w:val="00495A9C"/>
    <w:rsid w:val="00547599"/>
    <w:rsid w:val="0060265D"/>
    <w:rsid w:val="006116A6"/>
    <w:rsid w:val="006239F6"/>
    <w:rsid w:val="006F06DE"/>
    <w:rsid w:val="007B64A6"/>
    <w:rsid w:val="007C564C"/>
    <w:rsid w:val="00877556"/>
    <w:rsid w:val="00904065"/>
    <w:rsid w:val="00976BC2"/>
    <w:rsid w:val="00A34C0D"/>
    <w:rsid w:val="00AC60C6"/>
    <w:rsid w:val="00B113FB"/>
    <w:rsid w:val="00B17FB7"/>
    <w:rsid w:val="00C10545"/>
    <w:rsid w:val="00C1494A"/>
    <w:rsid w:val="00CC0434"/>
    <w:rsid w:val="00CD03E1"/>
    <w:rsid w:val="00D14293"/>
    <w:rsid w:val="00E9273C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77323"/>
  <w15:docId w15:val="{94C33E68-0D52-427A-AD21-7B7BBAE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9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069B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069B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069B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069B"/>
    <w:rPr>
      <w:rFonts w:ascii="Arial" w:hAnsi="Arial"/>
      <w:b/>
      <w:sz w:val="24"/>
    </w:rPr>
  </w:style>
  <w:style w:type="paragraph" w:customStyle="1" w:styleId="Body">
    <w:name w:val="Body"/>
    <w:rsid w:val="0022069B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069B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069B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069B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069B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069B"/>
    <w:pPr>
      <w:spacing w:after="60"/>
    </w:pPr>
    <w:rPr>
      <w:i/>
      <w:sz w:val="28"/>
    </w:rPr>
  </w:style>
  <w:style w:type="paragraph" w:customStyle="1" w:styleId="EOCNList1Bullet">
    <w:name w:val="EOC NList1 Bullet"/>
    <w:rsid w:val="0022069B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069B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069B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069B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069B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069B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069B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069B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069B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069B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069B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069B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069B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069B"/>
  </w:style>
  <w:style w:type="paragraph" w:customStyle="1" w:styleId="Question1">
    <w:name w:val="Question1"/>
    <w:rsid w:val="0022069B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069B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069B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069B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069B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069B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069B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34C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A34C0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34C0D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A34C0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2012-06-14T18:55:00Z</cp:lastPrinted>
  <dcterms:created xsi:type="dcterms:W3CDTF">2019-05-30T22:34:00Z</dcterms:created>
  <dcterms:modified xsi:type="dcterms:W3CDTF">2019-05-30T22:34:00Z</dcterms:modified>
</cp:coreProperties>
</file>