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0D" w:rsidRPr="00C51F5B" w:rsidRDefault="00F8060D" w:rsidP="00F8060D">
      <w:pPr>
        <w:pStyle w:val="ChapNum"/>
      </w:pPr>
      <w:r w:rsidRPr="00C51F5B">
        <w:t>Chapter</w:t>
      </w:r>
      <w:r>
        <w:t xml:space="preserve"> </w:t>
      </w:r>
      <w:r w:rsidRPr="00C51F5B">
        <w:t>12</w:t>
      </w:r>
      <w:r>
        <w:t xml:space="preserve"> Review</w:t>
      </w:r>
    </w:p>
    <w:p w:rsidR="00F8060D" w:rsidRPr="00C51F5B" w:rsidRDefault="00F8060D" w:rsidP="00F8060D">
      <w:pPr>
        <w:pStyle w:val="ChapTitle"/>
      </w:pPr>
      <w:r w:rsidRPr="00C51F5B">
        <w:t>Arranging and Patterning Objects</w:t>
      </w:r>
    </w:p>
    <w:p w:rsidR="00F8060D" w:rsidRPr="003143E1" w:rsidRDefault="00F8060D" w:rsidP="00F806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0B2FD0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0B2FD0" w:rsidRPr="003143E1">
        <w:rPr>
          <w:rFonts w:ascii="Palatino" w:hAnsi="Palatino"/>
          <w:b/>
          <w:bCs/>
        </w:rPr>
      </w:r>
      <w:r w:rsidR="000B2FD0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0B2FD0" w:rsidRPr="003143E1">
        <w:rPr>
          <w:rFonts w:ascii="Palatino" w:hAnsi="Palatino"/>
          <w:b/>
          <w:bCs/>
        </w:rPr>
        <w:fldChar w:fldCharType="end"/>
      </w:r>
    </w:p>
    <w:p w:rsidR="00F8060D" w:rsidRPr="003143E1" w:rsidRDefault="00F8060D" w:rsidP="00F806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D6380" w:rsidRPr="000D3D45" w:rsidRDefault="0045024C" w:rsidP="00CD6380">
      <w:pPr>
        <w:pStyle w:val="ErevN1"/>
      </w:pPr>
      <w:r>
        <w:tab/>
        <w:t>1</w:t>
      </w:r>
      <w:r w:rsidRPr="000D3D45">
        <w:t>.</w:t>
      </w:r>
      <w:r w:rsidRPr="000D3D45">
        <w:tab/>
        <w:t>How would you rotate an object 45</w:t>
      </w:r>
      <w:r w:rsidRPr="00BD5540">
        <w:rPr>
          <w:rStyle w:val="Csymstd"/>
        </w:rPr>
        <w:t>°</w:t>
      </w:r>
      <w:r w:rsidRPr="000D3D45">
        <w:t xml:space="preserve"> clockwise?</w:t>
      </w:r>
    </w:p>
    <w:p w:rsidR="00F8060D" w:rsidRDefault="000B2FD0" w:rsidP="00F806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Click here and type your answer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2</w:t>
      </w:r>
      <w:r w:rsidRPr="000D3D45">
        <w:t>.</w:t>
      </w:r>
      <w:r w:rsidRPr="000D3D45">
        <w:tab/>
      </w:r>
      <w:r>
        <w:t>D</w:t>
      </w:r>
      <w:r w:rsidRPr="000D3D45">
        <w:t xml:space="preserve">escribe the two methods of using the </w:t>
      </w:r>
      <w:r w:rsidRPr="007D29F9">
        <w:rPr>
          <w:rStyle w:val="Chbnorm"/>
        </w:rPr>
        <w:t>Reference</w:t>
      </w:r>
      <w:r w:rsidRPr="000D3D45">
        <w:t xml:space="preserve"> option of the </w:t>
      </w:r>
      <w:r w:rsidRPr="007D29F9">
        <w:rPr>
          <w:rStyle w:val="Chbnorm"/>
        </w:rPr>
        <w:t>ROTATE</w:t>
      </w:r>
      <w:r>
        <w:t xml:space="preserve"> command.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3</w:t>
      </w:r>
      <w:r w:rsidRPr="000D3D45">
        <w:t>.</w:t>
      </w:r>
      <w:r w:rsidRPr="000D3D45">
        <w:tab/>
        <w:t>Name the comma</w:t>
      </w:r>
      <w:r w:rsidR="00767BD1">
        <w:t xml:space="preserve">nd that you can use to move and </w:t>
      </w:r>
      <w:r w:rsidRPr="000D3D45">
        <w:t>rotate an object at the same time.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4</w:t>
      </w:r>
      <w:r w:rsidRPr="000D3D45">
        <w:t>.</w:t>
      </w:r>
      <w:r w:rsidRPr="000D3D45">
        <w:tab/>
        <w:t>How many points must you select to align an object in a 2D drawi</w:t>
      </w:r>
      <w:r>
        <w:t>ng?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5</w:t>
      </w:r>
      <w:r w:rsidRPr="000D3D45">
        <w:t>.</w:t>
      </w:r>
      <w:r w:rsidRPr="000D3D45">
        <w:tab/>
        <w:t xml:space="preserve">Explain the difference between the </w:t>
      </w:r>
      <w:r w:rsidRPr="007D29F9">
        <w:rPr>
          <w:rStyle w:val="Chbnorm"/>
        </w:rPr>
        <w:t>MOVE</w:t>
      </w:r>
      <w:r w:rsidRPr="000D3D45">
        <w:t xml:space="preserve"> and </w:t>
      </w:r>
      <w:r w:rsidRPr="007D29F9">
        <w:rPr>
          <w:rStyle w:val="Chbnorm"/>
        </w:rPr>
        <w:t>COPY</w:t>
      </w:r>
      <w:r w:rsidRPr="000D3D45">
        <w:t xml:space="preserve"> commands.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6</w:t>
      </w:r>
      <w:r w:rsidRPr="000D3D45">
        <w:t>.</w:t>
      </w:r>
      <w:r w:rsidRPr="000D3D45">
        <w:tab/>
        <w:t>Which command allows you to draw a reflected image of an existing object?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7</w:t>
      </w:r>
      <w:r w:rsidRPr="000D3D45">
        <w:t>.</w:t>
      </w:r>
      <w:r w:rsidRPr="000D3D45">
        <w:tab/>
        <w:t xml:space="preserve">What is the purpose of the </w:t>
      </w:r>
      <w:r w:rsidRPr="007D29F9">
        <w:rPr>
          <w:rStyle w:val="Chbnorm"/>
        </w:rPr>
        <w:t>REVERSE</w:t>
      </w:r>
      <w:r w:rsidRPr="000D3D45">
        <w:t xml:space="preserve"> command?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8</w:t>
      </w:r>
      <w:r w:rsidRPr="000D3D45">
        <w:t>.</w:t>
      </w:r>
      <w:r w:rsidRPr="000D3D45">
        <w:tab/>
        <w:t>What is the difference between polar and rectangular arrays?</w:t>
      </w:r>
    </w:p>
    <w:p w:rsidR="00F8060D" w:rsidRDefault="000B2FD0" w:rsidP="00F806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9</w:t>
      </w:r>
      <w:r w:rsidRPr="000D3D45">
        <w:t>.</w:t>
      </w:r>
      <w:r w:rsidRPr="000D3D45">
        <w:tab/>
      </w:r>
      <w:r>
        <w:t>What does AutoCAD use as the default base point for a rectangular array</w:t>
      </w:r>
      <w:r w:rsidRPr="000D3D45">
        <w:t>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  <w:t>1</w:t>
      </w:r>
      <w:r>
        <w:t>0</w:t>
      </w:r>
      <w:r w:rsidRPr="000D3D45">
        <w:t>.</w:t>
      </w:r>
      <w:r w:rsidRPr="000D3D45">
        <w:tab/>
        <w:t>Suppose an object is 1.5</w:t>
      </w:r>
      <w:r w:rsidRPr="00BD5540">
        <w:rPr>
          <w:rStyle w:val="Csymstd"/>
        </w:rPr>
        <w:t>″</w:t>
      </w:r>
      <w:r w:rsidRPr="000D3D45">
        <w:t xml:space="preserve"> (38</w:t>
      </w:r>
      <w:r>
        <w:t> </w:t>
      </w:r>
      <w:r w:rsidRPr="000D3D45">
        <w:t>mm) wide and you want to create a rectangular array with .75</w:t>
      </w:r>
      <w:r w:rsidRPr="00BD5540">
        <w:rPr>
          <w:rStyle w:val="Csymstd"/>
        </w:rPr>
        <w:t>″</w:t>
      </w:r>
      <w:r w:rsidRPr="000D3D45">
        <w:t xml:space="preserve"> (19</w:t>
      </w:r>
      <w:r>
        <w:t> </w:t>
      </w:r>
      <w:r w:rsidRPr="000D3D45">
        <w:t>mm) spacing between objects. What should you specify for the distance between columns?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F8060D" w:rsidRPr="005A6938" w:rsidRDefault="0045024C" w:rsidP="00F8060D">
      <w:pPr>
        <w:pStyle w:val="ErevN1"/>
      </w:pPr>
      <w:r>
        <w:tab/>
        <w:t>11.</w:t>
      </w:r>
      <w:r>
        <w:tab/>
      </w:r>
      <w:r w:rsidRPr="000D3D45">
        <w:t xml:space="preserve">Define </w:t>
      </w:r>
      <w:r w:rsidRPr="007D29F9">
        <w:rPr>
          <w:rStyle w:val="Cital"/>
        </w:rPr>
        <w:t>associative array</w:t>
      </w:r>
      <w:r>
        <w:t>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12</w:t>
      </w:r>
      <w:r w:rsidRPr="000D3D45">
        <w:t>.</w:t>
      </w:r>
      <w:r w:rsidRPr="000D3D45">
        <w:tab/>
        <w:t>How do you specify a clockwise circular array rotation?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13</w:t>
      </w:r>
      <w:r w:rsidRPr="000D3D45">
        <w:t>.</w:t>
      </w:r>
      <w:r w:rsidRPr="000D3D45">
        <w:tab/>
      </w:r>
      <w:r>
        <w:t>What value should you specify for the angle to fill to create a complete circular array?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14.</w:t>
      </w:r>
      <w:r>
        <w:tab/>
      </w:r>
      <w:r w:rsidRPr="000D3D45">
        <w:t xml:space="preserve">List the objects you can </w:t>
      </w:r>
      <w:r>
        <w:t>use as a path for a path array.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15.</w:t>
      </w:r>
      <w:r>
        <w:tab/>
      </w:r>
      <w:r w:rsidRPr="000D3D45">
        <w:t xml:space="preserve">Describe the spacing between items that occurs when you use the </w:t>
      </w:r>
      <w:r>
        <w:t>divide path method available with</w:t>
      </w:r>
      <w:r w:rsidRPr="000D3D45">
        <w:t xml:space="preserve"> the </w:t>
      </w:r>
      <w:r w:rsidRPr="007D29F9">
        <w:rPr>
          <w:rStyle w:val="Chbnorm"/>
        </w:rPr>
        <w:t>ARRAYPATH</w:t>
      </w:r>
      <w:r>
        <w:t xml:space="preserve"> command.</w:t>
      </w:r>
    </w:p>
    <w:p w:rsidR="00F8060D" w:rsidRDefault="000B2FD0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7B64A6" w:rsidRDefault="007B64A6"/>
    <w:sectPr w:rsidR="007B64A6" w:rsidSect="00C535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4C" w:rsidRDefault="0045024C">
      <w:r>
        <w:separator/>
      </w:r>
    </w:p>
  </w:endnote>
  <w:endnote w:type="continuationSeparator" w:id="0">
    <w:p w:rsidR="0045024C" w:rsidRDefault="004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4C" w:rsidRDefault="000B2FD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4502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24C" w:rsidRDefault="0045024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5024C" w:rsidRDefault="0045024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4C" w:rsidRDefault="0045024C">
      <w:r>
        <w:separator/>
      </w:r>
    </w:p>
  </w:footnote>
  <w:footnote w:type="continuationSeparator" w:id="0">
    <w:p w:rsidR="0045024C" w:rsidRDefault="0045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4C" w:rsidRDefault="0045024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B2FD0"/>
    <w:rsid w:val="001E05A6"/>
    <w:rsid w:val="00220D2A"/>
    <w:rsid w:val="00303992"/>
    <w:rsid w:val="0035312A"/>
    <w:rsid w:val="0045024C"/>
    <w:rsid w:val="00616F9C"/>
    <w:rsid w:val="00630E67"/>
    <w:rsid w:val="00767BD1"/>
    <w:rsid w:val="007B64A6"/>
    <w:rsid w:val="00823054"/>
    <w:rsid w:val="00877556"/>
    <w:rsid w:val="00A1365D"/>
    <w:rsid w:val="00AB489C"/>
    <w:rsid w:val="00AC60C6"/>
    <w:rsid w:val="00B94FA3"/>
    <w:rsid w:val="00BB0481"/>
    <w:rsid w:val="00C535A9"/>
    <w:rsid w:val="00CC0434"/>
    <w:rsid w:val="00CD6380"/>
    <w:rsid w:val="00E72ACD"/>
    <w:rsid w:val="00E9273C"/>
    <w:rsid w:val="00F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3787-9257-4DDE-B9C5-70E2345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C535A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C535A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C535A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C535A9"/>
    <w:rPr>
      <w:rFonts w:ascii="Arial" w:hAnsi="Arial"/>
      <w:b/>
      <w:sz w:val="24"/>
    </w:rPr>
  </w:style>
  <w:style w:type="paragraph" w:customStyle="1" w:styleId="Body">
    <w:name w:val="Body"/>
    <w:rsid w:val="00C535A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C535A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C535A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C535A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C535A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C535A9"/>
    <w:pPr>
      <w:spacing w:after="60"/>
    </w:pPr>
    <w:rPr>
      <w:i/>
      <w:sz w:val="28"/>
    </w:rPr>
  </w:style>
  <w:style w:type="paragraph" w:customStyle="1" w:styleId="EOCNList1Bullet">
    <w:name w:val="EOC NList1 Bullet"/>
    <w:rsid w:val="00C535A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C535A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C535A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C535A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C535A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C535A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C535A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C535A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C535A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C535A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C535A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C535A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C535A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C535A9"/>
  </w:style>
  <w:style w:type="paragraph" w:customStyle="1" w:styleId="Question1">
    <w:name w:val="Question1"/>
    <w:rsid w:val="00C535A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C535A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C535A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C535A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C535A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C535A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C535A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806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F8060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8060D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F8060D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2012-06-14T18:27:00Z</cp:lastPrinted>
  <dcterms:created xsi:type="dcterms:W3CDTF">2019-05-30T22:48:00Z</dcterms:created>
  <dcterms:modified xsi:type="dcterms:W3CDTF">2019-05-30T22:48:00Z</dcterms:modified>
</cp:coreProperties>
</file>