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7D" w:rsidRPr="00C51F5B" w:rsidRDefault="0082617D" w:rsidP="0082617D">
      <w:pPr>
        <w:pStyle w:val="ChapNum"/>
      </w:pPr>
      <w:r w:rsidRPr="00C51F5B">
        <w:t>Chapter</w:t>
      </w:r>
      <w:r>
        <w:t xml:space="preserve"> </w:t>
      </w:r>
      <w:r w:rsidRPr="00C51F5B">
        <w:t>10</w:t>
      </w:r>
      <w:r>
        <w:t xml:space="preserve"> Review</w:t>
      </w:r>
    </w:p>
    <w:p w:rsidR="0082617D" w:rsidRPr="00C51F5B" w:rsidRDefault="0082617D" w:rsidP="0082617D">
      <w:pPr>
        <w:pStyle w:val="ChapTitle"/>
      </w:pPr>
      <w:r w:rsidRPr="00C51F5B">
        <w:t>Single-Line Text and Additional Text Tools</w:t>
      </w:r>
    </w:p>
    <w:p w:rsidR="0082617D" w:rsidRPr="003143E1" w:rsidRDefault="0082617D" w:rsidP="0082617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60FC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60FCC" w:rsidRPr="003143E1">
        <w:rPr>
          <w:rFonts w:ascii="Palatino" w:hAnsi="Palatino"/>
          <w:b/>
          <w:bCs/>
        </w:rPr>
      </w:r>
      <w:r w:rsidR="00B60FCC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B60FCC" w:rsidRPr="003143E1">
        <w:rPr>
          <w:rFonts w:ascii="Palatino" w:hAnsi="Palatino"/>
          <w:b/>
          <w:bCs/>
        </w:rPr>
        <w:fldChar w:fldCharType="end"/>
      </w:r>
    </w:p>
    <w:p w:rsidR="0082617D" w:rsidRPr="003143E1" w:rsidRDefault="0082617D" w:rsidP="0082617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2617D" w:rsidRPr="005A6938" w:rsidRDefault="009F212A" w:rsidP="0082617D">
      <w:pPr>
        <w:pStyle w:val="ErevN1"/>
      </w:pPr>
      <w:r w:rsidRPr="0044169C">
        <w:tab/>
        <w:t>1.</w:t>
      </w:r>
      <w:r w:rsidRPr="0044169C">
        <w:tab/>
        <w:t xml:space="preserve">List two ways to access the </w:t>
      </w:r>
      <w:r w:rsidRPr="00F2431E">
        <w:rPr>
          <w:rStyle w:val="Chbnorm"/>
        </w:rPr>
        <w:t>TEXT</w:t>
      </w:r>
      <w:r w:rsidRPr="0044169C">
        <w:t xml:space="preserve"> command.</w:t>
      </w:r>
    </w:p>
    <w:p w:rsidR="0082617D" w:rsidRDefault="00B60FCC" w:rsidP="0082617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Click here and type your answer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2.</w:t>
      </w:r>
      <w:r w:rsidRPr="0044169C">
        <w:tab/>
        <w:t xml:space="preserve">Write the control code sequence required to draw the following symbols using the </w:t>
      </w:r>
      <w:r w:rsidRPr="00F2431E">
        <w:rPr>
          <w:rStyle w:val="Chbnorm"/>
        </w:rPr>
        <w:t>TEXT</w:t>
      </w:r>
      <w:r w:rsidR="009F680C">
        <w:t xml:space="preserve"> comm</w:t>
      </w:r>
      <w:r>
        <w:t>and.</w:t>
      </w:r>
    </w:p>
    <w:p w:rsidR="0082617D" w:rsidRPr="005A6938" w:rsidRDefault="0082617D" w:rsidP="0082617D">
      <w:pPr>
        <w:pStyle w:val="ErevN1A"/>
      </w:pPr>
      <w:r w:rsidRPr="005A6938">
        <w:t>A.</w:t>
      </w:r>
      <w:r w:rsidRPr="005A6938">
        <w:tab/>
        <w:t>30</w:t>
      </w:r>
      <w:r w:rsidRPr="00DB6A40">
        <w:rPr>
          <w:rStyle w:val="Csymstd"/>
          <w:rFonts w:eastAsia="Calibri"/>
        </w:rPr>
        <w:t>°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B.</w:t>
      </w:r>
      <w:r w:rsidRPr="005A6938">
        <w:tab/>
        <w:t>1.375</w:t>
      </w:r>
      <w:r w:rsidRPr="00DB6A40">
        <w:rPr>
          <w:rStyle w:val="Csymstd"/>
          <w:rFonts w:eastAsia="Calibri"/>
        </w:rPr>
        <w:t>±</w:t>
      </w:r>
      <w:r w:rsidRPr="005A6938">
        <w:t>.005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C.</w:t>
      </w:r>
      <w:r w:rsidRPr="005A6938">
        <w:tab/>
      </w:r>
      <w:r w:rsidRPr="00DB6A40">
        <w:rPr>
          <w:rStyle w:val="Csymstd"/>
          <w:rFonts w:eastAsia="Calibri"/>
        </w:rPr>
        <w:t>∅</w:t>
      </w:r>
      <w:r w:rsidRPr="005A6938">
        <w:t>24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82617D" w:rsidRPr="005A6938" w:rsidRDefault="0082617D" w:rsidP="0082617D">
      <w:pPr>
        <w:pStyle w:val="ErevN1A"/>
      </w:pPr>
      <w:r w:rsidRPr="005A6938">
        <w:t>D.</w:t>
      </w:r>
      <w:r w:rsidRPr="005A6938">
        <w:tab/>
      </w:r>
      <w:r w:rsidRPr="00083046">
        <w:rPr>
          <w:rStyle w:val="Chrnorm"/>
          <w:u w:val="single"/>
        </w:rPr>
        <w:t>NOT FOR CONSTRUCTION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3.</w:t>
      </w:r>
      <w:r w:rsidRPr="0044169C">
        <w:tab/>
      </w:r>
      <w:r>
        <w:t>E</w:t>
      </w:r>
      <w:r w:rsidRPr="0044169C">
        <w:t>xplain the function and purpose of fields.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083046" w:rsidRPr="0044169C" w:rsidRDefault="009F212A" w:rsidP="00083046">
      <w:pPr>
        <w:pStyle w:val="ErevN1"/>
      </w:pPr>
      <w:r w:rsidRPr="0044169C">
        <w:tab/>
        <w:t>4.</w:t>
      </w:r>
      <w:r w:rsidRPr="0044169C">
        <w:tab/>
        <w:t>What is different about the default on-screen display of fields compared to that of text?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5.</w:t>
      </w:r>
      <w:r w:rsidRPr="0044169C">
        <w:tab/>
        <w:t xml:space="preserve">How can you access the </w:t>
      </w:r>
      <w:r w:rsidRPr="00F2431E">
        <w:rPr>
          <w:rStyle w:val="Chbnorm"/>
        </w:rPr>
        <w:t>Field Update Settings</w:t>
      </w:r>
      <w:r w:rsidRPr="0044169C">
        <w:t xml:space="preserve"> dialog box?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6.</w:t>
      </w:r>
      <w:r w:rsidRPr="0044169C">
        <w:tab/>
        <w:t>Explain how to convert a field to text.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lastRenderedPageBreak/>
        <w:tab/>
        <w:t>7.</w:t>
      </w:r>
      <w:r w:rsidRPr="0044169C">
        <w:tab/>
        <w:t xml:space="preserve">What </w:t>
      </w:r>
      <w:r>
        <w:t>is a</w:t>
      </w:r>
      <w:r w:rsidRPr="0044169C">
        <w:t xml:space="preserve"> quick way to check your spelling within a current text editor?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8.</w:t>
      </w:r>
      <w:r w:rsidRPr="0044169C">
        <w:tab/>
      </w:r>
      <w:r w:rsidR="00F544F0" w:rsidRPr="0044169C">
        <w:t xml:space="preserve">How do you change </w:t>
      </w:r>
      <w:r w:rsidR="00F544F0" w:rsidRPr="00110A9D">
        <w:t xml:space="preserve">the </w:t>
      </w:r>
      <w:r w:rsidR="00F544F0">
        <w:t>c</w:t>
      </w:r>
      <w:r w:rsidR="00F544F0" w:rsidRPr="00110A9D">
        <w:t xml:space="preserve">urrent word </w:t>
      </w:r>
      <w:r w:rsidR="00F544F0">
        <w:t xml:space="preserve">in </w:t>
      </w:r>
      <w:r w:rsidR="00F544F0" w:rsidRPr="0044169C">
        <w:t xml:space="preserve">the </w:t>
      </w:r>
      <w:r w:rsidR="00F544F0" w:rsidRPr="00F2431E">
        <w:rPr>
          <w:rStyle w:val="Chbnorm"/>
        </w:rPr>
        <w:t>Check Spelling</w:t>
      </w:r>
      <w:r w:rsidR="00F544F0" w:rsidRPr="0044169C">
        <w:t xml:space="preserve"> dialog box </w:t>
      </w:r>
      <w:r w:rsidR="00F544F0">
        <w:t xml:space="preserve">if the correct spelling is not </w:t>
      </w:r>
      <w:r w:rsidR="00F544F0" w:rsidRPr="0044169C">
        <w:t xml:space="preserve">displayed in the </w:t>
      </w:r>
      <w:r w:rsidR="00F544F0" w:rsidRPr="00F2431E">
        <w:rPr>
          <w:rStyle w:val="Chbnorm"/>
        </w:rPr>
        <w:t>Suggestions:</w:t>
      </w:r>
      <w:r w:rsidR="00F544F0" w:rsidRPr="0044169C">
        <w:t xml:space="preserve"> text box </w:t>
      </w:r>
      <w:r w:rsidR="00F544F0">
        <w:t>or the list of suggested words</w:t>
      </w:r>
      <w:r w:rsidRPr="0044169C">
        <w:t>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9.</w:t>
      </w:r>
      <w:r w:rsidRPr="0044169C">
        <w:tab/>
        <w:t xml:space="preserve">Identify </w:t>
      </w:r>
      <w:r>
        <w:t xml:space="preserve">two ways to access the </w:t>
      </w:r>
      <w:r w:rsidRPr="006A0535">
        <w:rPr>
          <w:rStyle w:val="Chbnorm"/>
        </w:rPr>
        <w:t xml:space="preserve">Check </w:t>
      </w:r>
      <w:r w:rsidRPr="00F6615B">
        <w:rPr>
          <w:rStyle w:val="Chbnorm"/>
        </w:rPr>
        <w:t>Spelling</w:t>
      </w:r>
      <w:r>
        <w:t xml:space="preserve"> </w:t>
      </w:r>
      <w:r w:rsidRPr="00F6615B">
        <w:t>dialog</w:t>
      </w:r>
      <w:r>
        <w:t xml:space="preserve"> box</w:t>
      </w:r>
      <w:r w:rsidRPr="0044169C">
        <w:t>.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10.</w:t>
      </w:r>
      <w:r w:rsidRPr="0044169C">
        <w:tab/>
        <w:t xml:space="preserve">How do you change the main dictionary for use in the </w:t>
      </w:r>
      <w:r w:rsidRPr="00F2431E">
        <w:rPr>
          <w:rStyle w:val="Chbnorm"/>
        </w:rPr>
        <w:t>Check Spelling</w:t>
      </w:r>
      <w:r w:rsidRPr="0044169C">
        <w:t xml:space="preserve"> dialog box?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11.</w:t>
      </w:r>
      <w:r w:rsidRPr="0044169C">
        <w:tab/>
        <w:t>Why might you want to create more than one custom dictionary?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12.</w:t>
      </w:r>
      <w:r w:rsidRPr="0044169C">
        <w:tab/>
        <w:t>What happens if you double-click on multiline text?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13.</w:t>
      </w:r>
      <w:r w:rsidRPr="0044169C">
        <w:tab/>
      </w:r>
      <w:r>
        <w:t>D</w:t>
      </w:r>
      <w:r w:rsidRPr="0044169C">
        <w:t>escribe how to find and replace text when an mtext or s</w:t>
      </w:r>
      <w:r>
        <w:t>ingle-line text editor is open.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14.</w:t>
      </w:r>
      <w:r w:rsidRPr="0044169C">
        <w:tab/>
        <w:t>Name the command that allows you to find text and replace it with different text without activating a text editor.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2B7E59" w:rsidRPr="0044169C" w:rsidRDefault="009F212A" w:rsidP="002B7E59">
      <w:pPr>
        <w:pStyle w:val="ErevN1"/>
      </w:pPr>
      <w:r w:rsidRPr="0044169C">
        <w:tab/>
        <w:t>15.</w:t>
      </w:r>
      <w:r w:rsidRPr="0044169C">
        <w:tab/>
        <w:t xml:space="preserve">When using the </w:t>
      </w:r>
      <w:r w:rsidRPr="00F2431E">
        <w:rPr>
          <w:rStyle w:val="Chbnorm"/>
        </w:rPr>
        <w:t>SCALETEXT</w:t>
      </w:r>
      <w:r w:rsidRPr="0044169C">
        <w:t xml:space="preserve"> command, which base point </w:t>
      </w:r>
      <w:r w:rsidRPr="0044169C">
        <w:lastRenderedPageBreak/>
        <w:t xml:space="preserve">option would you select to </w:t>
      </w:r>
      <w:r>
        <w:t xml:space="preserve">scale a </w:t>
      </w:r>
      <w:r w:rsidRPr="0044169C">
        <w:t xml:space="preserve">text object using the </w:t>
      </w:r>
      <w:r>
        <w:t>current</w:t>
      </w:r>
      <w:r w:rsidRPr="0044169C">
        <w:t xml:space="preserve"> justifica</w:t>
      </w:r>
      <w:r>
        <w:t>tion setting of the text as the base point</w:t>
      </w:r>
      <w:r w:rsidRPr="0044169C">
        <w:t>?</w:t>
      </w:r>
    </w:p>
    <w:p w:rsidR="0082617D" w:rsidRDefault="00B60FCC" w:rsidP="0082617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17D">
        <w:instrText xml:space="preserve"> FORMTEXT </w:instrText>
      </w:r>
      <w:r>
        <w:fldChar w:fldCharType="separate"/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 w:rsidR="0082617D">
        <w:rPr>
          <w:noProof/>
        </w:rPr>
        <w:t> </w:t>
      </w:r>
      <w:r>
        <w:fldChar w:fldCharType="end"/>
      </w:r>
    </w:p>
    <w:p w:rsidR="007B64A6" w:rsidRDefault="007B64A6"/>
    <w:sectPr w:rsidR="007B64A6" w:rsidSect="00455F9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46" w:rsidRDefault="00083046">
      <w:r>
        <w:separator/>
      </w:r>
    </w:p>
  </w:endnote>
  <w:endnote w:type="continuationSeparator" w:id="0">
    <w:p w:rsidR="00083046" w:rsidRDefault="000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46" w:rsidRDefault="00B60FC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08304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539D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046" w:rsidRDefault="00083046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83046" w:rsidRDefault="0008304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46" w:rsidRDefault="00083046">
      <w:r>
        <w:separator/>
      </w:r>
    </w:p>
  </w:footnote>
  <w:footnote w:type="continuationSeparator" w:id="0">
    <w:p w:rsidR="00083046" w:rsidRDefault="0008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46" w:rsidRDefault="00083046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341F4"/>
    <w:rsid w:val="00052783"/>
    <w:rsid w:val="00083046"/>
    <w:rsid w:val="0012539D"/>
    <w:rsid w:val="001E05A6"/>
    <w:rsid w:val="00220D2A"/>
    <w:rsid w:val="002B7E59"/>
    <w:rsid w:val="002D505B"/>
    <w:rsid w:val="0035312A"/>
    <w:rsid w:val="00455F95"/>
    <w:rsid w:val="00587779"/>
    <w:rsid w:val="005C4DE3"/>
    <w:rsid w:val="00770236"/>
    <w:rsid w:val="007B64A6"/>
    <w:rsid w:val="0082617D"/>
    <w:rsid w:val="00877556"/>
    <w:rsid w:val="00907B36"/>
    <w:rsid w:val="009F212A"/>
    <w:rsid w:val="009F680C"/>
    <w:rsid w:val="00AC60C6"/>
    <w:rsid w:val="00B50874"/>
    <w:rsid w:val="00B60FCC"/>
    <w:rsid w:val="00CC0434"/>
    <w:rsid w:val="00E9273C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F749B9-B00F-4CA0-8785-09932DB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95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455F95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455F95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455F95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455F95"/>
    <w:rPr>
      <w:rFonts w:ascii="Arial" w:hAnsi="Arial"/>
      <w:b/>
      <w:sz w:val="24"/>
    </w:rPr>
  </w:style>
  <w:style w:type="paragraph" w:customStyle="1" w:styleId="Body">
    <w:name w:val="Body"/>
    <w:rsid w:val="00455F95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455F95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455F95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455F95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455F95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455F95"/>
    <w:pPr>
      <w:spacing w:after="60"/>
    </w:pPr>
    <w:rPr>
      <w:i/>
      <w:sz w:val="28"/>
    </w:rPr>
  </w:style>
  <w:style w:type="paragraph" w:customStyle="1" w:styleId="EOCNList1Bullet">
    <w:name w:val="EOC NList1 Bullet"/>
    <w:rsid w:val="00455F95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455F95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455F95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455F95"/>
    <w:pPr>
      <w:tabs>
        <w:tab w:val="center" w:pos="4320"/>
        <w:tab w:val="right" w:pos="8640"/>
      </w:tabs>
    </w:pPr>
  </w:style>
  <w:style w:type="paragraph" w:customStyle="1" w:styleId="Head1">
    <w:name w:val="Head 1"/>
    <w:rsid w:val="00455F95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455F95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455F95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455F95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455F95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455F95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455F95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455F95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455F95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455F95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455F95"/>
  </w:style>
  <w:style w:type="paragraph" w:customStyle="1" w:styleId="Question1">
    <w:name w:val="Question1"/>
    <w:rsid w:val="00455F95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455F95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455F95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455F95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455F95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455F95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455F95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2617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paragraph" w:customStyle="1" w:styleId="ErevN1A">
    <w:name w:val="E rev N1A"/>
    <w:rsid w:val="0082617D"/>
    <w:pPr>
      <w:widowControl w:val="0"/>
      <w:tabs>
        <w:tab w:val="left" w:pos="1512"/>
      </w:tabs>
      <w:spacing w:line="360" w:lineRule="auto"/>
      <w:ind w:left="1512" w:hanging="57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2617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82617D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82617D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2012-06-14T18:24:00Z</cp:lastPrinted>
  <dcterms:created xsi:type="dcterms:W3CDTF">2019-05-30T22:48:00Z</dcterms:created>
  <dcterms:modified xsi:type="dcterms:W3CDTF">2019-05-30T22:48:00Z</dcterms:modified>
</cp:coreProperties>
</file>