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1D" w:rsidRPr="00650BEF" w:rsidRDefault="0031581D" w:rsidP="0031581D">
      <w:pPr>
        <w:pStyle w:val="ChapNum"/>
      </w:pPr>
      <w:r w:rsidRPr="00650BEF">
        <w:t xml:space="preserve">Chapter </w:t>
      </w:r>
      <w:r w:rsidR="00A52F75">
        <w:t>21</w:t>
      </w:r>
      <w:r>
        <w:t xml:space="preserve"> Review</w:t>
      </w:r>
    </w:p>
    <w:p w:rsidR="0031581D" w:rsidRPr="002B646A" w:rsidRDefault="0031581D" w:rsidP="0031581D">
      <w:pPr>
        <w:pStyle w:val="ChapTitle"/>
      </w:pPr>
      <w:r w:rsidRPr="002B646A">
        <w:t>Cameras, Walkthroughs, and Flybys</w:t>
      </w:r>
    </w:p>
    <w:p w:rsidR="0031581D" w:rsidRPr="003143E1" w:rsidRDefault="0031581D" w:rsidP="0031581D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FC7C4E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FC7C4E" w:rsidRPr="003143E1">
        <w:rPr>
          <w:rFonts w:ascii="Palatino" w:hAnsi="Palatino"/>
          <w:b/>
          <w:bCs/>
        </w:rPr>
      </w:r>
      <w:r w:rsidR="00FC7C4E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FC7C4E" w:rsidRPr="003143E1">
        <w:rPr>
          <w:rFonts w:ascii="Palatino" w:hAnsi="Palatino"/>
          <w:b/>
          <w:bCs/>
        </w:rPr>
        <w:fldChar w:fldCharType="end"/>
      </w:r>
    </w:p>
    <w:p w:rsidR="0031581D" w:rsidRPr="003143E1" w:rsidRDefault="0031581D" w:rsidP="0031581D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65441C" w:rsidRDefault="0064532A" w:rsidP="0065441C">
      <w:pPr>
        <w:pStyle w:val="ErevN1"/>
      </w:pPr>
      <w:r>
        <w:tab/>
        <w:t>1.</w:t>
      </w:r>
      <w:r>
        <w:tab/>
        <w:t>Which system variable controls the display of camera glyphs?</w:t>
      </w:r>
    </w:p>
    <w:p w:rsidR="0031581D" w:rsidRDefault="00FC7C4E" w:rsidP="0031581D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Click here and type your answer</w:t>
      </w:r>
      <w:r>
        <w:fldChar w:fldCharType="end"/>
      </w:r>
    </w:p>
    <w:p w:rsidR="0065441C" w:rsidRDefault="0064532A" w:rsidP="0065441C">
      <w:pPr>
        <w:pStyle w:val="ErevN1"/>
      </w:pPr>
      <w:r>
        <w:tab/>
        <w:t>2.</w:t>
      </w:r>
      <w:r>
        <w:tab/>
        <w:t xml:space="preserve">Name the three camera tools available on the </w:t>
      </w:r>
      <w:r w:rsidRPr="00611649">
        <w:rPr>
          <w:rStyle w:val="Chbnorm"/>
        </w:rPr>
        <w:t>Camera</w:t>
      </w:r>
      <w:r>
        <w:rPr>
          <w:rStyle w:val="Chbnorm"/>
        </w:rPr>
        <w:t>s</w:t>
      </w:r>
      <w:r>
        <w:t xml:space="preserve"> tool palette and explain the differences between them.</w:t>
      </w:r>
    </w:p>
    <w:p w:rsidR="0031581D" w:rsidRDefault="00FC7C4E" w:rsidP="0031581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>
        <w:fldChar w:fldCharType="end"/>
      </w:r>
    </w:p>
    <w:p w:rsidR="0065441C" w:rsidRDefault="0064532A" w:rsidP="0065441C">
      <w:pPr>
        <w:pStyle w:val="ErevN1"/>
      </w:pPr>
      <w:r>
        <w:tab/>
        <w:t>3.</w:t>
      </w:r>
      <w:r>
        <w:tab/>
        <w:t xml:space="preserve">When is the </w:t>
      </w:r>
      <w:r w:rsidRPr="00611649">
        <w:rPr>
          <w:rStyle w:val="Chbnorm"/>
        </w:rPr>
        <w:t>Camera Preview</w:t>
      </w:r>
      <w:r>
        <w:t xml:space="preserve"> window displayed, by default?</w:t>
      </w:r>
    </w:p>
    <w:p w:rsidR="0031581D" w:rsidRDefault="00FC7C4E" w:rsidP="0031581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>
        <w:fldChar w:fldCharType="end"/>
      </w:r>
    </w:p>
    <w:p w:rsidR="0065441C" w:rsidRDefault="0064532A" w:rsidP="0065441C">
      <w:pPr>
        <w:pStyle w:val="ErevN1"/>
      </w:pPr>
      <w:r>
        <w:tab/>
        <w:t>4.</w:t>
      </w:r>
      <w:r>
        <w:tab/>
        <w:t>From where is the offset distance for the camera clipping planes measured?</w:t>
      </w:r>
    </w:p>
    <w:p w:rsidR="0031581D" w:rsidRDefault="00FC7C4E" w:rsidP="0031581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>
        <w:fldChar w:fldCharType="end"/>
      </w:r>
    </w:p>
    <w:p w:rsidR="0065441C" w:rsidRDefault="0064532A" w:rsidP="0065441C">
      <w:pPr>
        <w:pStyle w:val="ErevN1"/>
      </w:pPr>
      <w:r>
        <w:tab/>
        <w:t>5.</w:t>
      </w:r>
      <w:r>
        <w:tab/>
        <w:t xml:space="preserve">What is the difference between the </w:t>
      </w:r>
      <w:r w:rsidRPr="00611649">
        <w:rPr>
          <w:rStyle w:val="Chbnorm"/>
        </w:rPr>
        <w:t>3DWALK</w:t>
      </w:r>
      <w:r>
        <w:t xml:space="preserve"> and </w:t>
      </w:r>
      <w:r w:rsidRPr="00611649">
        <w:rPr>
          <w:rStyle w:val="Chbnorm"/>
        </w:rPr>
        <w:t>3DFLY</w:t>
      </w:r>
      <w:r>
        <w:t xml:space="preserve"> commands?</w:t>
      </w:r>
    </w:p>
    <w:p w:rsidR="0031581D" w:rsidRDefault="00FC7C4E" w:rsidP="0031581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>
        <w:fldChar w:fldCharType="end"/>
      </w:r>
    </w:p>
    <w:p w:rsidR="0065441C" w:rsidRDefault="0064532A" w:rsidP="0065441C">
      <w:pPr>
        <w:pStyle w:val="ErevN1"/>
      </w:pPr>
      <w:r>
        <w:tab/>
        <w:t>6.</w:t>
      </w:r>
      <w:r>
        <w:tab/>
        <w:t>How do you “steer” your movement when creating a walkthrough or flyby animation?</w:t>
      </w:r>
    </w:p>
    <w:p w:rsidR="0031581D" w:rsidRDefault="00FC7C4E" w:rsidP="0031581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>
        <w:fldChar w:fldCharType="end"/>
      </w:r>
    </w:p>
    <w:p w:rsidR="0065441C" w:rsidRDefault="0064532A" w:rsidP="0065441C">
      <w:pPr>
        <w:pStyle w:val="ErevN1"/>
      </w:pPr>
      <w:r>
        <w:tab/>
        <w:t>7.</w:t>
      </w:r>
      <w:r>
        <w:tab/>
        <w:t xml:space="preserve">What is the </w:t>
      </w:r>
      <w:r w:rsidRPr="001872D1">
        <w:rPr>
          <w:rStyle w:val="Cital"/>
        </w:rPr>
        <w:t>field of view</w:t>
      </w:r>
      <w:r>
        <w:t>?</w:t>
      </w:r>
    </w:p>
    <w:p w:rsidR="0031581D" w:rsidRDefault="00FC7C4E" w:rsidP="0031581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>
        <w:fldChar w:fldCharType="end"/>
      </w:r>
    </w:p>
    <w:p w:rsidR="0065441C" w:rsidRDefault="0064532A" w:rsidP="0065441C">
      <w:pPr>
        <w:pStyle w:val="ErevN1"/>
      </w:pPr>
      <w:r>
        <w:tab/>
        <w:t>8.</w:t>
      </w:r>
      <w:r>
        <w:tab/>
        <w:t xml:space="preserve">What is the purpose of the </w:t>
      </w:r>
      <w:r w:rsidRPr="00611649">
        <w:rPr>
          <w:rStyle w:val="Chbnorm"/>
        </w:rPr>
        <w:t>Position Indicator</w:t>
      </w:r>
      <w:r>
        <w:t xml:space="preserve"> palette?</w:t>
      </w:r>
    </w:p>
    <w:p w:rsidR="0031581D" w:rsidRDefault="00FC7C4E" w:rsidP="0031581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>
        <w:fldChar w:fldCharType="end"/>
      </w:r>
    </w:p>
    <w:p w:rsidR="0065441C" w:rsidRDefault="0064532A" w:rsidP="0065441C">
      <w:pPr>
        <w:pStyle w:val="ErevN1"/>
      </w:pPr>
      <w:r>
        <w:tab/>
        <w:t>9.</w:t>
      </w:r>
      <w:r>
        <w:tab/>
        <w:t xml:space="preserve">In the </w:t>
      </w:r>
      <w:r w:rsidRPr="00611649">
        <w:rPr>
          <w:rStyle w:val="Chbnorm"/>
        </w:rPr>
        <w:t>Walk and Fly Settings</w:t>
      </w:r>
      <w:r>
        <w:t xml:space="preserve"> dialog box, which settings </w:t>
      </w:r>
      <w:r>
        <w:lastRenderedPageBreak/>
        <w:t>combine to control the speed of the animation?</w:t>
      </w:r>
    </w:p>
    <w:p w:rsidR="0031581D" w:rsidRDefault="00FC7C4E" w:rsidP="0031581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>
        <w:fldChar w:fldCharType="end"/>
      </w:r>
    </w:p>
    <w:p w:rsidR="0065441C" w:rsidRDefault="0064532A" w:rsidP="0065441C">
      <w:pPr>
        <w:pStyle w:val="ErevN1"/>
      </w:pPr>
      <w:r>
        <w:tab/>
        <w:t>10.</w:t>
      </w:r>
      <w:r>
        <w:tab/>
        <w:t>How do you start recording a walkthrough or flyby?</w:t>
      </w:r>
    </w:p>
    <w:p w:rsidR="0031581D" w:rsidRDefault="00FC7C4E" w:rsidP="0031581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>
        <w:fldChar w:fldCharType="end"/>
      </w:r>
    </w:p>
    <w:p w:rsidR="0065441C" w:rsidRDefault="0064532A" w:rsidP="0065441C">
      <w:pPr>
        <w:pStyle w:val="ErevN1"/>
      </w:pPr>
      <w:r>
        <w:tab/>
        <w:t>11.</w:t>
      </w:r>
      <w:r>
        <w:tab/>
        <w:t>What must be done before correcting a motion error in a walkthrough or flyby?</w:t>
      </w:r>
    </w:p>
    <w:p w:rsidR="0031581D" w:rsidRDefault="00FC7C4E" w:rsidP="0031581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>
        <w:fldChar w:fldCharType="end"/>
      </w:r>
    </w:p>
    <w:p w:rsidR="0065441C" w:rsidRDefault="0064532A" w:rsidP="0065441C">
      <w:pPr>
        <w:pStyle w:val="ErevN1"/>
      </w:pPr>
      <w:r>
        <w:tab/>
        <w:t>12.</w:t>
      </w:r>
      <w:r>
        <w:tab/>
        <w:t>Motion path animation involves linking a camera or target to _____ or _____.</w:t>
      </w:r>
    </w:p>
    <w:p w:rsidR="0031581D" w:rsidRDefault="00FC7C4E" w:rsidP="0031581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>
        <w:fldChar w:fldCharType="end"/>
      </w:r>
    </w:p>
    <w:p w:rsidR="0065441C" w:rsidRDefault="0064532A" w:rsidP="0065441C">
      <w:pPr>
        <w:pStyle w:val="ErevN1"/>
      </w:pPr>
      <w:r>
        <w:tab/>
        <w:t>13.</w:t>
      </w:r>
      <w:r>
        <w:tab/>
        <w:t>Which types of objects may be used as a motion path?</w:t>
      </w:r>
    </w:p>
    <w:p w:rsidR="0031581D" w:rsidRDefault="00FC7C4E" w:rsidP="0031581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>
        <w:fldChar w:fldCharType="end"/>
      </w:r>
    </w:p>
    <w:p w:rsidR="0065441C" w:rsidRDefault="0064532A" w:rsidP="0065441C">
      <w:pPr>
        <w:pStyle w:val="ErevN1"/>
      </w:pPr>
      <w:r>
        <w:tab/>
        <w:t>14.</w:t>
      </w:r>
      <w:r>
        <w:tab/>
        <w:t xml:space="preserve">If </w:t>
      </w:r>
      <w:r w:rsidRPr="00611649">
        <w:rPr>
          <w:rStyle w:val="Chrnorm"/>
        </w:rPr>
        <w:t>None</w:t>
      </w:r>
      <w:r>
        <w:t xml:space="preserve"> is selected as the target “path,” what does the camera do in the animation?</w:t>
      </w:r>
    </w:p>
    <w:p w:rsidR="0031581D" w:rsidRDefault="00FC7C4E" w:rsidP="0031581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>
        <w:fldChar w:fldCharType="end"/>
      </w:r>
    </w:p>
    <w:p w:rsidR="0065441C" w:rsidRDefault="0064532A" w:rsidP="0065441C">
      <w:pPr>
        <w:pStyle w:val="ErevN1"/>
      </w:pPr>
      <w:r>
        <w:tab/>
        <w:t>15.</w:t>
      </w:r>
      <w:r>
        <w:tab/>
        <w:t xml:space="preserve">Explain </w:t>
      </w:r>
      <w:r w:rsidRPr="001872D1">
        <w:rPr>
          <w:rStyle w:val="Cital"/>
        </w:rPr>
        <w:t>corner deceleration</w:t>
      </w:r>
      <w:r>
        <w:t>.</w:t>
      </w:r>
    </w:p>
    <w:p w:rsidR="0031581D" w:rsidRDefault="00FC7C4E" w:rsidP="0031581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41" w:rsidRDefault="001F7341">
      <w:r>
        <w:separator/>
      </w:r>
    </w:p>
  </w:endnote>
  <w:endnote w:type="continuationSeparator" w:id="0">
    <w:p w:rsidR="001F7341" w:rsidRDefault="001F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FC7C4E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7ED0">
      <w:rPr>
        <w:rStyle w:val="PageNumber"/>
        <w:noProof/>
      </w:rPr>
      <w:t>1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41" w:rsidRDefault="001F7341">
      <w:r>
        <w:separator/>
      </w:r>
    </w:p>
  </w:footnote>
  <w:footnote w:type="continuationSeparator" w:id="0">
    <w:p w:rsidR="001F7341" w:rsidRDefault="001F7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052783">
    <w:pPr>
      <w:pStyle w:val="Header"/>
    </w:pPr>
    <w:r>
      <w:rPr>
        <w:sz w:val="20"/>
      </w:rPr>
      <w:t>AutoCAD and Its Applications—</w:t>
    </w:r>
    <w:r w:rsidR="00AC4DC4">
      <w:rPr>
        <w:sz w:val="20"/>
      </w:rPr>
      <w:t>Advanced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A52F75">
      <w:rPr>
        <w:rStyle w:val="PageNumber"/>
        <w:sz w:val="20"/>
        <w:szCs w:val="18"/>
      </w:rPr>
      <w:t>21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87EF9"/>
    <w:rsid w:val="001E05A6"/>
    <w:rsid w:val="001F7341"/>
    <w:rsid w:val="00220D2A"/>
    <w:rsid w:val="00262264"/>
    <w:rsid w:val="0031581D"/>
    <w:rsid w:val="0035312A"/>
    <w:rsid w:val="0060265D"/>
    <w:rsid w:val="00616568"/>
    <w:rsid w:val="006239F6"/>
    <w:rsid w:val="0064532A"/>
    <w:rsid w:val="0065441C"/>
    <w:rsid w:val="007B64A6"/>
    <w:rsid w:val="007C7ED0"/>
    <w:rsid w:val="00877556"/>
    <w:rsid w:val="00900060"/>
    <w:rsid w:val="009D1AA3"/>
    <w:rsid w:val="009F7878"/>
    <w:rsid w:val="00A52F75"/>
    <w:rsid w:val="00AC4DC4"/>
    <w:rsid w:val="00AC60C6"/>
    <w:rsid w:val="00B50357"/>
    <w:rsid w:val="00CC0434"/>
    <w:rsid w:val="00E9273C"/>
    <w:rsid w:val="00F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4D7D8C-3C1E-49BF-81A4-C90C9276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31581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31581D"/>
    <w:rPr>
      <w:i/>
      <w:bdr w:val="none" w:sz="0" w:space="0" w:color="auto"/>
      <w:shd w:val="clear" w:color="auto" w:fill="auto"/>
    </w:rPr>
  </w:style>
  <w:style w:type="character" w:customStyle="1" w:styleId="Chbnorm">
    <w:name w:val="C hb norm"/>
    <w:qFormat/>
    <w:rsid w:val="0031581D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31581D"/>
    <w:rPr>
      <w:rFonts w:ascii="Arial" w:hAnsi="Arial"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3</cp:revision>
  <cp:lastPrinted>2012-06-15T15:26:00Z</cp:lastPrinted>
  <dcterms:created xsi:type="dcterms:W3CDTF">2017-06-05T17:16:00Z</dcterms:created>
  <dcterms:modified xsi:type="dcterms:W3CDTF">2018-06-26T20:54:00Z</dcterms:modified>
</cp:coreProperties>
</file>