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46" w:rsidRPr="00650BEF" w:rsidRDefault="00826746" w:rsidP="00826746">
      <w:pPr>
        <w:pStyle w:val="ChapNum"/>
      </w:pPr>
      <w:r>
        <w:t xml:space="preserve">Chapter </w:t>
      </w:r>
      <w:r w:rsidR="0077114E">
        <w:t>20</w:t>
      </w:r>
      <w:r>
        <w:t xml:space="preserve"> Review</w:t>
      </w:r>
    </w:p>
    <w:p w:rsidR="00826746" w:rsidRPr="00F54F98" w:rsidRDefault="00826746" w:rsidP="00826746">
      <w:pPr>
        <w:pStyle w:val="ChapTitle"/>
      </w:pPr>
      <w:r w:rsidRPr="00F54F98">
        <w:t>Using Show Motion to View a Model</w:t>
      </w:r>
    </w:p>
    <w:p w:rsidR="00826746" w:rsidRPr="003143E1" w:rsidRDefault="00826746" w:rsidP="00826746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D32127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D32127" w:rsidRPr="003143E1">
        <w:rPr>
          <w:rFonts w:ascii="Palatino" w:hAnsi="Palatino"/>
          <w:b/>
          <w:bCs/>
        </w:rPr>
      </w:r>
      <w:r w:rsidR="00D32127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D32127" w:rsidRPr="003143E1">
        <w:rPr>
          <w:rFonts w:ascii="Palatino" w:hAnsi="Palatino"/>
          <w:b/>
          <w:bCs/>
        </w:rPr>
        <w:fldChar w:fldCharType="end"/>
      </w:r>
    </w:p>
    <w:p w:rsidR="00826746" w:rsidRPr="003143E1" w:rsidRDefault="00826746" w:rsidP="00826746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CF23D1" w:rsidRDefault="00DD1C2D" w:rsidP="00CF23D1">
      <w:pPr>
        <w:pStyle w:val="ErevN1"/>
      </w:pPr>
      <w:r>
        <w:tab/>
        <w:t>1.</w:t>
      </w:r>
      <w:r>
        <w:tab/>
        <w:t xml:space="preserve">For what is the </w:t>
      </w:r>
      <w:r w:rsidRPr="00A33BAF">
        <w:rPr>
          <w:rStyle w:val="Cital"/>
        </w:rPr>
        <w:t>show motion tool</w:t>
      </w:r>
      <w:r>
        <w:t xml:space="preserve"> used?</w:t>
      </w:r>
    </w:p>
    <w:p w:rsidR="00826746" w:rsidRDefault="00D32127" w:rsidP="00826746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Click here and type your answer</w:t>
      </w:r>
      <w:r>
        <w:fldChar w:fldCharType="end"/>
      </w:r>
    </w:p>
    <w:p w:rsidR="00CF23D1" w:rsidRDefault="00DD1C2D" w:rsidP="00CF23D1">
      <w:pPr>
        <w:pStyle w:val="ErevN1"/>
      </w:pPr>
      <w:r>
        <w:tab/>
        <w:t>2.</w:t>
      </w:r>
      <w:r>
        <w:tab/>
        <w:t xml:space="preserve">Define </w:t>
      </w:r>
      <w:r w:rsidRPr="00A33BAF">
        <w:rPr>
          <w:rStyle w:val="Cital"/>
        </w:rPr>
        <w:t>view</w:t>
      </w:r>
      <w:r>
        <w:t xml:space="preserve"> as it relates to the show motion tool.</w:t>
      </w:r>
    </w:p>
    <w:p w:rsidR="00826746" w:rsidRDefault="00D3212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3.</w:t>
      </w:r>
      <w:r>
        <w:tab/>
        <w:t xml:space="preserve">Define </w:t>
      </w:r>
      <w:r w:rsidRPr="00A33BAF">
        <w:rPr>
          <w:rStyle w:val="Cital"/>
        </w:rPr>
        <w:t>shot</w:t>
      </w:r>
      <w:r>
        <w:t xml:space="preserve"> as it relates to the show motion tool.</w:t>
      </w:r>
    </w:p>
    <w:p w:rsidR="00826746" w:rsidRDefault="00D3212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4.</w:t>
      </w:r>
      <w:r>
        <w:tab/>
        <w:t>List the formats in which a shot can be created.</w:t>
      </w:r>
    </w:p>
    <w:p w:rsidR="00826746" w:rsidRDefault="00D3212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5.</w:t>
      </w:r>
      <w:r>
        <w:tab/>
        <w:t xml:space="preserve">List the six buttons on the </w:t>
      </w:r>
      <w:r w:rsidRPr="007E27A7">
        <w:rPr>
          <w:rStyle w:val="Chbnorm"/>
        </w:rPr>
        <w:t>ShowMotion</w:t>
      </w:r>
      <w:r>
        <w:t xml:space="preserve"> toolbar.</w:t>
      </w:r>
    </w:p>
    <w:p w:rsidR="00826746" w:rsidRDefault="00D3212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6.</w:t>
      </w:r>
      <w:r>
        <w:tab/>
        <w:t xml:space="preserve">What is </w:t>
      </w:r>
      <w:r w:rsidRPr="00A33BAF">
        <w:rPr>
          <w:rStyle w:val="Cital"/>
        </w:rPr>
        <w:t>live sectioning</w:t>
      </w:r>
      <w:r>
        <w:t xml:space="preserve"> and how can it be included in a shot?</w:t>
      </w:r>
    </w:p>
    <w:p w:rsidR="00826746" w:rsidRDefault="00D3212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7.</w:t>
      </w:r>
      <w:r>
        <w:tab/>
        <w:t>Which type of shot is the same as a named view, but with a transition?</w:t>
      </w:r>
    </w:p>
    <w:p w:rsidR="00826746" w:rsidRDefault="00D3212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8.</w:t>
      </w:r>
      <w:r>
        <w:tab/>
        <w:t>Which type of shot requires you to navigate through the view as you record the motion?</w:t>
      </w:r>
    </w:p>
    <w:p w:rsidR="00826746" w:rsidRDefault="00D3212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9.</w:t>
      </w:r>
      <w:r>
        <w:tab/>
        <w:t xml:space="preserve">What is the </w:t>
      </w:r>
      <w:r w:rsidRPr="00A33BAF">
        <w:rPr>
          <w:rStyle w:val="Cital"/>
        </w:rPr>
        <w:t>key position</w:t>
      </w:r>
      <w:r>
        <w:t xml:space="preserve"> of a cinematic shot?</w:t>
      </w:r>
    </w:p>
    <w:p w:rsidR="00826746" w:rsidRDefault="00D3212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10.</w:t>
      </w:r>
      <w:r>
        <w:tab/>
        <w:t xml:space="preserve">Define </w:t>
      </w:r>
      <w:r w:rsidRPr="00A33BAF">
        <w:rPr>
          <w:rStyle w:val="Cital"/>
        </w:rPr>
        <w:t>motion</w:t>
      </w:r>
      <w:r>
        <w:t xml:space="preserve"> and </w:t>
      </w:r>
      <w:r w:rsidRPr="00A33BAF">
        <w:rPr>
          <w:rStyle w:val="Cital"/>
        </w:rPr>
        <w:t>movement</w:t>
      </w:r>
      <w:r>
        <w:t xml:space="preserve"> as they relate to a cinematic shot.</w:t>
      </w:r>
    </w:p>
    <w:p w:rsidR="00826746" w:rsidRDefault="00D32127" w:rsidP="00826746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11.</w:t>
      </w:r>
      <w:r>
        <w:tab/>
        <w:t xml:space="preserve">What is the purpose of the camera drop-down list in the </w:t>
      </w:r>
      <w:r w:rsidRPr="007E27A7">
        <w:rPr>
          <w:rStyle w:val="Chbnorm"/>
        </w:rPr>
        <w:t>Shot Properties</w:t>
      </w:r>
      <w:r>
        <w:t xml:space="preserve"> tab of the </w:t>
      </w:r>
      <w:r w:rsidRPr="007E27A7">
        <w:rPr>
          <w:rStyle w:val="Chbnorm"/>
        </w:rPr>
        <w:t>New View/Shot Properties</w:t>
      </w:r>
      <w:r>
        <w:t xml:space="preserve"> or </w:t>
      </w:r>
      <w:r w:rsidRPr="007E27A7">
        <w:rPr>
          <w:rStyle w:val="Chbnorm"/>
        </w:rPr>
        <w:t>View/Shot Properties</w:t>
      </w:r>
      <w:r>
        <w:t xml:space="preserve"> dialog box?</w:t>
      </w:r>
    </w:p>
    <w:p w:rsidR="00826746" w:rsidRDefault="00D3212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12.</w:t>
      </w:r>
      <w:r>
        <w:tab/>
        <w:t>List the eight types of camera movement for a cinematic shot.</w:t>
      </w:r>
    </w:p>
    <w:p w:rsidR="00826746" w:rsidRDefault="00D3212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13.</w:t>
      </w:r>
      <w:r>
        <w:tab/>
        <w:t>Briefly describe two ways to play a single shot.</w:t>
      </w:r>
    </w:p>
    <w:p w:rsidR="00826746" w:rsidRDefault="00D3212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14.</w:t>
      </w:r>
      <w:r>
        <w:tab/>
        <w:t xml:space="preserve">What is a </w:t>
      </w:r>
      <w:r w:rsidRPr="00A33BAF">
        <w:rPr>
          <w:rStyle w:val="Cital"/>
        </w:rPr>
        <w:t>view category</w:t>
      </w:r>
      <w:r w:rsidRPr="00A7433B">
        <w:t>?</w:t>
      </w:r>
    </w:p>
    <w:p w:rsidR="00826746" w:rsidRDefault="00D3212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CF23D1" w:rsidRDefault="00DD1C2D" w:rsidP="00CF23D1">
      <w:pPr>
        <w:pStyle w:val="ErevN1"/>
      </w:pPr>
      <w:r>
        <w:tab/>
        <w:t>15.</w:t>
      </w:r>
      <w:r>
        <w:tab/>
        <w:t>How is an entire category of shots replayed?</w:t>
      </w:r>
    </w:p>
    <w:p w:rsidR="00826746" w:rsidRDefault="00D32127" w:rsidP="0082674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26746">
        <w:instrText xml:space="preserve"> FORMTEXT </w:instrText>
      </w:r>
      <w:r>
        <w:fldChar w:fldCharType="separate"/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 w:rsidR="00826746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EF" w:rsidRDefault="008B1BEF">
      <w:r>
        <w:separator/>
      </w:r>
    </w:p>
  </w:endnote>
  <w:endnote w:type="continuationSeparator" w:id="0">
    <w:p w:rsidR="008B1BEF" w:rsidRDefault="008B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D3212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1B63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EF" w:rsidRDefault="008B1BEF">
      <w:r>
        <w:separator/>
      </w:r>
    </w:p>
  </w:footnote>
  <w:footnote w:type="continuationSeparator" w:id="0">
    <w:p w:rsidR="008B1BEF" w:rsidRDefault="008B1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</w:t>
    </w:r>
    <w:r w:rsidR="00AC4DC4">
      <w:rPr>
        <w:sz w:val="20"/>
      </w:rPr>
      <w:t>Advanced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77114E">
      <w:rPr>
        <w:rStyle w:val="PageNumber"/>
        <w:sz w:val="20"/>
        <w:szCs w:val="18"/>
      </w:rPr>
      <w:t>20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87EF9"/>
    <w:rsid w:val="00196F05"/>
    <w:rsid w:val="001E05A6"/>
    <w:rsid w:val="00220D2A"/>
    <w:rsid w:val="00262264"/>
    <w:rsid w:val="0035312A"/>
    <w:rsid w:val="003B074A"/>
    <w:rsid w:val="004F4B5B"/>
    <w:rsid w:val="0060265D"/>
    <w:rsid w:val="006239F6"/>
    <w:rsid w:val="00643D07"/>
    <w:rsid w:val="0077114E"/>
    <w:rsid w:val="007B64A6"/>
    <w:rsid w:val="00826746"/>
    <w:rsid w:val="00877556"/>
    <w:rsid w:val="008B1BEF"/>
    <w:rsid w:val="00A53620"/>
    <w:rsid w:val="00AC4DC4"/>
    <w:rsid w:val="00AC60C6"/>
    <w:rsid w:val="00C41B63"/>
    <w:rsid w:val="00CC0434"/>
    <w:rsid w:val="00CF23D1"/>
    <w:rsid w:val="00D32127"/>
    <w:rsid w:val="00D32559"/>
    <w:rsid w:val="00DD1C2D"/>
    <w:rsid w:val="00E9273C"/>
    <w:rsid w:val="00ED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60DDF7-7230-44A9-A4AE-38C575D7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826746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826746"/>
    <w:rPr>
      <w:i/>
      <w:bdr w:val="none" w:sz="0" w:space="0" w:color="auto"/>
      <w:shd w:val="clear" w:color="auto" w:fill="auto"/>
    </w:rPr>
  </w:style>
  <w:style w:type="character" w:customStyle="1" w:styleId="Chbnorm">
    <w:name w:val="C hb norm"/>
    <w:qFormat/>
    <w:rsid w:val="00826746"/>
    <w:rPr>
      <w:rFonts w:ascii="Arial" w:hAnsi="Arial"/>
      <w:b/>
      <w:sz w:val="2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2012-06-15T15:25:00Z</cp:lastPrinted>
  <dcterms:created xsi:type="dcterms:W3CDTF">2017-06-05T17:16:00Z</dcterms:created>
  <dcterms:modified xsi:type="dcterms:W3CDTF">2018-06-26T20:54:00Z</dcterms:modified>
</cp:coreProperties>
</file>