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AE" w:rsidRPr="00650BEF" w:rsidRDefault="001904AE" w:rsidP="001904AE">
      <w:pPr>
        <w:pStyle w:val="ChapNum"/>
      </w:pPr>
      <w:r>
        <w:t>Chapter 13 Review</w:t>
      </w:r>
    </w:p>
    <w:p w:rsidR="001904AE" w:rsidRPr="00D4755B" w:rsidRDefault="001904AE" w:rsidP="001904AE">
      <w:pPr>
        <w:pStyle w:val="ChapTitle"/>
      </w:pPr>
      <w:r w:rsidRPr="00D4755B">
        <w:t>Text and Dimensions in 3D</w:t>
      </w:r>
    </w:p>
    <w:p w:rsidR="001904AE" w:rsidRPr="003143E1" w:rsidRDefault="001904AE" w:rsidP="001904A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5B1544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5B1544" w:rsidRPr="003143E1">
        <w:rPr>
          <w:rFonts w:ascii="Palatino" w:hAnsi="Palatino"/>
          <w:b/>
          <w:bCs/>
        </w:rPr>
      </w:r>
      <w:r w:rsidR="005B1544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5B1544" w:rsidRPr="003143E1">
        <w:rPr>
          <w:rFonts w:ascii="Palatino" w:hAnsi="Palatino"/>
          <w:b/>
          <w:bCs/>
        </w:rPr>
        <w:fldChar w:fldCharType="end"/>
      </w:r>
    </w:p>
    <w:p w:rsidR="001904AE" w:rsidRPr="003143E1" w:rsidRDefault="001904AE" w:rsidP="001904A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A42C1F" w:rsidRDefault="00613A5F" w:rsidP="00A42C1F">
      <w:pPr>
        <w:pStyle w:val="ErevN1"/>
      </w:pPr>
      <w:r>
        <w:tab/>
        <w:t>1.</w:t>
      </w:r>
      <w:r>
        <w:tab/>
        <w:t>How can you create 3D text with thickness?</w:t>
      </w:r>
    </w:p>
    <w:p w:rsidR="001904AE" w:rsidRDefault="005B1544" w:rsidP="001904A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Click here and type your answer</w:t>
      </w:r>
      <w:r>
        <w:fldChar w:fldCharType="end"/>
      </w:r>
    </w:p>
    <w:p w:rsidR="00A42C1F" w:rsidRDefault="00613A5F" w:rsidP="00A42C1F">
      <w:pPr>
        <w:pStyle w:val="ErevN1"/>
      </w:pPr>
      <w:r>
        <w:tab/>
        <w:t>2.</w:t>
      </w:r>
      <w:r>
        <w:tab/>
        <w:t>If text i</w:t>
      </w:r>
      <w:r w:rsidR="00EF52B1">
        <w:t>s placed using the wrong UCS, ho</w:t>
      </w:r>
      <w:r>
        <w:t>w can it be edited to appear on the correct one?</w:t>
      </w:r>
    </w:p>
    <w:p w:rsidR="001904AE" w:rsidRDefault="005B1544" w:rsidP="001904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>
        <w:fldChar w:fldCharType="end"/>
      </w:r>
    </w:p>
    <w:p w:rsidR="00A42C1F" w:rsidRDefault="00613A5F" w:rsidP="00A42C1F">
      <w:pPr>
        <w:pStyle w:val="ErevN1"/>
      </w:pPr>
      <w:r>
        <w:tab/>
        <w:t>3.</w:t>
      </w:r>
      <w:r>
        <w:tab/>
        <w:t>How can text be placed horizontally based on your viewpoint if the object is displayed in 3D?</w:t>
      </w:r>
    </w:p>
    <w:p w:rsidR="001904AE" w:rsidRDefault="005B1544" w:rsidP="001904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>
        <w:fldChar w:fldCharType="end"/>
      </w:r>
    </w:p>
    <w:p w:rsidR="00A42C1F" w:rsidRDefault="00613A5F" w:rsidP="00A42C1F">
      <w:pPr>
        <w:pStyle w:val="ErevN1"/>
      </w:pPr>
      <w:r>
        <w:tab/>
        <w:t>4.</w:t>
      </w:r>
      <w:r>
        <w:tab/>
        <w:t>Name three items that should be a part of a 3D dimensioning template drawing.</w:t>
      </w:r>
    </w:p>
    <w:p w:rsidR="001904AE" w:rsidRDefault="005B1544" w:rsidP="001904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>
        <w:fldChar w:fldCharType="end"/>
      </w:r>
    </w:p>
    <w:p w:rsidR="00A42C1F" w:rsidRDefault="00613A5F" w:rsidP="00A42C1F">
      <w:pPr>
        <w:pStyle w:val="ErevN1"/>
      </w:pPr>
      <w:r>
        <w:tab/>
        <w:t>5.</w:t>
      </w:r>
      <w:r>
        <w:tab/>
        <w:t xml:space="preserve">What is </w:t>
      </w:r>
      <w:r w:rsidRPr="004916D7">
        <w:rPr>
          <w:rStyle w:val="Cital"/>
        </w:rPr>
        <w:t>information grouping</w:t>
      </w:r>
      <w:r w:rsidRPr="00976AB9">
        <w:t>?</w:t>
      </w:r>
    </w:p>
    <w:p w:rsidR="001904AE" w:rsidRDefault="005B1544" w:rsidP="001904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904AE">
        <w:instrText xml:space="preserve"> FORMTEXT </w:instrText>
      </w:r>
      <w:r>
        <w:fldChar w:fldCharType="separate"/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 w:rsidR="001904AE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F7" w:rsidRDefault="00C51BF7">
      <w:r>
        <w:separator/>
      </w:r>
    </w:p>
  </w:endnote>
  <w:endnote w:type="continuationSeparator" w:id="0">
    <w:p w:rsidR="00C51BF7" w:rsidRDefault="00C5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5B1544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13F0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F7" w:rsidRDefault="00C51BF7">
      <w:r>
        <w:separator/>
      </w:r>
    </w:p>
  </w:footnote>
  <w:footnote w:type="continuationSeparator" w:id="0">
    <w:p w:rsidR="00C51BF7" w:rsidRDefault="00C5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1904AE">
      <w:rPr>
        <w:rStyle w:val="PageNumber"/>
        <w:sz w:val="20"/>
        <w:szCs w:val="18"/>
      </w:rPr>
      <w:t>13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3545A"/>
    <w:rsid w:val="00052783"/>
    <w:rsid w:val="00087EF9"/>
    <w:rsid w:val="00124BE4"/>
    <w:rsid w:val="0018091D"/>
    <w:rsid w:val="001904AE"/>
    <w:rsid w:val="001E05A6"/>
    <w:rsid w:val="00220D2A"/>
    <w:rsid w:val="00262264"/>
    <w:rsid w:val="002953B6"/>
    <w:rsid w:val="002A1E1E"/>
    <w:rsid w:val="0035312A"/>
    <w:rsid w:val="005910D6"/>
    <w:rsid w:val="005B1544"/>
    <w:rsid w:val="0060265D"/>
    <w:rsid w:val="00613A5F"/>
    <w:rsid w:val="006239F6"/>
    <w:rsid w:val="007B64A6"/>
    <w:rsid w:val="00877556"/>
    <w:rsid w:val="00A42C1F"/>
    <w:rsid w:val="00AC4DC4"/>
    <w:rsid w:val="00AC60C6"/>
    <w:rsid w:val="00C51BF7"/>
    <w:rsid w:val="00CC0434"/>
    <w:rsid w:val="00DF13F0"/>
    <w:rsid w:val="00E9273C"/>
    <w:rsid w:val="00E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94C895-58E0-4381-AC1B-84782A1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1904A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1904AE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2012-06-15T14:48:00Z</cp:lastPrinted>
  <dcterms:created xsi:type="dcterms:W3CDTF">2017-06-05T17:11:00Z</dcterms:created>
  <dcterms:modified xsi:type="dcterms:W3CDTF">2018-06-26T20:52:00Z</dcterms:modified>
</cp:coreProperties>
</file>