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D" w:rsidRPr="00650BEF" w:rsidRDefault="00B77BFD" w:rsidP="00B77BFD">
      <w:pPr>
        <w:pStyle w:val="ChapNum"/>
      </w:pPr>
      <w:r>
        <w:t>Chapter 11 Review</w:t>
      </w:r>
    </w:p>
    <w:p w:rsidR="00B77BFD" w:rsidRPr="00404CB0" w:rsidRDefault="00B77BFD" w:rsidP="00B77BFD">
      <w:pPr>
        <w:pStyle w:val="ChapTitle"/>
      </w:pPr>
      <w:r w:rsidRPr="00404CB0">
        <w:t>Subobject Editing</w:t>
      </w:r>
    </w:p>
    <w:p w:rsidR="00B77BFD" w:rsidRPr="003143E1" w:rsidRDefault="00B77BFD" w:rsidP="00B77BF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01308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01308" w:rsidRPr="003143E1">
        <w:rPr>
          <w:rFonts w:ascii="Palatino" w:hAnsi="Palatino"/>
          <w:b/>
          <w:bCs/>
        </w:rPr>
      </w:r>
      <w:r w:rsidR="00D01308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01308" w:rsidRPr="003143E1">
        <w:rPr>
          <w:rFonts w:ascii="Palatino" w:hAnsi="Palatino"/>
          <w:b/>
          <w:bCs/>
        </w:rPr>
        <w:fldChar w:fldCharType="end"/>
      </w:r>
    </w:p>
    <w:p w:rsidR="00B77BFD" w:rsidRPr="003143E1" w:rsidRDefault="00B77BFD" w:rsidP="00B77BF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D37AB" w:rsidRDefault="00547FDC" w:rsidP="002D37AB">
      <w:pPr>
        <w:pStyle w:val="ErevN1"/>
      </w:pPr>
      <w:r>
        <w:tab/>
        <w:t>1.</w:t>
      </w:r>
      <w:r>
        <w:tab/>
        <w:t>How do you select a subobject?</w:t>
      </w:r>
    </w:p>
    <w:p w:rsidR="00B77BFD" w:rsidRDefault="00D01308" w:rsidP="00B77BF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Click here and type your answer</w:t>
      </w:r>
      <w:r>
        <w:fldChar w:fldCharType="end"/>
      </w:r>
    </w:p>
    <w:p w:rsidR="002D37AB" w:rsidRDefault="00547FDC" w:rsidP="002D37AB">
      <w:pPr>
        <w:pStyle w:val="ErevN1"/>
      </w:pPr>
      <w:r>
        <w:tab/>
        <w:t>2.</w:t>
      </w:r>
      <w:r>
        <w:tab/>
        <w:t>How do you deselect a subobject?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3.</w:t>
      </w:r>
      <w:r>
        <w:tab/>
        <w:t>When grip editing, two types of grips appear on the object. Name the two types of grips.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4.</w:t>
      </w:r>
      <w:r>
        <w:tab/>
        <w:t>If you have a cylinder primitive with a height of 10 units, but the height requirement has changed to 15 units, explain the procedure for adding 5 units to the cylinder height.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5.</w:t>
      </w:r>
      <w:r>
        <w:tab/>
        <w:t>How can you cha</w:t>
      </w:r>
      <w:r w:rsidR="00AD10E3">
        <w:t>nge the radius of a fillet or th</w:t>
      </w:r>
      <w:r>
        <w:t>e distances of a chamfer?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6.</w:t>
      </w:r>
      <w:r>
        <w:tab/>
        <w:t>When moving a face on a solid primitive, how can you accurately control the axis of movement?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7.</w:t>
      </w:r>
      <w:r>
        <w:tab/>
        <w:t>When moving a face on a solid primitive, which option maintains the planes of adjacent faces while modifying the size of the face?</w:t>
      </w:r>
    </w:p>
    <w:p w:rsidR="00B77BFD" w:rsidRDefault="00D01308" w:rsidP="00B77BF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8.</w:t>
      </w:r>
      <w:r>
        <w:tab/>
        <w:t xml:space="preserve">Describe a major difference of function between the </w:t>
      </w:r>
      <w:r w:rsidRPr="00C04C9A">
        <w:rPr>
          <w:rStyle w:val="Chbnorm"/>
        </w:rPr>
        <w:t>ROTATE</w:t>
      </w:r>
      <w:r>
        <w:t xml:space="preserve"> and </w:t>
      </w:r>
      <w:r w:rsidRPr="00C04C9A">
        <w:rPr>
          <w:rStyle w:val="Chbnorm"/>
        </w:rPr>
        <w:t>3DROTATE</w:t>
      </w:r>
      <w:r>
        <w:t xml:space="preserve"> commands.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9.</w:t>
      </w:r>
      <w:r>
        <w:tab/>
        <w:t xml:space="preserve">Which system variable enables you to use the </w:t>
      </w:r>
      <w:r w:rsidRPr="00C04C9A">
        <w:rPr>
          <w:rStyle w:val="Chbnorm"/>
        </w:rPr>
        <w:t>3DROTATE</w:t>
      </w:r>
      <w:r>
        <w:t xml:space="preserve"> command in a 3D view even if you select the </w:t>
      </w:r>
      <w:r>
        <w:rPr>
          <w:rStyle w:val="Chbnorm"/>
        </w:rPr>
        <w:t>ROTATE</w:t>
      </w:r>
      <w:r w:rsidRPr="00305BDE">
        <w:t xml:space="preserve"> </w:t>
      </w:r>
      <w:r>
        <w:t>command?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10.</w:t>
      </w:r>
      <w:r>
        <w:tab/>
        <w:t>How does the location and shape of an edge grip differ from a face grip?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11.</w:t>
      </w:r>
      <w:r>
        <w:tab/>
        <w:t>What is the most efficient tool to use when rotating an edge and how is it displayed?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12.</w:t>
      </w:r>
      <w:r>
        <w:tab/>
        <w:t>What is the only type of edge that can be scaled?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13.</w:t>
      </w:r>
      <w:r>
        <w:tab/>
        <w:t>What is the only editing function that can be done when editing a single vertex?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14.</w:t>
      </w:r>
      <w:r>
        <w:tab/>
        <w:t>How are two or more vertices selected for editing?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15.</w:t>
      </w:r>
      <w:r>
        <w:tab/>
        <w:t xml:space="preserve">What is created when offsetting an edge of a solid with the </w:t>
      </w:r>
      <w:r w:rsidRPr="00996137">
        <w:rPr>
          <w:rStyle w:val="Chbnorm"/>
        </w:rPr>
        <w:t>OFFSETEDGE</w:t>
      </w:r>
      <w:r>
        <w:t xml:space="preserve"> command?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16.</w:t>
      </w:r>
      <w:r>
        <w:tab/>
        <w:t xml:space="preserve">Which option of the </w:t>
      </w:r>
      <w:r w:rsidRPr="00996137">
        <w:rPr>
          <w:rStyle w:val="Chbnorm"/>
        </w:rPr>
        <w:t>OFFSETEDGE</w:t>
      </w:r>
      <w:r w:rsidRPr="00853577">
        <w:t xml:space="preserve"> </w:t>
      </w:r>
      <w:r>
        <w:t xml:space="preserve">command is used to create </w:t>
      </w:r>
      <w:r>
        <w:lastRenderedPageBreak/>
        <w:t>round corners on the resulting offset object?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17.</w:t>
      </w:r>
      <w:r>
        <w:tab/>
        <w:t xml:space="preserve">What is the function of the </w:t>
      </w:r>
      <w:r w:rsidRPr="00C04C9A">
        <w:rPr>
          <w:rStyle w:val="Chbnorm"/>
        </w:rPr>
        <w:t>PRESSPULL</w:t>
      </w:r>
      <w:r>
        <w:t xml:space="preserve"> command?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18.</w:t>
      </w:r>
      <w:r>
        <w:tab/>
        <w:t xml:space="preserve">What type of object is created when using the </w:t>
      </w:r>
      <w:r w:rsidRPr="00C04C9A">
        <w:rPr>
          <w:rStyle w:val="Chbnorm"/>
        </w:rPr>
        <w:t>PRESSPULL</w:t>
      </w:r>
      <w:r>
        <w:t xml:space="preserve"> command to extrude an arc?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19.</w:t>
      </w:r>
      <w:r>
        <w:tab/>
        <w:t xml:space="preserve">What are three methods for selecting multiple objects when using the </w:t>
      </w:r>
      <w:r w:rsidRPr="00506CB1">
        <w:rPr>
          <w:rStyle w:val="Chbnorm"/>
        </w:rPr>
        <w:t>PRESSPULL</w:t>
      </w:r>
      <w:r>
        <w:t xml:space="preserve"> command?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20.</w:t>
      </w:r>
      <w:r>
        <w:tab/>
      </w:r>
      <w:r w:rsidR="00CC5F65">
        <w:t xml:space="preserve">What key is used when selecting an object with the </w:t>
      </w:r>
      <w:r w:rsidR="00CC5F65" w:rsidRPr="00506CB1">
        <w:rPr>
          <w:rStyle w:val="Chbnorm"/>
        </w:rPr>
        <w:t>PRESSPULL</w:t>
      </w:r>
      <w:r w:rsidR="00CC5F65">
        <w:t xml:space="preserve"> command in order to extrude a face and maintain the shape and orientation of adjacent faces</w:t>
      </w:r>
      <w:r>
        <w:t>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21.</w:t>
      </w:r>
      <w:r>
        <w:tab/>
        <w:t>When a solid object is exploded, what happens to the flat surfaces of the solid?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2D37AB" w:rsidRDefault="00547FDC" w:rsidP="002D37AB">
      <w:pPr>
        <w:pStyle w:val="ErevN1"/>
      </w:pPr>
      <w:r>
        <w:tab/>
        <w:t>22.</w:t>
      </w:r>
      <w:r>
        <w:tab/>
        <w:t>When a solid object is exploded, what happens to the curved surfaces of the solid?</w:t>
      </w:r>
    </w:p>
    <w:p w:rsidR="00B77BFD" w:rsidRDefault="00D01308" w:rsidP="00B77BF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77BFD">
        <w:instrText xml:space="preserve"> FORMTEXT </w:instrText>
      </w:r>
      <w:r>
        <w:fldChar w:fldCharType="separate"/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 w:rsidR="00B77BFD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4C" w:rsidRDefault="003F3E4C">
      <w:r>
        <w:separator/>
      </w:r>
    </w:p>
  </w:endnote>
  <w:endnote w:type="continuationSeparator" w:id="0">
    <w:p w:rsidR="003F3E4C" w:rsidRDefault="003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D0130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45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4C" w:rsidRDefault="003F3E4C">
      <w:r>
        <w:separator/>
      </w:r>
    </w:p>
  </w:footnote>
  <w:footnote w:type="continuationSeparator" w:id="0">
    <w:p w:rsidR="003F3E4C" w:rsidRDefault="003F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B77BFD">
      <w:rPr>
        <w:rStyle w:val="PageNumber"/>
        <w:sz w:val="20"/>
        <w:szCs w:val="18"/>
      </w:rPr>
      <w:t>11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E05A6"/>
    <w:rsid w:val="00220D2A"/>
    <w:rsid w:val="00262264"/>
    <w:rsid w:val="002A2CB8"/>
    <w:rsid w:val="002D37AB"/>
    <w:rsid w:val="0035312A"/>
    <w:rsid w:val="003F3E4C"/>
    <w:rsid w:val="00547FDC"/>
    <w:rsid w:val="00572E47"/>
    <w:rsid w:val="005756F3"/>
    <w:rsid w:val="0060265D"/>
    <w:rsid w:val="006239F6"/>
    <w:rsid w:val="00651E03"/>
    <w:rsid w:val="00653419"/>
    <w:rsid w:val="00737F0D"/>
    <w:rsid w:val="007B64A6"/>
    <w:rsid w:val="00877556"/>
    <w:rsid w:val="009D245B"/>
    <w:rsid w:val="00A65664"/>
    <w:rsid w:val="00AC4DC4"/>
    <w:rsid w:val="00AC60C6"/>
    <w:rsid w:val="00AD10E3"/>
    <w:rsid w:val="00B77BFD"/>
    <w:rsid w:val="00CC0434"/>
    <w:rsid w:val="00CC5F65"/>
    <w:rsid w:val="00D01308"/>
    <w:rsid w:val="00E9273C"/>
    <w:rsid w:val="00EF3375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415F3B-ABC4-48F2-B9E7-A9D384A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77BF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77BFD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2012-06-15T14:42:00Z</cp:lastPrinted>
  <dcterms:created xsi:type="dcterms:W3CDTF">2017-06-05T17:10:00Z</dcterms:created>
  <dcterms:modified xsi:type="dcterms:W3CDTF">2018-06-26T20:52:00Z</dcterms:modified>
</cp:coreProperties>
</file>