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A6" w:rsidRPr="00650BEF" w:rsidRDefault="005A6DA6" w:rsidP="005A6DA6">
      <w:pPr>
        <w:pStyle w:val="ChapNum"/>
      </w:pPr>
      <w:r>
        <w:t>Chapter 10 Review</w:t>
      </w:r>
    </w:p>
    <w:p w:rsidR="005A6DA6" w:rsidRPr="00205929" w:rsidRDefault="005A6DA6" w:rsidP="005A6DA6">
      <w:pPr>
        <w:pStyle w:val="ChapTitle"/>
      </w:pPr>
      <w:r>
        <w:t>Advanced Surface Modeling</w:t>
      </w:r>
    </w:p>
    <w:p w:rsidR="005A6DA6" w:rsidRPr="003143E1" w:rsidRDefault="005A6DA6" w:rsidP="005A6DA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40DF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40DFA" w:rsidRPr="003143E1">
        <w:rPr>
          <w:rFonts w:ascii="Palatino" w:hAnsi="Palatino"/>
          <w:b/>
          <w:bCs/>
        </w:rPr>
      </w:r>
      <w:r w:rsidR="00940DF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940DFA" w:rsidRPr="003143E1">
        <w:rPr>
          <w:rFonts w:ascii="Palatino" w:hAnsi="Palatino"/>
          <w:b/>
          <w:bCs/>
        </w:rPr>
        <w:fldChar w:fldCharType="end"/>
      </w:r>
    </w:p>
    <w:p w:rsidR="005A6DA6" w:rsidRPr="003143E1" w:rsidRDefault="005A6DA6" w:rsidP="005A6DA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97B81" w:rsidRPr="007A049D" w:rsidRDefault="00D30E80" w:rsidP="00897B81">
      <w:pPr>
        <w:pStyle w:val="ErevN1"/>
      </w:pPr>
      <w:r>
        <w:tab/>
      </w:r>
      <w:r w:rsidRPr="007A049D">
        <w:t>1.</w:t>
      </w:r>
      <w:r>
        <w:tab/>
      </w:r>
      <w:r w:rsidRPr="007A049D">
        <w:t>Name</w:t>
      </w:r>
      <w:r>
        <w:t xml:space="preserve"> the two basic types of surface models in AutoCAD.</w:t>
      </w:r>
    </w:p>
    <w:p w:rsidR="005A6DA6" w:rsidRDefault="00940DFA" w:rsidP="005A6DA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Click here and type your answer</w:t>
      </w:r>
      <w:r>
        <w:fldChar w:fldCharType="end"/>
      </w:r>
    </w:p>
    <w:p w:rsidR="00897B81" w:rsidRDefault="00D30E80" w:rsidP="00897B81">
      <w:pPr>
        <w:pStyle w:val="ErevN1"/>
      </w:pPr>
      <w:r>
        <w:tab/>
        <w:t>2.</w:t>
      </w:r>
      <w:r>
        <w:tab/>
        <w:t xml:space="preserve">Which type of surface is created when the </w:t>
      </w:r>
      <w:r w:rsidRPr="00C86757">
        <w:rPr>
          <w:rStyle w:val="Chbnorm"/>
        </w:rPr>
        <w:t>SURFACEMODELINGMODE</w:t>
      </w:r>
      <w:r>
        <w:t xml:space="preserve"> system variable is set to 0?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3</w:t>
      </w:r>
      <w:r w:rsidRPr="007A049D">
        <w:t>.</w:t>
      </w:r>
      <w:r>
        <w:tab/>
        <w:t xml:space="preserve">What is an </w:t>
      </w:r>
      <w:r w:rsidRPr="00837D18">
        <w:rPr>
          <w:rStyle w:val="Cital"/>
        </w:rPr>
        <w:t>associative surface</w:t>
      </w:r>
      <w:r>
        <w:t>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4</w:t>
      </w:r>
      <w:r w:rsidRPr="007A049D">
        <w:t>.</w:t>
      </w:r>
      <w:r>
        <w:tab/>
        <w:t>Which system variable determines whether a surface model is associative when created?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5.</w:t>
      </w:r>
      <w:r>
        <w:tab/>
        <w:t>When editing the shap</w:t>
      </w:r>
      <w:r w:rsidR="00DF6120">
        <w:t>e of an associative surface, wha</w:t>
      </w:r>
      <w:r>
        <w:t>t should be selected to maintain the surface associativity?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6.</w:t>
      </w:r>
      <w:r>
        <w:tab/>
        <w:t xml:space="preserve">What is a </w:t>
      </w:r>
      <w:r w:rsidRPr="008821DF">
        <w:rPr>
          <w:rStyle w:val="Cital"/>
        </w:rPr>
        <w:t>network surface</w:t>
      </w:r>
      <w:r>
        <w:t>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7.</w:t>
      </w:r>
      <w:r>
        <w:tab/>
        <w:t>What two system variables set the number of isolines displayed in the U and V directions of a surface model?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8.</w:t>
      </w:r>
      <w:r>
        <w:tab/>
        <w:t xml:space="preserve">What is the purpose of the </w:t>
      </w:r>
      <w:r w:rsidRPr="00174EE7">
        <w:rPr>
          <w:rStyle w:val="Chbnorm"/>
        </w:rPr>
        <w:t>SURFBLEND</w:t>
      </w:r>
      <w:r>
        <w:t xml:space="preserve"> command?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9.</w:t>
      </w:r>
      <w:r>
        <w:tab/>
        <w:t xml:space="preserve">What are the three options used to define surface continuity? </w:t>
      </w:r>
      <w:r>
        <w:lastRenderedPageBreak/>
        <w:t>What is the result of using each option?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10</w:t>
      </w:r>
      <w:r w:rsidRPr="00037B76">
        <w:t>.</w:t>
      </w:r>
      <w:r w:rsidRPr="00037B76">
        <w:tab/>
        <w:t xml:space="preserve">Define </w:t>
      </w:r>
      <w:r w:rsidRPr="00037B76">
        <w:rPr>
          <w:rStyle w:val="Cital"/>
        </w:rPr>
        <w:t>bulge magnitude</w:t>
      </w:r>
      <w:r>
        <w:t>.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11</w:t>
      </w:r>
      <w:r w:rsidRPr="00037B76">
        <w:t>.</w:t>
      </w:r>
      <w:r w:rsidRPr="00037B76">
        <w:tab/>
      </w:r>
      <w:r>
        <w:t xml:space="preserve">What is the purpose of the </w:t>
      </w:r>
      <w:r>
        <w:rPr>
          <w:rStyle w:val="Chbnorm"/>
        </w:rPr>
        <w:t>SURFPATCH</w:t>
      </w:r>
      <w:r>
        <w:t xml:space="preserve"> command?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12</w:t>
      </w:r>
      <w:r w:rsidRPr="00037B76">
        <w:t>.</w:t>
      </w:r>
      <w:r w:rsidRPr="00037B76">
        <w:tab/>
      </w:r>
      <w:r>
        <w:t xml:space="preserve">What is the purpose of the </w:t>
      </w:r>
      <w:r>
        <w:rPr>
          <w:rStyle w:val="Chbnorm"/>
        </w:rPr>
        <w:t>SURFOFFSET</w:t>
      </w:r>
      <w:r>
        <w:t xml:space="preserve"> command?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13</w:t>
      </w:r>
      <w:r w:rsidRPr="00037B76">
        <w:t>.</w:t>
      </w:r>
      <w:r w:rsidRPr="00037B76">
        <w:tab/>
      </w:r>
      <w:r>
        <w:t xml:space="preserve">How do you create a new solid when using the </w:t>
      </w:r>
      <w:r w:rsidRPr="00BF6A4E">
        <w:rPr>
          <w:rStyle w:val="Chbnorm"/>
        </w:rPr>
        <w:t>SURFOFFSET</w:t>
      </w:r>
      <w:r>
        <w:t xml:space="preserve"> command?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14</w:t>
      </w:r>
      <w:r w:rsidRPr="00037B76">
        <w:t>.</w:t>
      </w:r>
      <w:r w:rsidRPr="00037B76">
        <w:tab/>
      </w:r>
      <w:r>
        <w:t xml:space="preserve">What are the two creation type options available when using the </w:t>
      </w:r>
      <w:r>
        <w:rPr>
          <w:rStyle w:val="Chbnorm"/>
        </w:rPr>
        <w:t>SURFEXTEND</w:t>
      </w:r>
      <w:r>
        <w:t xml:space="preserve"> command? What is the purpose of each option?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15</w:t>
      </w:r>
      <w:r w:rsidRPr="00037B76">
        <w:t>.</w:t>
      </w:r>
      <w:r w:rsidRPr="00037B76">
        <w:tab/>
      </w:r>
      <w:r>
        <w:t>What are the three object types that can be used as cutting objects when trimming a surface?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16</w:t>
      </w:r>
      <w:r w:rsidRPr="00037B76">
        <w:t>.</w:t>
      </w:r>
      <w:r w:rsidRPr="00037B76">
        <w:tab/>
      </w:r>
      <w:r>
        <w:t>What are the two basic ways to create a NURBS surface?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17</w:t>
      </w:r>
      <w:r w:rsidRPr="00037B76">
        <w:t>.</w:t>
      </w:r>
      <w:r w:rsidRPr="00037B76">
        <w:tab/>
      </w:r>
      <w:r>
        <w:t>What command is used to display control vertices on a NURBS surface?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BB037D" w:rsidRDefault="00D30E80" w:rsidP="00897B81">
      <w:pPr>
        <w:pStyle w:val="ErevN1"/>
      </w:pPr>
      <w:r w:rsidRPr="00BB037D">
        <w:tab/>
        <w:t>1</w:t>
      </w:r>
      <w:r>
        <w:t>8</w:t>
      </w:r>
      <w:r w:rsidRPr="00BB037D">
        <w:t>.</w:t>
      </w:r>
      <w:r w:rsidRPr="00BB037D">
        <w:tab/>
      </w:r>
      <w:r>
        <w:t xml:space="preserve">What command can be used to convert a 2D line or polyline </w:t>
      </w:r>
      <w:r>
        <w:lastRenderedPageBreak/>
        <w:t>into a surface model?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D136AF" w:rsidRDefault="00D30E80" w:rsidP="00897B81">
      <w:pPr>
        <w:pStyle w:val="ErevN1"/>
      </w:pPr>
      <w:r w:rsidRPr="00D136AF">
        <w:tab/>
        <w:t>1</w:t>
      </w:r>
      <w:r>
        <w:t>9</w:t>
      </w:r>
      <w:r w:rsidRPr="00D136AF">
        <w:t>.</w:t>
      </w:r>
      <w:r w:rsidRPr="00D136AF">
        <w:tab/>
        <w:t xml:space="preserve">What is the purpose of the </w:t>
      </w:r>
      <w:r w:rsidRPr="00D136AF">
        <w:rPr>
          <w:rStyle w:val="Chbnorm"/>
        </w:rPr>
        <w:t>THICKEN</w:t>
      </w:r>
      <w:r w:rsidRPr="00D136AF">
        <w:t xml:space="preserve"> command and which type of object does it create?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 w:rsidRPr="00BB037D">
        <w:tab/>
      </w:r>
      <w:r>
        <w:t>20</w:t>
      </w:r>
      <w:r w:rsidRPr="00BB037D">
        <w:t>.</w:t>
      </w:r>
      <w:r w:rsidRPr="00BB037D">
        <w:tab/>
        <w:t>What is the preferred command to convert a watertight series of surfaces into a solid?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21.</w:t>
      </w:r>
      <w:r>
        <w:tab/>
      </w:r>
      <w:r w:rsidRPr="006A71E6">
        <w:t xml:space="preserve">Name </w:t>
      </w:r>
      <w:r>
        <w:t xml:space="preserve">three </w:t>
      </w:r>
      <w:r w:rsidRPr="006A71E6">
        <w:t xml:space="preserve">objects you can </w:t>
      </w:r>
      <w:r>
        <w:t xml:space="preserve">use to </w:t>
      </w:r>
      <w:r w:rsidRPr="006A71E6">
        <w:t>extract isoline</w:t>
      </w:r>
      <w:r>
        <w:t xml:space="preserve"> curve</w:t>
      </w:r>
      <w:r w:rsidRPr="006A71E6">
        <w:t xml:space="preserve">s when using the </w:t>
      </w:r>
      <w:r w:rsidRPr="006A71E6">
        <w:rPr>
          <w:rStyle w:val="Chbnorm"/>
        </w:rPr>
        <w:t>SURFEXTRACTCURVE</w:t>
      </w:r>
      <w:r w:rsidRPr="006A71E6">
        <w:t xml:space="preserve"> command.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BB037D" w:rsidRDefault="00D30E80" w:rsidP="00897B81">
      <w:pPr>
        <w:pStyle w:val="ErevN1"/>
      </w:pPr>
      <w:r>
        <w:tab/>
        <w:t>22.</w:t>
      </w:r>
      <w:r>
        <w:tab/>
        <w:t>What is t</w:t>
      </w:r>
      <w:r w:rsidRPr="007D720A">
        <w:t xml:space="preserve">he default direction </w:t>
      </w:r>
      <w:r>
        <w:t xml:space="preserve">used </w:t>
      </w:r>
      <w:r w:rsidRPr="007D720A">
        <w:t xml:space="preserve">for extracting isoline </w:t>
      </w:r>
      <w:r>
        <w:t>curve</w:t>
      </w:r>
      <w:r w:rsidRPr="006A71E6">
        <w:t xml:space="preserve">s </w:t>
      </w:r>
      <w:r>
        <w:t>with</w:t>
      </w:r>
      <w:r w:rsidRPr="006A71E6">
        <w:t xml:space="preserve"> the </w:t>
      </w:r>
      <w:r w:rsidRPr="006A71E6">
        <w:rPr>
          <w:rStyle w:val="Chbnorm"/>
        </w:rPr>
        <w:t>SURFEXTRACTCURVE</w:t>
      </w:r>
      <w:r w:rsidRPr="006A71E6">
        <w:t xml:space="preserve"> command</w:t>
      </w:r>
      <w:r w:rsidRPr="007D720A">
        <w:t>?</w:t>
      </w:r>
    </w:p>
    <w:p w:rsidR="005A6DA6" w:rsidRDefault="00940DFA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67" w:rsidRDefault="00894067">
      <w:r>
        <w:separator/>
      </w:r>
    </w:p>
  </w:endnote>
  <w:endnote w:type="continuationSeparator" w:id="0">
    <w:p w:rsidR="00894067" w:rsidRDefault="008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940DF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5897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67" w:rsidRDefault="00894067">
      <w:r>
        <w:separator/>
      </w:r>
    </w:p>
  </w:footnote>
  <w:footnote w:type="continuationSeparator" w:id="0">
    <w:p w:rsidR="00894067" w:rsidRDefault="008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5A6DA6">
      <w:rPr>
        <w:rStyle w:val="PageNumber"/>
        <w:sz w:val="20"/>
        <w:szCs w:val="18"/>
      </w:rPr>
      <w:t>10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317DB"/>
    <w:rsid w:val="00052783"/>
    <w:rsid w:val="00087EF9"/>
    <w:rsid w:val="001E05A6"/>
    <w:rsid w:val="00220D2A"/>
    <w:rsid w:val="00262264"/>
    <w:rsid w:val="0035312A"/>
    <w:rsid w:val="003E2B97"/>
    <w:rsid w:val="005A6DA6"/>
    <w:rsid w:val="0060265D"/>
    <w:rsid w:val="006239F6"/>
    <w:rsid w:val="0062559C"/>
    <w:rsid w:val="006E1399"/>
    <w:rsid w:val="007B64A6"/>
    <w:rsid w:val="00877556"/>
    <w:rsid w:val="00894067"/>
    <w:rsid w:val="00897B81"/>
    <w:rsid w:val="00940DFA"/>
    <w:rsid w:val="00AA2682"/>
    <w:rsid w:val="00AC4DC4"/>
    <w:rsid w:val="00AC60C6"/>
    <w:rsid w:val="00B52E7F"/>
    <w:rsid w:val="00B95897"/>
    <w:rsid w:val="00C70CD7"/>
    <w:rsid w:val="00CC0434"/>
    <w:rsid w:val="00D30E80"/>
    <w:rsid w:val="00DF6120"/>
    <w:rsid w:val="00E9273C"/>
    <w:rsid w:val="00EF0F8D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63375-EB7D-440D-B8D5-DE5D69B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5A6DA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5A6DA6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5A6DA6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2012-06-15T14:29:00Z</cp:lastPrinted>
  <dcterms:created xsi:type="dcterms:W3CDTF">2017-06-05T17:10:00Z</dcterms:created>
  <dcterms:modified xsi:type="dcterms:W3CDTF">2018-06-26T20:52:00Z</dcterms:modified>
</cp:coreProperties>
</file>