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9B" w:rsidRPr="00650BEF" w:rsidRDefault="00BB019B" w:rsidP="00BB019B">
      <w:pPr>
        <w:pStyle w:val="ChapNum"/>
      </w:pPr>
      <w:r>
        <w:t>Chapter 8 Review</w:t>
      </w:r>
    </w:p>
    <w:p w:rsidR="00BB019B" w:rsidRPr="00205929" w:rsidRDefault="00BB019B" w:rsidP="00BB019B">
      <w:pPr>
        <w:pStyle w:val="ChapTitle"/>
      </w:pPr>
      <w:r w:rsidRPr="00205929">
        <w:t>Creating and Working with Solid Model Features</w:t>
      </w:r>
    </w:p>
    <w:p w:rsidR="00BB019B" w:rsidRPr="003143E1" w:rsidRDefault="00BB019B" w:rsidP="00BB019B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021C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021C7" w:rsidRPr="003143E1">
        <w:rPr>
          <w:rFonts w:ascii="Palatino" w:hAnsi="Palatino"/>
          <w:b/>
          <w:bCs/>
        </w:rPr>
      </w:r>
      <w:r w:rsidR="00C021C7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C021C7" w:rsidRPr="003143E1">
        <w:rPr>
          <w:rFonts w:ascii="Palatino" w:hAnsi="Palatino"/>
          <w:b/>
          <w:bCs/>
        </w:rPr>
        <w:fldChar w:fldCharType="end"/>
      </w:r>
    </w:p>
    <w:p w:rsidR="00BB019B" w:rsidRPr="003143E1" w:rsidRDefault="00BB019B" w:rsidP="00BB019B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46317B" w:rsidRDefault="00225BA5" w:rsidP="0046317B">
      <w:pPr>
        <w:pStyle w:val="ErevN1"/>
      </w:pPr>
      <w:r>
        <w:tab/>
        <w:t>1.</w:t>
      </w:r>
      <w:r>
        <w:tab/>
        <w:t xml:space="preserve">Which properties of a solid can be changed in the </w:t>
      </w:r>
      <w:r w:rsidRPr="00CA513D">
        <w:rPr>
          <w:rStyle w:val="Chbnorm"/>
        </w:rPr>
        <w:t>Properties</w:t>
      </w:r>
      <w:r>
        <w:t xml:space="preserve"> palette?</w:t>
      </w:r>
    </w:p>
    <w:p w:rsidR="00BB019B" w:rsidRDefault="00C021C7" w:rsidP="00BB019B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Click here and type your answer</w:t>
      </w:r>
      <w:r>
        <w:fldChar w:fldCharType="end"/>
      </w:r>
    </w:p>
    <w:p w:rsidR="0046317B" w:rsidRDefault="00225BA5" w:rsidP="0046317B">
      <w:pPr>
        <w:pStyle w:val="ErevN1"/>
      </w:pPr>
      <w:r>
        <w:tab/>
        <w:t>2.</w:t>
      </w:r>
      <w:r>
        <w:tab/>
        <w:t xml:space="preserve">What does the </w:t>
      </w:r>
      <w:r w:rsidRPr="00CA513D">
        <w:rPr>
          <w:rStyle w:val="Chrnorm"/>
        </w:rPr>
        <w:t>History</w:t>
      </w:r>
      <w:r>
        <w:t xml:space="preserve"> property control?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3.</w:t>
      </w:r>
      <w:r>
        <w:tab/>
        <w:t>What is the preferred command for aligning objects to create an assembly of parts?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4.</w:t>
      </w:r>
      <w:r>
        <w:tab/>
      </w:r>
      <w:r w:rsidRPr="00CA513D">
        <w:t>How does the</w:t>
      </w:r>
      <w:r>
        <w:t xml:space="preserve"> </w:t>
      </w:r>
      <w:r w:rsidRPr="00CA513D">
        <w:rPr>
          <w:rStyle w:val="Chbnorm"/>
        </w:rPr>
        <w:t>3DALIGN</w:t>
      </w:r>
      <w:r>
        <w:t xml:space="preserve"> command differ from the </w:t>
      </w:r>
      <w:r w:rsidRPr="00CA513D">
        <w:rPr>
          <w:rStyle w:val="Chbnorm"/>
        </w:rPr>
        <w:t>ALIGN</w:t>
      </w:r>
      <w:r>
        <w:t xml:space="preserve"> command?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5.</w:t>
      </w:r>
      <w:r>
        <w:tab/>
        <w:t xml:space="preserve">How does the </w:t>
      </w:r>
      <w:r w:rsidRPr="00CA513D">
        <w:rPr>
          <w:rStyle w:val="Chbnorm"/>
        </w:rPr>
        <w:t>3DROTATE</w:t>
      </w:r>
      <w:r>
        <w:t xml:space="preserve"> command differ from the </w:t>
      </w:r>
      <w:r w:rsidRPr="00CA513D">
        <w:rPr>
          <w:rStyle w:val="Chbnorm"/>
        </w:rPr>
        <w:t>ROTATE</w:t>
      </w:r>
      <w:r>
        <w:t xml:space="preserve"> command?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225BA5" w:rsidP="0046317B">
      <w:pPr>
        <w:pStyle w:val="ErevN1"/>
      </w:pPr>
      <w:r>
        <w:tab/>
        <w:t>6.</w:t>
      </w:r>
      <w:r>
        <w:tab/>
        <w:t xml:space="preserve">How does the </w:t>
      </w:r>
      <w:r w:rsidRPr="00CA513D">
        <w:rPr>
          <w:rStyle w:val="Chbnorm"/>
        </w:rPr>
        <w:t>MIRROR3D</w:t>
      </w:r>
      <w:r>
        <w:t xml:space="preserve"> command differ from the </w:t>
      </w:r>
      <w:r w:rsidRPr="00CA513D">
        <w:rPr>
          <w:rStyle w:val="Chbnorm"/>
        </w:rPr>
        <w:t>MIRROR</w:t>
      </w:r>
      <w:r>
        <w:t xml:space="preserve"> command?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7.</w:t>
      </w:r>
      <w:r>
        <w:tab/>
        <w:t>Which command allows you to create a rectangular array by defining rows, columns, and levels?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lastRenderedPageBreak/>
        <w:tab/>
        <w:t>8.</w:t>
      </w:r>
      <w:r>
        <w:tab/>
        <w:t>How does a 3D polar array differ from a 2D polar array?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9.</w:t>
      </w:r>
      <w:r>
        <w:tab/>
        <w:t xml:space="preserve">Which option of the </w:t>
      </w:r>
      <w:r w:rsidRPr="00EC5482">
        <w:rPr>
          <w:rStyle w:val="Chbnorm"/>
        </w:rPr>
        <w:t>ARRAYPATH</w:t>
      </w:r>
      <w:r>
        <w:t xml:space="preserve"> command can be used to evenly distribute the arrayed object along the path?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10.</w:t>
      </w:r>
      <w:r>
        <w:tab/>
        <w:t>Which command is used to fillet a 3D object?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11.</w:t>
      </w:r>
      <w:r>
        <w:tab/>
        <w:t>Which command is used to chamfer a 3D object?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12.</w:t>
      </w:r>
      <w:r>
        <w:tab/>
        <w:t>Name four types of surfaces that can be used to slice objects.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13.</w:t>
      </w:r>
      <w:r>
        <w:tab/>
        <w:t xml:space="preserve">Briefly describe the function of the </w:t>
      </w:r>
      <w:r w:rsidRPr="00CA513D">
        <w:rPr>
          <w:rStyle w:val="Chbnorm"/>
        </w:rPr>
        <w:t>SLICE</w:t>
      </w:r>
      <w:r>
        <w:t xml:space="preserve"> command.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14.</w:t>
      </w:r>
      <w:r>
        <w:tab/>
        <w:t xml:space="preserve">Which </w:t>
      </w:r>
      <w:r w:rsidRPr="00CA513D">
        <w:rPr>
          <w:rStyle w:val="Chbnorm"/>
        </w:rPr>
        <w:t>SLICE</w:t>
      </w:r>
      <w:r>
        <w:t xml:space="preserve"> command option would be used to create a contoured solid object like a computer mouse?</w:t>
      </w:r>
    </w:p>
    <w:p w:rsidR="00BB019B" w:rsidRDefault="00C021C7" w:rsidP="00BB019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p w:rsidR="0046317B" w:rsidRDefault="000937AD" w:rsidP="0046317B">
      <w:pPr>
        <w:pStyle w:val="ErevN1"/>
      </w:pPr>
      <w:r>
        <w:tab/>
        <w:t>15.</w:t>
      </w:r>
      <w:r>
        <w:tab/>
        <w:t>Which two commands can be used to create a countersink?</w:t>
      </w:r>
    </w:p>
    <w:p w:rsidR="007B64A6" w:rsidRDefault="00C021C7" w:rsidP="00FB48E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B019B">
        <w:instrText xml:space="preserve"> FORMTEXT </w:instrText>
      </w:r>
      <w:r>
        <w:fldChar w:fldCharType="separate"/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 w:rsidR="00BB019B">
        <w:rPr>
          <w:noProof/>
        </w:rPr>
        <w:t> </w:t>
      </w:r>
      <w:r>
        <w:fldChar w:fldCharType="end"/>
      </w:r>
    </w:p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26" w:rsidRDefault="003D3A26">
      <w:r>
        <w:separator/>
      </w:r>
    </w:p>
  </w:endnote>
  <w:endnote w:type="continuationSeparator" w:id="0">
    <w:p w:rsidR="003D3A26" w:rsidRDefault="003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E" w:rsidRDefault="00C021C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FD13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6901">
      <w:rPr>
        <w:rStyle w:val="PageNumber"/>
        <w:noProof/>
      </w:rPr>
      <w:t>1</w:t>
    </w:r>
    <w:r>
      <w:rPr>
        <w:rStyle w:val="PageNumber"/>
      </w:rPr>
      <w:fldChar w:fldCharType="end"/>
    </w:r>
  </w:p>
  <w:p w:rsidR="00FD137E" w:rsidRDefault="00FD137E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FD137E" w:rsidRDefault="00FD137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26" w:rsidRDefault="003D3A26">
      <w:r>
        <w:separator/>
      </w:r>
    </w:p>
  </w:footnote>
  <w:footnote w:type="continuationSeparator" w:id="0">
    <w:p w:rsidR="003D3A26" w:rsidRDefault="003D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7E" w:rsidRDefault="00FD137E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0937AD"/>
    <w:rsid w:val="00195A5A"/>
    <w:rsid w:val="001E05A6"/>
    <w:rsid w:val="00220D2A"/>
    <w:rsid w:val="00225BA5"/>
    <w:rsid w:val="00262264"/>
    <w:rsid w:val="0035312A"/>
    <w:rsid w:val="003A7165"/>
    <w:rsid w:val="003D3A26"/>
    <w:rsid w:val="0046317B"/>
    <w:rsid w:val="0060265D"/>
    <w:rsid w:val="006239F6"/>
    <w:rsid w:val="006530B2"/>
    <w:rsid w:val="0075406B"/>
    <w:rsid w:val="00760D77"/>
    <w:rsid w:val="007B64A6"/>
    <w:rsid w:val="00877556"/>
    <w:rsid w:val="009966A6"/>
    <w:rsid w:val="00AC4DC4"/>
    <w:rsid w:val="00AC60C6"/>
    <w:rsid w:val="00BB019B"/>
    <w:rsid w:val="00C021C7"/>
    <w:rsid w:val="00CC0434"/>
    <w:rsid w:val="00E9273C"/>
    <w:rsid w:val="00F02879"/>
    <w:rsid w:val="00F253C5"/>
    <w:rsid w:val="00F36901"/>
    <w:rsid w:val="00FB48E1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C6F8A5-8563-422E-BDB3-29A2DAF7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B019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B019B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BB019B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2012-06-15T14:26:00Z</cp:lastPrinted>
  <dcterms:created xsi:type="dcterms:W3CDTF">2017-06-05T17:09:00Z</dcterms:created>
  <dcterms:modified xsi:type="dcterms:W3CDTF">2018-06-26T20:51:00Z</dcterms:modified>
</cp:coreProperties>
</file>