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C3" w:rsidRPr="00650BEF" w:rsidRDefault="00476CC3" w:rsidP="00476CC3">
      <w:pPr>
        <w:pStyle w:val="ChapNum"/>
      </w:pPr>
      <w:r>
        <w:t xml:space="preserve">Chapter </w:t>
      </w:r>
      <w:r w:rsidRPr="00650BEF">
        <w:t>2</w:t>
      </w:r>
      <w:r>
        <w:t xml:space="preserve"> Review</w:t>
      </w:r>
    </w:p>
    <w:p w:rsidR="00476CC3" w:rsidRPr="00650BEF" w:rsidRDefault="00476CC3" w:rsidP="00476CC3">
      <w:pPr>
        <w:pStyle w:val="ChapTitle"/>
      </w:pPr>
      <w:r w:rsidRPr="00650BEF">
        <w:t>Creating Primitives and Composites</w:t>
      </w:r>
    </w:p>
    <w:p w:rsidR="00476CC3" w:rsidRPr="003143E1" w:rsidRDefault="00476CC3" w:rsidP="00476CC3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DA77D2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DA77D2" w:rsidRPr="003143E1">
        <w:rPr>
          <w:rFonts w:ascii="Palatino" w:hAnsi="Palatino"/>
          <w:b/>
          <w:bCs/>
        </w:rPr>
      </w:r>
      <w:r w:rsidR="00DA77D2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DA77D2" w:rsidRPr="003143E1">
        <w:rPr>
          <w:rFonts w:ascii="Palatino" w:hAnsi="Palatino"/>
          <w:b/>
          <w:bCs/>
        </w:rPr>
        <w:fldChar w:fldCharType="end"/>
      </w:r>
    </w:p>
    <w:p w:rsidR="00476CC3" w:rsidRPr="003143E1" w:rsidRDefault="00476CC3" w:rsidP="00476CC3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1C0431" w:rsidRDefault="000457B5" w:rsidP="001C0431">
      <w:pPr>
        <w:pStyle w:val="ErevN1"/>
      </w:pPr>
      <w:r>
        <w:tab/>
        <w:t>1.</w:t>
      </w:r>
      <w:r>
        <w:tab/>
        <w:t xml:space="preserve">What is a </w:t>
      </w:r>
      <w:r w:rsidRPr="00FE7595">
        <w:rPr>
          <w:rStyle w:val="Cital"/>
        </w:rPr>
        <w:t>solid primitive</w:t>
      </w:r>
      <w:r w:rsidRPr="00B70672">
        <w:t>?</w:t>
      </w:r>
    </w:p>
    <w:p w:rsidR="00476CC3" w:rsidRDefault="00DA77D2" w:rsidP="00476CC3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Click here and type your answer</w:t>
      </w:r>
      <w:r>
        <w:fldChar w:fldCharType="end"/>
      </w:r>
    </w:p>
    <w:p w:rsidR="001C0431" w:rsidRDefault="000457B5" w:rsidP="001C0431">
      <w:pPr>
        <w:pStyle w:val="ErevN1"/>
      </w:pPr>
      <w:r>
        <w:tab/>
        <w:t>2.</w:t>
      </w:r>
      <w:r>
        <w:tab/>
        <w:t>How is a solid cube created?</w:t>
      </w:r>
    </w:p>
    <w:p w:rsidR="00476CC3" w:rsidRDefault="00DA77D2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3.</w:t>
      </w:r>
      <w:r>
        <w:tab/>
        <w:t>Ho</w:t>
      </w:r>
      <w:r w:rsidR="00754091">
        <w:t>w is an elliptical cylinder crea</w:t>
      </w:r>
      <w:r>
        <w:t>ted?</w:t>
      </w:r>
    </w:p>
    <w:p w:rsidR="00476CC3" w:rsidRDefault="00DA77D2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4.</w:t>
      </w:r>
      <w:r>
        <w:tab/>
        <w:t>Where is the center of a wedge located?</w:t>
      </w:r>
    </w:p>
    <w:p w:rsidR="00476CC3" w:rsidRDefault="00DA77D2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5.</w:t>
      </w:r>
      <w:r>
        <w:tab/>
        <w:t xml:space="preserve">What is a </w:t>
      </w:r>
      <w:r w:rsidRPr="00FE7595">
        <w:rPr>
          <w:rStyle w:val="Cital"/>
        </w:rPr>
        <w:t>frustum pyramid</w:t>
      </w:r>
      <w:r w:rsidRPr="00B70672">
        <w:t>?</w:t>
      </w:r>
    </w:p>
    <w:p w:rsidR="00476CC3" w:rsidRDefault="00DA77D2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6.</w:t>
      </w:r>
      <w:r>
        <w:tab/>
        <w:t xml:space="preserve">What is a </w:t>
      </w:r>
      <w:r w:rsidRPr="00FE7595">
        <w:rPr>
          <w:rStyle w:val="Cital"/>
        </w:rPr>
        <w:t>polysolid</w:t>
      </w:r>
      <w:r w:rsidRPr="00B70672">
        <w:t>?</w:t>
      </w:r>
    </w:p>
    <w:p w:rsidR="00476CC3" w:rsidRDefault="00DA77D2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 w:rsidRPr="00D5486F">
        <w:tab/>
        <w:t>7.</w:t>
      </w:r>
      <w:r w:rsidRPr="00D5486F">
        <w:tab/>
      </w:r>
      <w:r>
        <w:t>Name at least four AutoCAD 2D entities that can be converted to a polysolid.</w:t>
      </w:r>
    </w:p>
    <w:p w:rsidR="00476CC3" w:rsidRDefault="00DA77D2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 w:rsidRPr="00D5486F">
        <w:tab/>
        <w:t>8.</w:t>
      </w:r>
      <w:r w:rsidRPr="00D5486F">
        <w:tab/>
      </w:r>
      <w:r>
        <w:t xml:space="preserve">What type of entity does the </w:t>
      </w:r>
      <w:r w:rsidRPr="00FE7595">
        <w:rPr>
          <w:rStyle w:val="Chbnorm"/>
        </w:rPr>
        <w:t>HELIX</w:t>
      </w:r>
      <w:r>
        <w:t xml:space="preserve"> command create and how can it be used to create a solid model?</w:t>
      </w:r>
    </w:p>
    <w:p w:rsidR="00476CC3" w:rsidRDefault="00DA77D2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9.</w:t>
      </w:r>
      <w:r>
        <w:tab/>
        <w:t xml:space="preserve">What is a </w:t>
      </w:r>
      <w:r w:rsidRPr="00FE7595">
        <w:rPr>
          <w:rStyle w:val="Cital"/>
        </w:rPr>
        <w:t>composite solid</w:t>
      </w:r>
      <w:r w:rsidRPr="00B70672">
        <w:t>?</w:t>
      </w:r>
    </w:p>
    <w:p w:rsidR="00476CC3" w:rsidRDefault="00DA77D2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10.</w:t>
      </w:r>
      <w:r>
        <w:tab/>
        <w:t xml:space="preserve">Which types of mathematical calculations are used in the </w:t>
      </w:r>
      <w:r>
        <w:lastRenderedPageBreak/>
        <w:t>construction of composite solids?</w:t>
      </w:r>
    </w:p>
    <w:p w:rsidR="00476CC3" w:rsidRDefault="00DA77D2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11.</w:t>
      </w:r>
      <w:r>
        <w:tab/>
        <w:t>How are two or more solids combined to make a composite solid?</w:t>
      </w:r>
    </w:p>
    <w:p w:rsidR="00476CC3" w:rsidRDefault="00DA77D2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12.</w:t>
      </w:r>
      <w:r>
        <w:tab/>
        <w:t xml:space="preserve">What is the function of the </w:t>
      </w:r>
      <w:r w:rsidRPr="00FE7595">
        <w:rPr>
          <w:rStyle w:val="Chbnorm"/>
        </w:rPr>
        <w:t>INTERSECT</w:t>
      </w:r>
      <w:r>
        <w:t xml:space="preserve"> command?</w:t>
      </w:r>
    </w:p>
    <w:p w:rsidR="00476CC3" w:rsidRDefault="00DA77D2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13.</w:t>
      </w:r>
      <w:r>
        <w:tab/>
        <w:t xml:space="preserve">How does the </w:t>
      </w:r>
      <w:r w:rsidRPr="00FE7595">
        <w:rPr>
          <w:rStyle w:val="Chbnorm"/>
        </w:rPr>
        <w:t>INTERFERE</w:t>
      </w:r>
      <w:r w:rsidRPr="00D5486F">
        <w:t xml:space="preserve"> </w:t>
      </w:r>
      <w:r>
        <w:t xml:space="preserve">command differ from </w:t>
      </w:r>
      <w:r w:rsidRPr="00FE7595">
        <w:rPr>
          <w:rStyle w:val="Chbnorm"/>
        </w:rPr>
        <w:t>INTERSECT</w:t>
      </w:r>
      <w:r w:rsidRPr="00D5486F">
        <w:t xml:space="preserve"> </w:t>
      </w:r>
      <w:r>
        <w:t xml:space="preserve">and </w:t>
      </w:r>
      <w:r w:rsidRPr="00FE7595">
        <w:rPr>
          <w:rStyle w:val="Chbnorm"/>
        </w:rPr>
        <w:t>UNION</w:t>
      </w:r>
      <w:r>
        <w:t>?</w:t>
      </w:r>
    </w:p>
    <w:p w:rsidR="00476CC3" w:rsidRDefault="00DA77D2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14.</w:t>
      </w:r>
      <w:r>
        <w:tab/>
        <w:t xml:space="preserve">What is a </w:t>
      </w:r>
      <w:r w:rsidRPr="00FE7595">
        <w:rPr>
          <w:rStyle w:val="Cital"/>
        </w:rPr>
        <w:t>region</w:t>
      </w:r>
      <w:r w:rsidRPr="009803C3">
        <w:t>?</w:t>
      </w:r>
    </w:p>
    <w:p w:rsidR="00476CC3" w:rsidRDefault="00DA77D2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Pr="00FE7595" w:rsidRDefault="000457B5" w:rsidP="001C0431">
      <w:pPr>
        <w:pStyle w:val="ErevN1"/>
      </w:pPr>
      <w:r w:rsidRPr="00FE7595">
        <w:tab/>
        <w:t>15.</w:t>
      </w:r>
      <w:r w:rsidRPr="00FE7595">
        <w:tab/>
        <w:t>How can a 2D section view be converted to a 3D solid model?</w:t>
      </w:r>
    </w:p>
    <w:p w:rsidR="00476CC3" w:rsidRDefault="00DA77D2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7B64A6" w:rsidRDefault="007B64A6"/>
    <w:sectPr w:rsidR="007B64A6" w:rsidSect="00E23CC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F7" w:rsidRDefault="00B02AF7">
      <w:r>
        <w:separator/>
      </w:r>
    </w:p>
  </w:endnote>
  <w:endnote w:type="continuationSeparator" w:id="0">
    <w:p w:rsidR="00B02AF7" w:rsidRDefault="00B0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DA77D2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2583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F7" w:rsidRDefault="00B02AF7">
      <w:r>
        <w:separator/>
      </w:r>
    </w:p>
  </w:footnote>
  <w:footnote w:type="continuationSeparator" w:id="0">
    <w:p w:rsidR="00B02AF7" w:rsidRDefault="00B0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</w:t>
    </w:r>
    <w:r w:rsidR="00476CC3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476CC3">
      <w:rPr>
        <w:rStyle w:val="PageNumber"/>
        <w:sz w:val="20"/>
        <w:szCs w:val="18"/>
      </w:rPr>
      <w:t>2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457B5"/>
    <w:rsid w:val="00052783"/>
    <w:rsid w:val="00153FBC"/>
    <w:rsid w:val="001C0431"/>
    <w:rsid w:val="001E05A6"/>
    <w:rsid w:val="00220D2A"/>
    <w:rsid w:val="002D332C"/>
    <w:rsid w:val="0035312A"/>
    <w:rsid w:val="00476CC3"/>
    <w:rsid w:val="005D129B"/>
    <w:rsid w:val="0060265D"/>
    <w:rsid w:val="006239F6"/>
    <w:rsid w:val="006D2583"/>
    <w:rsid w:val="00754091"/>
    <w:rsid w:val="007B64A6"/>
    <w:rsid w:val="00877556"/>
    <w:rsid w:val="00997424"/>
    <w:rsid w:val="00AC60C6"/>
    <w:rsid w:val="00B02AF7"/>
    <w:rsid w:val="00CC0434"/>
    <w:rsid w:val="00D0319B"/>
    <w:rsid w:val="00DA77D2"/>
    <w:rsid w:val="00E23CC4"/>
    <w:rsid w:val="00E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B23688-6AD3-49E1-9667-24D4963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CC4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E23CC4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E23CC4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E23CC4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E23CC4"/>
    <w:rPr>
      <w:rFonts w:ascii="Arial" w:hAnsi="Arial"/>
      <w:b/>
      <w:sz w:val="24"/>
    </w:rPr>
  </w:style>
  <w:style w:type="paragraph" w:customStyle="1" w:styleId="Body">
    <w:name w:val="Body"/>
    <w:rsid w:val="00E23CC4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E23CC4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E23CC4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E23CC4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E23CC4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E23CC4"/>
    <w:pPr>
      <w:spacing w:after="60"/>
    </w:pPr>
    <w:rPr>
      <w:i/>
      <w:sz w:val="28"/>
    </w:rPr>
  </w:style>
  <w:style w:type="paragraph" w:customStyle="1" w:styleId="EOCNList1Bullet">
    <w:name w:val="EOC NList1 Bullet"/>
    <w:rsid w:val="00E23CC4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E23CC4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E23CC4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E23CC4"/>
    <w:pPr>
      <w:tabs>
        <w:tab w:val="center" w:pos="4320"/>
        <w:tab w:val="right" w:pos="8640"/>
      </w:tabs>
    </w:pPr>
  </w:style>
  <w:style w:type="paragraph" w:customStyle="1" w:styleId="Head1">
    <w:name w:val="Head 1"/>
    <w:rsid w:val="00E23CC4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E23CC4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E23CC4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E23CC4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E23CC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E23CC4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E23CC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E23CC4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E23CC4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E23CC4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E23CC4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E23CC4"/>
  </w:style>
  <w:style w:type="paragraph" w:customStyle="1" w:styleId="Question1">
    <w:name w:val="Question1"/>
    <w:rsid w:val="00E23CC4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E23CC4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E23CC4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E23CC4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E23CC4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E23CC4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E23CC4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476CC3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476CC3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476CC3"/>
    <w:rPr>
      <w:rFonts w:ascii="Arial" w:hAnsi="Arial"/>
      <w:b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2012-06-15T13:44:00Z</cp:lastPrinted>
  <dcterms:created xsi:type="dcterms:W3CDTF">2017-06-05T17:04:00Z</dcterms:created>
  <dcterms:modified xsi:type="dcterms:W3CDTF">2018-06-26T20:50:00Z</dcterms:modified>
</cp:coreProperties>
</file>