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60" w:rsidRPr="00216077" w:rsidRDefault="00261368" w:rsidP="00261368">
      <w:pPr>
        <w:pStyle w:val="DataFileChapNum"/>
      </w:pPr>
      <w:r>
        <w:t>Connect to Your Career</w:t>
      </w:r>
    </w:p>
    <w:p w:rsidR="00014760" w:rsidRPr="003A6DAC" w:rsidRDefault="00261368" w:rsidP="00261368">
      <w:pPr>
        <w:pStyle w:val="DataFileTitle"/>
      </w:pPr>
      <w:r>
        <w:t xml:space="preserve">12-2 </w:t>
      </w:r>
      <w:r w:rsidR="00F0741D">
        <w:t>Employer Expectations</w:t>
      </w:r>
      <w:r w:rsidR="00550B62">
        <w:t xml:space="preserve"> and Workplace Safety</w:t>
      </w:r>
    </w:p>
    <w:p w:rsidR="00F0741D" w:rsidRDefault="00F0741D" w:rsidP="00F0741D">
      <w:pPr>
        <w:pStyle w:val="DataFileN1"/>
      </w:pPr>
      <w:r>
        <w:t>1.</w:t>
      </w:r>
      <w:r>
        <w:tab/>
        <w:t>As an employee</w:t>
      </w:r>
      <w:r w:rsidR="00A661F9">
        <w:t>,</w:t>
      </w:r>
      <w:r>
        <w:t xml:space="preserve"> you will be expected to meet your employer’s </w:t>
      </w:r>
      <w:r w:rsidR="00A661F9">
        <w:t>workplace</w:t>
      </w:r>
      <w:r>
        <w:t xml:space="preserve"> expectations. What will an employer in your career field expect of its employees?</w:t>
      </w:r>
    </w:p>
    <w:p w:rsidR="00F0741D" w:rsidRDefault="00B1153D" w:rsidP="00F0741D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0741D">
        <w:instrText xml:space="preserve"> FORMTEXT </w:instrText>
      </w:r>
      <w:r>
        <w:fldChar w:fldCharType="separate"/>
      </w:r>
      <w:r w:rsidR="00F0741D">
        <w:rPr>
          <w:noProof/>
        </w:rPr>
        <w:t>&lt;&lt;Place Answer Here&gt;&gt;</w:t>
      </w:r>
      <w:r>
        <w:fldChar w:fldCharType="end"/>
      </w:r>
    </w:p>
    <w:p w:rsidR="00F0741D" w:rsidRDefault="00F0741D" w:rsidP="00F0741D">
      <w:pPr>
        <w:pStyle w:val="DataFileN1"/>
      </w:pPr>
    </w:p>
    <w:p w:rsidR="00F0741D" w:rsidRDefault="00F0741D" w:rsidP="00F0741D">
      <w:pPr>
        <w:pStyle w:val="DataFileN1"/>
      </w:pPr>
      <w:r>
        <w:t>2.</w:t>
      </w:r>
      <w:r>
        <w:tab/>
        <w:t xml:space="preserve">Workplace safety is different in every industry. What are some of the safety concerns in your career field? </w:t>
      </w:r>
    </w:p>
    <w:p w:rsidR="00F0741D" w:rsidRDefault="00B1153D" w:rsidP="00F0741D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0741D">
        <w:instrText xml:space="preserve"> FORMTEXT </w:instrText>
      </w:r>
      <w:r>
        <w:fldChar w:fldCharType="separate"/>
      </w:r>
      <w:r w:rsidR="00F0741D">
        <w:rPr>
          <w:noProof/>
        </w:rPr>
        <w:t>&lt;&lt;Place Answer Here&gt;&gt;</w:t>
      </w:r>
      <w:r>
        <w:fldChar w:fldCharType="end"/>
      </w:r>
    </w:p>
    <w:p w:rsidR="00F0741D" w:rsidRDefault="00F0741D" w:rsidP="00F0741D">
      <w:pPr>
        <w:pStyle w:val="DataFileN1"/>
      </w:pPr>
    </w:p>
    <w:p w:rsidR="00F0741D" w:rsidRDefault="00F0741D" w:rsidP="00F0741D">
      <w:pPr>
        <w:pStyle w:val="DataFileN1"/>
      </w:pPr>
      <w:r>
        <w:t>3.</w:t>
      </w:r>
      <w:r>
        <w:tab/>
        <w:t xml:space="preserve">What are the ergonomic concerns for the equipment commonly used in your career field? Examples </w:t>
      </w:r>
      <w:r w:rsidR="00F7597C">
        <w:t xml:space="preserve">of equipment </w:t>
      </w:r>
      <w:r>
        <w:t>include computers, desks and chairs, machinery, and automobiles. Describe the ergonomic concerns and how equipment is designed to be more comfortable and efficient for employees.</w:t>
      </w:r>
    </w:p>
    <w:p w:rsidR="00F0741D" w:rsidRDefault="00B1153D" w:rsidP="00F0741D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0741D">
        <w:instrText xml:space="preserve"> FORMTEXT </w:instrText>
      </w:r>
      <w:r>
        <w:fldChar w:fldCharType="separate"/>
      </w:r>
      <w:r w:rsidR="00F0741D">
        <w:rPr>
          <w:noProof/>
        </w:rPr>
        <w:t>&lt;&lt;Place Answer Here&gt;&gt;</w:t>
      </w:r>
      <w:r>
        <w:fldChar w:fldCharType="end"/>
      </w:r>
    </w:p>
    <w:p w:rsidR="00261368" w:rsidRDefault="00261368" w:rsidP="00261368">
      <w:pPr>
        <w:pStyle w:val="DataFileN1"/>
      </w:pPr>
    </w:p>
    <w:p w:rsidR="00014760" w:rsidRPr="00261368" w:rsidRDefault="00261368" w:rsidP="00261368">
      <w:pPr>
        <w:pStyle w:val="DataFileN1"/>
      </w:pPr>
      <w:r>
        <w:t>4.</w:t>
      </w:r>
      <w:r>
        <w:tab/>
        <w:t xml:space="preserve">Save your Word document as </w:t>
      </w:r>
      <w:r w:rsidRPr="009236E7">
        <w:rPr>
          <w:rFonts w:ascii="Arial" w:hAnsi="Arial" w:cs="Arial"/>
          <w:i/>
          <w:sz w:val="20"/>
        </w:rPr>
        <w:t>FirstnameLastname</w:t>
      </w:r>
      <w:r w:rsidRPr="009236E7">
        <w:rPr>
          <w:rFonts w:ascii="Arial" w:hAnsi="Arial" w:cs="Arial"/>
          <w:sz w:val="20"/>
        </w:rPr>
        <w:t>_</w:t>
      </w:r>
      <w:r w:rsidR="008B682E">
        <w:rPr>
          <w:rFonts w:ascii="Arial" w:hAnsi="Arial" w:cs="Arial"/>
          <w:sz w:val="20"/>
        </w:rPr>
        <w:t>EmployersExpect</w:t>
      </w:r>
      <w:r w:rsidRPr="009236E7">
        <w:rPr>
          <w:rFonts w:ascii="Arial" w:hAnsi="Arial" w:cs="Arial"/>
          <w:sz w:val="20"/>
        </w:rPr>
        <w:t xml:space="preserve">.docx </w:t>
      </w:r>
      <w:r>
        <w:t xml:space="preserve">(i.e., </w:t>
      </w:r>
      <w:r w:rsidRPr="009236E7">
        <w:rPr>
          <w:rFonts w:ascii="Arial" w:hAnsi="Arial" w:cs="Arial"/>
          <w:sz w:val="20"/>
        </w:rPr>
        <w:t>JohnSmith_</w:t>
      </w:r>
      <w:r w:rsidR="008B682E" w:rsidRPr="008B682E">
        <w:rPr>
          <w:rFonts w:ascii="Arial" w:hAnsi="Arial" w:cs="Arial"/>
          <w:sz w:val="20"/>
        </w:rPr>
        <w:t xml:space="preserve"> </w:t>
      </w:r>
      <w:r w:rsidR="008B682E">
        <w:rPr>
          <w:rFonts w:ascii="Arial" w:hAnsi="Arial" w:cs="Arial"/>
          <w:sz w:val="20"/>
        </w:rPr>
        <w:t>EmployersExpect</w:t>
      </w:r>
      <w:r w:rsidRPr="009236E7">
        <w:rPr>
          <w:rFonts w:ascii="Arial" w:hAnsi="Arial" w:cs="Arial"/>
          <w:sz w:val="20"/>
        </w:rPr>
        <w:t>.docx</w:t>
      </w:r>
      <w:r>
        <w:t>).</w:t>
      </w:r>
    </w:p>
    <w:p w:rsidR="00014760" w:rsidRPr="00D87329" w:rsidRDefault="00014760">
      <w:pPr>
        <w:rPr>
          <w:rFonts w:ascii="Times New Roman" w:hAnsi="Times New Roman" w:cs="Times New Roman"/>
        </w:rPr>
      </w:pPr>
    </w:p>
    <w:sectPr w:rsidR="00014760" w:rsidRPr="00D87329" w:rsidSect="00F62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AB" w:rsidRDefault="007C44AB" w:rsidP="007C44AB">
      <w:pPr>
        <w:spacing w:line="240" w:lineRule="auto"/>
      </w:pPr>
      <w:r>
        <w:separator/>
      </w:r>
    </w:p>
  </w:endnote>
  <w:endnote w:type="continuationSeparator" w:id="0">
    <w:p w:rsidR="007C44AB" w:rsidRDefault="007C44AB" w:rsidP="007C4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F2" w:rsidRDefault="00DE1D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AB" w:rsidRPr="00CF66E8" w:rsidRDefault="007C44AB" w:rsidP="007C44AB">
    <w:pPr>
      <w:pStyle w:val="DataFilecopyright"/>
      <w:rPr>
        <w:i/>
      </w:rPr>
    </w:pPr>
    <w:r w:rsidRPr="00CF66E8">
      <w:rPr>
        <w:i/>
      </w:rPr>
      <w:t>Connect to Your Career</w:t>
    </w:r>
  </w:p>
  <w:p w:rsidR="007C44AB" w:rsidRDefault="007C44AB" w:rsidP="007C44AB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F2" w:rsidRDefault="00DE1D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AB" w:rsidRDefault="007C44AB" w:rsidP="007C44AB">
      <w:pPr>
        <w:spacing w:line="240" w:lineRule="auto"/>
      </w:pPr>
      <w:r>
        <w:separator/>
      </w:r>
    </w:p>
  </w:footnote>
  <w:footnote w:type="continuationSeparator" w:id="0">
    <w:p w:rsidR="007C44AB" w:rsidRDefault="007C44AB" w:rsidP="007C44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F2" w:rsidRDefault="00DE1D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F2" w:rsidRDefault="00DE1D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F2" w:rsidRDefault="00DE1D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352"/>
    <w:multiLevelType w:val="hybridMultilevel"/>
    <w:tmpl w:val="09AE91EA"/>
    <w:lvl w:ilvl="0" w:tplc="684E0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87329"/>
    <w:rsid w:val="00014760"/>
    <w:rsid w:val="0004583C"/>
    <w:rsid w:val="00052629"/>
    <w:rsid w:val="001028A5"/>
    <w:rsid w:val="001E64DE"/>
    <w:rsid w:val="00261368"/>
    <w:rsid w:val="00550B62"/>
    <w:rsid w:val="005B7C2A"/>
    <w:rsid w:val="0064307F"/>
    <w:rsid w:val="007802D0"/>
    <w:rsid w:val="007C44AB"/>
    <w:rsid w:val="0083210F"/>
    <w:rsid w:val="008B682E"/>
    <w:rsid w:val="009D4FA6"/>
    <w:rsid w:val="00A25AC2"/>
    <w:rsid w:val="00A661F9"/>
    <w:rsid w:val="00B1153D"/>
    <w:rsid w:val="00B52DB0"/>
    <w:rsid w:val="00BA3AF1"/>
    <w:rsid w:val="00BC4D26"/>
    <w:rsid w:val="00D87329"/>
    <w:rsid w:val="00DE1DF2"/>
    <w:rsid w:val="00E4378D"/>
    <w:rsid w:val="00F0741D"/>
    <w:rsid w:val="00F62C21"/>
    <w:rsid w:val="00F7597C"/>
    <w:rsid w:val="00FC6442"/>
    <w:rsid w:val="00FE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62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B62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B62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B62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B62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B62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B62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B62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B62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B62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550B6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50B62"/>
  </w:style>
  <w:style w:type="paragraph" w:customStyle="1" w:styleId="oobjh">
    <w:name w:val="oobjh"/>
    <w:basedOn w:val="Normal"/>
    <w:rsid w:val="00D8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Num">
    <w:name w:val="Chap Num"/>
    <w:basedOn w:val="Normal"/>
    <w:rsid w:val="00014760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48"/>
      <w:szCs w:val="20"/>
    </w:rPr>
  </w:style>
  <w:style w:type="paragraph" w:styleId="BodyText">
    <w:name w:val="Body Text"/>
    <w:basedOn w:val="Normal"/>
    <w:link w:val="BodyTextChar"/>
    <w:rsid w:val="00014760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14760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0B62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550B62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550B62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B62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B62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B62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B6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B6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B6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550B62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550B62"/>
    <w:rPr>
      <w:b/>
    </w:rPr>
  </w:style>
  <w:style w:type="paragraph" w:customStyle="1" w:styleId="Default">
    <w:name w:val="Default"/>
    <w:rsid w:val="00550B6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50B62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550B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62"/>
    <w:rPr>
      <w:color w:val="800080"/>
      <w:u w:val="single"/>
    </w:rPr>
  </w:style>
  <w:style w:type="paragraph" w:customStyle="1" w:styleId="body">
    <w:name w:val="body"/>
    <w:rsid w:val="00550B62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50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B6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0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62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62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550B62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550B62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550B62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550B62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550B62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550B62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550B62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550B62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550B62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550B62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550B62"/>
    <w:rPr>
      <w:rFonts w:ascii="Arial" w:hAnsi="Arial" w:cs="Arial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41D"/>
    <w:rPr>
      <w:sz w:val="20"/>
      <w:szCs w:val="20"/>
    </w:rPr>
  </w:style>
  <w:style w:type="paragraph" w:customStyle="1" w:styleId="Fc2ycN1">
    <w:name w:val="Fc2yc N1"/>
    <w:rsid w:val="00F0741D"/>
    <w:pPr>
      <w:widowControl w:val="0"/>
      <w:shd w:val="clear" w:color="auto" w:fill="CCFFCC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paragraph" w:customStyle="1" w:styleId="Fc2ycB1">
    <w:name w:val="Fc2yc B1"/>
    <w:basedOn w:val="Fc2ycN1"/>
    <w:qFormat/>
    <w:rsid w:val="00F0741D"/>
    <w:pPr>
      <w:tabs>
        <w:tab w:val="clear" w:pos="720"/>
        <w:tab w:val="clear" w:pos="936"/>
        <w:tab w:val="left" w:pos="1224"/>
      </w:tabs>
      <w:ind w:left="0" w:firstLine="1152"/>
    </w:pPr>
  </w:style>
  <w:style w:type="character" w:styleId="CommentReference">
    <w:name w:val="annotation reference"/>
    <w:basedOn w:val="DefaultParagraphFont"/>
    <w:uiPriority w:val="99"/>
    <w:semiHidden/>
    <w:unhideWhenUsed/>
    <w:rsid w:val="00F759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97C"/>
    <w:rPr>
      <w:rFonts w:ascii="Arial" w:eastAsia="Arial" w:hAnsi="Arial" w:cs="Arial"/>
      <w:b/>
      <w:bCs/>
      <w:color w:val="000000"/>
    </w:rPr>
  </w:style>
  <w:style w:type="character" w:customStyle="1" w:styleId="HelvBold">
    <w:name w:val="Helv Bold"/>
    <w:basedOn w:val="DefaultParagraphFont"/>
    <w:uiPriority w:val="1"/>
    <w:rsid w:val="005B7C2A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5B7C2A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5B7C2A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2014-01-13T17:31:00Z</dcterms:created>
  <dcterms:modified xsi:type="dcterms:W3CDTF">2014-02-04T15:54:00Z</dcterms:modified>
</cp:coreProperties>
</file>