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4957AB" w:rsidP="00055A59">
      <w:pPr>
        <w:pStyle w:val="DataFileTitle"/>
      </w:pPr>
      <w:r>
        <w:t>1</w:t>
      </w:r>
      <w:r w:rsidR="00A37F2D">
        <w:t>1</w:t>
      </w:r>
      <w:r w:rsidR="00514B0C">
        <w:t>-4</w:t>
      </w:r>
      <w:r w:rsidR="00055A59">
        <w:t xml:space="preserve"> </w:t>
      </w:r>
      <w:r w:rsidR="00514B0C">
        <w:t>Salary</w:t>
      </w:r>
      <w:r w:rsidR="002F1D34" w:rsidRPr="002F1D34">
        <w:t xml:space="preserve"> </w:t>
      </w:r>
      <w:r w:rsidR="002F1D34">
        <w:t>Negotiation</w:t>
      </w:r>
    </w:p>
    <w:p w:rsidR="00514B0C" w:rsidRPr="00B41E9C" w:rsidRDefault="00B41E9C" w:rsidP="00B41E9C">
      <w:pPr>
        <w:pStyle w:val="DataFileN1"/>
      </w:pPr>
      <w:r>
        <w:t>1.</w:t>
      </w:r>
      <w:r>
        <w:tab/>
      </w:r>
      <w:r w:rsidR="00514B0C" w:rsidRPr="00B41E9C">
        <w:t>There will be job offers in which the salary is lower than y</w:t>
      </w:r>
      <w:r w:rsidR="00CB7669" w:rsidRPr="00B41E9C">
        <w:t>ou would like to accept. You ma</w:t>
      </w:r>
      <w:r w:rsidR="00514B0C" w:rsidRPr="00B41E9C">
        <w:t>y consider negotiating a more appropriate salary.</w:t>
      </w:r>
      <w:r>
        <w:t xml:space="preserve"> </w:t>
      </w:r>
      <w:r w:rsidR="00514B0C" w:rsidRPr="00B41E9C">
        <w:t xml:space="preserve">Conduct Internet </w:t>
      </w:r>
      <w:r w:rsidR="009F311E">
        <w:t>re</w:t>
      </w:r>
      <w:r w:rsidR="00514B0C" w:rsidRPr="00B41E9C">
        <w:t>search on how to negotiate a salary. List five tips you found that might help you with</w:t>
      </w:r>
      <w:r w:rsidR="004920E3">
        <w:t xml:space="preserve"> the negotiation process</w:t>
      </w:r>
      <w:r w:rsidR="00514B0C" w:rsidRPr="00B41E9C">
        <w:t>.</w:t>
      </w:r>
    </w:p>
    <w:p w:rsidR="00B41E9C" w:rsidRDefault="00B41E9C" w:rsidP="00B41E9C">
      <w:pPr>
        <w:pStyle w:val="DataFileNIN"/>
      </w:pPr>
      <w:r>
        <w:tab/>
        <w:t>1.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2.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3.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4.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5.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514B0C" w:rsidRDefault="00514B0C" w:rsidP="00514B0C">
      <w:pPr>
        <w:pStyle w:val="DataFileN1"/>
      </w:pPr>
    </w:p>
    <w:p w:rsidR="00514B0C" w:rsidRPr="00B41E9C" w:rsidRDefault="00B41E9C" w:rsidP="00B41E9C">
      <w:pPr>
        <w:pStyle w:val="DataFileN1"/>
      </w:pPr>
      <w:r>
        <w:t>2.</w:t>
      </w:r>
      <w:r>
        <w:tab/>
      </w:r>
      <w:r w:rsidR="00514B0C" w:rsidRPr="00B41E9C">
        <w:t xml:space="preserve">The hiring manager will ask you </w:t>
      </w:r>
      <w:r w:rsidR="00CB7669" w:rsidRPr="00B41E9C">
        <w:t xml:space="preserve">the </w:t>
      </w:r>
      <w:r w:rsidR="00514B0C" w:rsidRPr="00B41E9C">
        <w:t>salary you require.</w:t>
      </w:r>
      <w:r>
        <w:t xml:space="preserve"> </w:t>
      </w:r>
      <w:r w:rsidR="00514B0C" w:rsidRPr="00B41E9C">
        <w:t xml:space="preserve">Write five </w:t>
      </w:r>
      <w:r w:rsidR="00CB7669" w:rsidRPr="00B41E9C">
        <w:t>points you will make if given the opportunity to negotiate.</w:t>
      </w:r>
    </w:p>
    <w:p w:rsidR="00B41E9C" w:rsidRDefault="00B41E9C" w:rsidP="00B41E9C">
      <w:pPr>
        <w:pStyle w:val="DataFileNIN"/>
      </w:pPr>
      <w:r>
        <w:tab/>
        <w:t>1.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2.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3.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4.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B41E9C" w:rsidRDefault="00B41E9C" w:rsidP="00B41E9C">
      <w:pPr>
        <w:pStyle w:val="DataFileNIN"/>
      </w:pPr>
      <w:r>
        <w:tab/>
        <w:t>5.</w:t>
      </w:r>
      <w:r>
        <w:tab/>
      </w:r>
      <w:r w:rsidR="005B24E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098D">
        <w:instrText xml:space="preserve"> FORMTEXT </w:instrText>
      </w:r>
      <w:r w:rsidR="005B24EE">
        <w:fldChar w:fldCharType="separate"/>
      </w:r>
      <w:r w:rsidRPr="00991429">
        <w:rPr>
          <w:noProof/>
        </w:rPr>
        <w:t>&lt;&lt;Place Answer Here&gt;&gt;</w:t>
      </w:r>
      <w:r w:rsidR="005B24EE">
        <w:fldChar w:fldCharType="end"/>
      </w:r>
    </w:p>
    <w:p w:rsidR="00CB7669" w:rsidRDefault="00CB7669" w:rsidP="00CB7669">
      <w:pPr>
        <w:pStyle w:val="DataFileN1"/>
      </w:pPr>
    </w:p>
    <w:p w:rsidR="009F0523" w:rsidRPr="00933333" w:rsidRDefault="002B52AA" w:rsidP="0066572F">
      <w:pPr>
        <w:pStyle w:val="DataFileN1"/>
      </w:pPr>
      <w:r>
        <w:t>3</w:t>
      </w:r>
      <w:r w:rsidR="00C25C50">
        <w:t>.</w:t>
      </w:r>
      <w:r w:rsidR="00C25C50"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Salary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Salary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p w:rsidR="009F0523" w:rsidRDefault="009F0523" w:rsidP="00C25C50">
      <w:pPr>
        <w:pStyle w:val="DataFileAnsBox"/>
      </w:pP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57" w:rsidRPr="00BF1BFA" w:rsidRDefault="002F1F57" w:rsidP="00BF1BFA">
      <w:pPr>
        <w:spacing w:line="240" w:lineRule="auto"/>
      </w:pPr>
      <w:r>
        <w:separator/>
      </w:r>
    </w:p>
  </w:endnote>
  <w:endnote w:type="continuationSeparator" w:id="0">
    <w:p w:rsidR="002F1F57" w:rsidRPr="00BF1BFA" w:rsidRDefault="002F1F57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AE" w:rsidRDefault="008C2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57" w:rsidRPr="00CF66E8" w:rsidRDefault="002F1F57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2F1F57" w:rsidRDefault="002F1F57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AE" w:rsidRDefault="008C2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57" w:rsidRPr="00BF1BFA" w:rsidRDefault="002F1F57" w:rsidP="00BF1BFA">
      <w:pPr>
        <w:spacing w:line="240" w:lineRule="auto"/>
      </w:pPr>
      <w:r>
        <w:separator/>
      </w:r>
    </w:p>
  </w:footnote>
  <w:footnote w:type="continuationSeparator" w:id="0">
    <w:p w:rsidR="002F1F57" w:rsidRPr="00BF1BFA" w:rsidRDefault="002F1F57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AE" w:rsidRDefault="008C2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AE" w:rsidRDefault="008C2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AE" w:rsidRDefault="008C2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909"/>
    <w:multiLevelType w:val="hybridMultilevel"/>
    <w:tmpl w:val="5298E7F2"/>
    <w:lvl w:ilvl="0" w:tplc="7254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7641"/>
    <w:multiLevelType w:val="hybridMultilevel"/>
    <w:tmpl w:val="4C4ECBAE"/>
    <w:lvl w:ilvl="0" w:tplc="A72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652E4"/>
    <w:multiLevelType w:val="hybridMultilevel"/>
    <w:tmpl w:val="29CA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40FF"/>
    <w:multiLevelType w:val="hybridMultilevel"/>
    <w:tmpl w:val="D168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B7F45"/>
    <w:rsid w:val="000C06B6"/>
    <w:rsid w:val="000C78B9"/>
    <w:rsid w:val="000E32BF"/>
    <w:rsid w:val="0012199A"/>
    <w:rsid w:val="0015284F"/>
    <w:rsid w:val="00161D60"/>
    <w:rsid w:val="001905F9"/>
    <w:rsid w:val="001D6CF5"/>
    <w:rsid w:val="001F34E1"/>
    <w:rsid w:val="00260D89"/>
    <w:rsid w:val="002B52AA"/>
    <w:rsid w:val="002B76EF"/>
    <w:rsid w:val="002F1D34"/>
    <w:rsid w:val="002F1F57"/>
    <w:rsid w:val="002F50EE"/>
    <w:rsid w:val="00305EF9"/>
    <w:rsid w:val="00312C32"/>
    <w:rsid w:val="00395E3D"/>
    <w:rsid w:val="003D7773"/>
    <w:rsid w:val="003E4792"/>
    <w:rsid w:val="00426A5F"/>
    <w:rsid w:val="00440041"/>
    <w:rsid w:val="004524BA"/>
    <w:rsid w:val="004569EE"/>
    <w:rsid w:val="0046470B"/>
    <w:rsid w:val="004920E3"/>
    <w:rsid w:val="004957AB"/>
    <w:rsid w:val="0049691A"/>
    <w:rsid w:val="0049751D"/>
    <w:rsid w:val="00514B0C"/>
    <w:rsid w:val="00550023"/>
    <w:rsid w:val="00574C3F"/>
    <w:rsid w:val="005B24EE"/>
    <w:rsid w:val="005C0953"/>
    <w:rsid w:val="00622F91"/>
    <w:rsid w:val="0063676D"/>
    <w:rsid w:val="0066572F"/>
    <w:rsid w:val="0068098D"/>
    <w:rsid w:val="007054C7"/>
    <w:rsid w:val="00722BEA"/>
    <w:rsid w:val="00730DD4"/>
    <w:rsid w:val="0075004E"/>
    <w:rsid w:val="007C04F4"/>
    <w:rsid w:val="007E2619"/>
    <w:rsid w:val="00843E15"/>
    <w:rsid w:val="0085405D"/>
    <w:rsid w:val="008B5D2E"/>
    <w:rsid w:val="008C2EAE"/>
    <w:rsid w:val="008E7B85"/>
    <w:rsid w:val="00940AE6"/>
    <w:rsid w:val="00963F02"/>
    <w:rsid w:val="009C7B75"/>
    <w:rsid w:val="009D0C41"/>
    <w:rsid w:val="009D43CD"/>
    <w:rsid w:val="009E6C2A"/>
    <w:rsid w:val="009F0523"/>
    <w:rsid w:val="009F311E"/>
    <w:rsid w:val="00A25AC2"/>
    <w:rsid w:val="00A37F2D"/>
    <w:rsid w:val="00A960C6"/>
    <w:rsid w:val="00AC0F9B"/>
    <w:rsid w:val="00AC5A45"/>
    <w:rsid w:val="00AD3C1F"/>
    <w:rsid w:val="00AE7BD4"/>
    <w:rsid w:val="00B2350D"/>
    <w:rsid w:val="00B41E9C"/>
    <w:rsid w:val="00B508EA"/>
    <w:rsid w:val="00B5179F"/>
    <w:rsid w:val="00B57D43"/>
    <w:rsid w:val="00BA7F67"/>
    <w:rsid w:val="00BB1206"/>
    <w:rsid w:val="00BF0AA7"/>
    <w:rsid w:val="00BF1652"/>
    <w:rsid w:val="00BF1BFA"/>
    <w:rsid w:val="00C179E8"/>
    <w:rsid w:val="00C25C50"/>
    <w:rsid w:val="00C26613"/>
    <w:rsid w:val="00CB3678"/>
    <w:rsid w:val="00CB7669"/>
    <w:rsid w:val="00CE6A2B"/>
    <w:rsid w:val="00CF66E8"/>
    <w:rsid w:val="00D1316A"/>
    <w:rsid w:val="00D90A87"/>
    <w:rsid w:val="00DA60FD"/>
    <w:rsid w:val="00DC0676"/>
    <w:rsid w:val="00E0307B"/>
    <w:rsid w:val="00E4378D"/>
    <w:rsid w:val="00E715BF"/>
    <w:rsid w:val="00EA1362"/>
    <w:rsid w:val="00EF3FA3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BF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B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2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2B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2B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2B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2B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2B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2B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2B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E32B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32BF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BF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32BF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0E32BF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0E32BF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2BF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2B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2B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2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2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2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0E32BF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0E32BF"/>
    <w:rPr>
      <w:b/>
    </w:rPr>
  </w:style>
  <w:style w:type="paragraph" w:customStyle="1" w:styleId="Default">
    <w:name w:val="Default"/>
    <w:rsid w:val="000E32B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E32BF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0E32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2BF"/>
    <w:rPr>
      <w:color w:val="800080"/>
      <w:u w:val="single"/>
    </w:rPr>
  </w:style>
  <w:style w:type="paragraph" w:customStyle="1" w:styleId="body">
    <w:name w:val="body"/>
    <w:rsid w:val="000E32BF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E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2B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BF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0E32B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E32BF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E32BF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0E32B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E32BF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0E32B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0E32BF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0E32B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E32BF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0E32BF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0E32BF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CB3678"/>
    <w:pPr>
      <w:ind w:left="720"/>
      <w:contextualSpacing/>
    </w:pPr>
  </w:style>
  <w:style w:type="paragraph" w:customStyle="1" w:styleId="DataFileNIN">
    <w:name w:val="DataFile_NIN"/>
    <w:basedOn w:val="Normal"/>
    <w:qFormat/>
    <w:rsid w:val="00B41E9C"/>
    <w:pPr>
      <w:autoSpaceDE w:val="0"/>
      <w:autoSpaceDN w:val="0"/>
      <w:adjustRightInd w:val="0"/>
      <w:spacing w:line="240" w:lineRule="auto"/>
      <w:ind w:left="1440" w:hanging="14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lvBold">
    <w:name w:val="Helv Bold"/>
    <w:basedOn w:val="DefaultParagraphFont"/>
    <w:uiPriority w:val="1"/>
    <w:rsid w:val="000E32BF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0E32BF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0E32BF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2014-01-13T17:24:00Z</dcterms:created>
  <dcterms:modified xsi:type="dcterms:W3CDTF">2014-01-13T20:31:00Z</dcterms:modified>
</cp:coreProperties>
</file>