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4957AB" w:rsidP="00055A59">
      <w:pPr>
        <w:pStyle w:val="DataFileTitle"/>
      </w:pPr>
      <w:r>
        <w:t>1</w:t>
      </w:r>
      <w:r w:rsidR="00D03BDC">
        <w:t>1</w:t>
      </w:r>
      <w:r w:rsidR="00055A59">
        <w:t>-</w:t>
      </w:r>
      <w:r w:rsidR="00D078D4">
        <w:t>3</w:t>
      </w:r>
      <w:r w:rsidR="00055A59">
        <w:t xml:space="preserve"> </w:t>
      </w:r>
      <w:r w:rsidR="00D078D4">
        <w:t>Job Offer</w:t>
      </w:r>
      <w:r w:rsidR="00076258" w:rsidRPr="00076258">
        <w:t xml:space="preserve"> </w:t>
      </w:r>
      <w:r w:rsidR="00076258">
        <w:t>Evaluation</w:t>
      </w:r>
    </w:p>
    <w:p w:rsidR="000613C7" w:rsidRDefault="00717DDD" w:rsidP="00717DDD">
      <w:pPr>
        <w:pStyle w:val="DataFileN1"/>
      </w:pPr>
      <w:r>
        <w:t>1.</w:t>
      </w:r>
      <w:r>
        <w:tab/>
      </w:r>
      <w:r w:rsidR="000613C7">
        <w:t>Conduct research on the Internet for salary calculators, salary comparison calculators, cost</w:t>
      </w:r>
      <w:r w:rsidR="00B82160">
        <w:t>-</w:t>
      </w:r>
      <w:r w:rsidR="000613C7">
        <w:t>of</w:t>
      </w:r>
      <w:r w:rsidR="00B82160">
        <w:t>-</w:t>
      </w:r>
      <w:r w:rsidR="000613C7">
        <w:t>living calculators, and other resources that will help you evaluate the salary offered</w:t>
      </w:r>
      <w:r w:rsidR="00B82160">
        <w:t xml:space="preserve"> to you</w:t>
      </w:r>
      <w:r w:rsidR="000613C7">
        <w:t>.</w:t>
      </w:r>
      <w:r>
        <w:t xml:space="preserve"> </w:t>
      </w:r>
      <w:r w:rsidR="000613C7">
        <w:t xml:space="preserve">These calculators will help you </w:t>
      </w:r>
      <w:r w:rsidR="006938AD">
        <w:t>determine if the salary meets your requirements</w:t>
      </w:r>
      <w:r w:rsidR="000613C7">
        <w:t>.</w:t>
      </w:r>
      <w:r w:rsidR="000613C7" w:rsidRPr="000613C7">
        <w:t xml:space="preserve"> </w:t>
      </w:r>
      <w:r w:rsidR="000613C7">
        <w:t>Record the URLs of the resources that are the most help to you.</w:t>
      </w:r>
    </w:p>
    <w:p w:rsidR="006938AD" w:rsidRDefault="00A8107C" w:rsidP="006938AD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6938AD" w:rsidRPr="00991429">
        <w:instrText xml:space="preserve"> FORMTEXT </w:instrText>
      </w:r>
      <w:r w:rsidRPr="00991429">
        <w:fldChar w:fldCharType="separate"/>
      </w:r>
      <w:r w:rsidR="006938AD" w:rsidRPr="00991429">
        <w:rPr>
          <w:noProof/>
        </w:rPr>
        <w:t>&lt;&lt;Place Answer Here&gt;&gt;</w:t>
      </w:r>
      <w:r w:rsidRPr="00991429">
        <w:fldChar w:fldCharType="end"/>
      </w:r>
    </w:p>
    <w:p w:rsidR="006938AD" w:rsidRDefault="006938AD" w:rsidP="006938AD">
      <w:pPr>
        <w:pStyle w:val="DataFileN1"/>
        <w:ind w:left="0" w:firstLine="0"/>
      </w:pPr>
    </w:p>
    <w:p w:rsidR="00AF3E0A" w:rsidRDefault="00717DDD" w:rsidP="00717DDD">
      <w:pPr>
        <w:pStyle w:val="DataFileN1"/>
      </w:pPr>
      <w:r>
        <w:t>2.</w:t>
      </w:r>
      <w:r>
        <w:tab/>
      </w:r>
      <w:r w:rsidR="006938AD">
        <w:t>After you have evaluated your salary requirements, there will be other questions to ask about the compensation package.</w:t>
      </w:r>
      <w:r>
        <w:t xml:space="preserve"> </w:t>
      </w:r>
      <w:r w:rsidR="00D078D4">
        <w:t xml:space="preserve">Using the content in the chapter as a starting point, create a list of </w:t>
      </w:r>
      <w:r w:rsidR="00A00C16">
        <w:t xml:space="preserve">several </w:t>
      </w:r>
      <w:r w:rsidR="00D078D4">
        <w:t>questions you might ask the hiring manager</w:t>
      </w:r>
      <w:r w:rsidR="00B82160">
        <w:t>. Your questions should</w:t>
      </w:r>
      <w:r w:rsidR="00D078D4">
        <w:t xml:space="preserve"> pertain to the salary</w:t>
      </w:r>
      <w:r w:rsidR="00B82160">
        <w:t>, benefits,</w:t>
      </w:r>
      <w:r w:rsidR="00D078D4">
        <w:t xml:space="preserve"> and</w:t>
      </w:r>
      <w:r w:rsidR="00B82160">
        <w:t xml:space="preserve"> other aspects of the</w:t>
      </w:r>
      <w:r w:rsidR="00D078D4">
        <w:t xml:space="preserve"> compensation package.</w:t>
      </w:r>
    </w:p>
    <w:p w:rsidR="006938AD" w:rsidRDefault="00A00C16" w:rsidP="00717DDD">
      <w:pPr>
        <w:pStyle w:val="DataFileNIN"/>
      </w:pPr>
      <w:r>
        <w:tab/>
        <w:t>a</w:t>
      </w:r>
      <w:r w:rsidR="00717DDD">
        <w:t>.</w:t>
      </w:r>
      <w:r w:rsidR="00717DDD"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12047">
        <w:instrText xml:space="preserve"> FORMTEXT </w:instrText>
      </w:r>
      <w:r w:rsidR="00A8107C">
        <w:fldChar w:fldCharType="separate"/>
      </w:r>
      <w:r w:rsidR="006938AD" w:rsidRPr="00991429">
        <w:rPr>
          <w:noProof/>
        </w:rPr>
        <w:t>&lt;&lt;Place Answer Here&gt;&gt;</w:t>
      </w:r>
      <w:r w:rsidR="00A8107C">
        <w:fldChar w:fldCharType="end"/>
      </w:r>
    </w:p>
    <w:p w:rsidR="006938AD" w:rsidRDefault="00717DDD" w:rsidP="00717DDD">
      <w:pPr>
        <w:pStyle w:val="DataFileNIN"/>
      </w:pPr>
      <w:r>
        <w:tab/>
      </w:r>
      <w:r w:rsidR="00A00C16">
        <w:t>b</w:t>
      </w:r>
      <w:r>
        <w:t>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12047">
        <w:instrText xml:space="preserve"> FORMTEXT </w:instrText>
      </w:r>
      <w:r w:rsidR="00A8107C">
        <w:fldChar w:fldCharType="separate"/>
      </w:r>
      <w:r w:rsidR="006938AD" w:rsidRPr="00991429">
        <w:rPr>
          <w:noProof/>
        </w:rPr>
        <w:t>&lt;&lt;Place Answer Here&gt;&gt;</w:t>
      </w:r>
      <w:r w:rsidR="00A8107C">
        <w:fldChar w:fldCharType="end"/>
      </w:r>
    </w:p>
    <w:p w:rsidR="006938AD" w:rsidRDefault="00717DDD" w:rsidP="00717DDD">
      <w:pPr>
        <w:pStyle w:val="DataFileNIN"/>
      </w:pPr>
      <w:r>
        <w:tab/>
      </w:r>
      <w:r w:rsidR="00A00C16">
        <w:t>c</w:t>
      </w:r>
      <w:r>
        <w:t>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12047">
        <w:instrText xml:space="preserve"> FORMTEXT </w:instrText>
      </w:r>
      <w:r w:rsidR="00A8107C">
        <w:fldChar w:fldCharType="separate"/>
      </w:r>
      <w:r w:rsidR="006938AD" w:rsidRPr="00991429">
        <w:rPr>
          <w:noProof/>
        </w:rPr>
        <w:t>&lt;&lt;Place Answer Here&gt;&gt;</w:t>
      </w:r>
      <w:r w:rsidR="00A8107C">
        <w:fldChar w:fldCharType="end"/>
      </w:r>
    </w:p>
    <w:p w:rsidR="006938AD" w:rsidRDefault="00717DDD" w:rsidP="00717DDD">
      <w:pPr>
        <w:pStyle w:val="DataFileNIN"/>
      </w:pPr>
      <w:r>
        <w:tab/>
      </w:r>
      <w:r w:rsidR="00A00C16">
        <w:t>d</w:t>
      </w:r>
      <w:r>
        <w:t>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12047">
        <w:instrText xml:space="preserve"> FORMTEXT </w:instrText>
      </w:r>
      <w:r w:rsidR="00A8107C">
        <w:fldChar w:fldCharType="separate"/>
      </w:r>
      <w:r w:rsidR="006938AD" w:rsidRPr="00991429">
        <w:rPr>
          <w:noProof/>
        </w:rPr>
        <w:t>&lt;&lt;Place Answer Here&gt;&gt;</w:t>
      </w:r>
      <w:r w:rsidR="00A8107C">
        <w:fldChar w:fldCharType="end"/>
      </w:r>
    </w:p>
    <w:p w:rsidR="006938AD" w:rsidRDefault="00717DDD" w:rsidP="00717DDD">
      <w:pPr>
        <w:pStyle w:val="DataFileNIN"/>
      </w:pPr>
      <w:r>
        <w:tab/>
      </w:r>
      <w:r w:rsidR="00A00C16">
        <w:t>e</w:t>
      </w:r>
      <w:r>
        <w:t>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12047">
        <w:instrText xml:space="preserve"> FORMTEXT </w:instrText>
      </w:r>
      <w:r w:rsidR="00A8107C">
        <w:fldChar w:fldCharType="separate"/>
      </w:r>
      <w:r w:rsidR="006938AD" w:rsidRPr="00991429">
        <w:rPr>
          <w:noProof/>
        </w:rPr>
        <w:t>&lt;&lt;Place Answer Here&gt;&gt;</w:t>
      </w:r>
      <w:r w:rsidR="00A8107C">
        <w:fldChar w:fldCharType="end"/>
      </w:r>
    </w:p>
    <w:p w:rsidR="006938AD" w:rsidRDefault="00717DDD" w:rsidP="00717DDD">
      <w:pPr>
        <w:pStyle w:val="DataFileNIN"/>
      </w:pPr>
      <w:r>
        <w:tab/>
      </w:r>
      <w:r w:rsidR="00A00C16">
        <w:t>f</w:t>
      </w:r>
      <w:r>
        <w:t>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12047">
        <w:instrText xml:space="preserve"> FORMTEXT </w:instrText>
      </w:r>
      <w:r w:rsidR="00A8107C">
        <w:fldChar w:fldCharType="separate"/>
      </w:r>
      <w:r w:rsidR="006938AD" w:rsidRPr="00991429">
        <w:rPr>
          <w:noProof/>
        </w:rPr>
        <w:t>&lt;&lt;Place Answer Here&gt;&gt;</w:t>
      </w:r>
      <w:r w:rsidR="00A8107C">
        <w:fldChar w:fldCharType="end"/>
      </w:r>
    </w:p>
    <w:p w:rsidR="006938AD" w:rsidRDefault="00717DDD" w:rsidP="00717DDD">
      <w:pPr>
        <w:pStyle w:val="DataFileNIN"/>
      </w:pPr>
      <w:r>
        <w:tab/>
      </w:r>
      <w:r w:rsidR="00A00C16">
        <w:t>g</w:t>
      </w:r>
      <w:r>
        <w:t>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12047">
        <w:instrText xml:space="preserve"> FORMTEXT </w:instrText>
      </w:r>
      <w:r w:rsidR="00A8107C">
        <w:fldChar w:fldCharType="separate"/>
      </w:r>
      <w:r w:rsidR="006938AD" w:rsidRPr="00991429">
        <w:rPr>
          <w:noProof/>
        </w:rPr>
        <w:t>&lt;&lt;Place Answer Here&gt;&gt;</w:t>
      </w:r>
      <w:r w:rsidR="00A8107C">
        <w:fldChar w:fldCharType="end"/>
      </w:r>
    </w:p>
    <w:p w:rsidR="006938AD" w:rsidRDefault="00717DDD" w:rsidP="00717DDD">
      <w:pPr>
        <w:pStyle w:val="DataFileNIN"/>
      </w:pPr>
      <w:r>
        <w:tab/>
      </w:r>
      <w:r w:rsidR="00A00C16">
        <w:t>h</w:t>
      </w:r>
      <w:r>
        <w:t>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12047">
        <w:instrText xml:space="preserve"> FORMTEXT </w:instrText>
      </w:r>
      <w:r w:rsidR="00A8107C">
        <w:fldChar w:fldCharType="separate"/>
      </w:r>
      <w:r w:rsidR="006938AD" w:rsidRPr="00991429">
        <w:rPr>
          <w:noProof/>
        </w:rPr>
        <w:t>&lt;&lt;Place Answer Here&gt;&gt;</w:t>
      </w:r>
      <w:r w:rsidR="00A8107C">
        <w:fldChar w:fldCharType="end"/>
      </w:r>
    </w:p>
    <w:p w:rsidR="006938AD" w:rsidRDefault="00717DDD" w:rsidP="00717DDD">
      <w:pPr>
        <w:pStyle w:val="DataFileNIN"/>
      </w:pPr>
      <w:r>
        <w:tab/>
      </w:r>
      <w:proofErr w:type="spellStart"/>
      <w:r w:rsidR="00A00C16">
        <w:t>i</w:t>
      </w:r>
      <w:proofErr w:type="spellEnd"/>
      <w:r>
        <w:t>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12047">
        <w:instrText xml:space="preserve"> FORMTEXT </w:instrText>
      </w:r>
      <w:r w:rsidR="00A8107C">
        <w:fldChar w:fldCharType="separate"/>
      </w:r>
      <w:r w:rsidR="006938AD" w:rsidRPr="00991429">
        <w:rPr>
          <w:noProof/>
        </w:rPr>
        <w:t>&lt;&lt;Place Answer Here&gt;&gt;</w:t>
      </w:r>
      <w:r w:rsidR="00A8107C">
        <w:fldChar w:fldCharType="end"/>
      </w:r>
    </w:p>
    <w:p w:rsidR="006938AD" w:rsidRDefault="00717DDD" w:rsidP="00717DDD">
      <w:pPr>
        <w:pStyle w:val="DataFileNIN"/>
      </w:pPr>
      <w:r>
        <w:tab/>
      </w:r>
      <w:r w:rsidR="00A00C16">
        <w:t>j</w:t>
      </w:r>
      <w:r>
        <w:t>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12047">
        <w:instrText xml:space="preserve"> FORMTEXT </w:instrText>
      </w:r>
      <w:r w:rsidR="00A8107C">
        <w:fldChar w:fldCharType="separate"/>
      </w:r>
      <w:r w:rsidR="006938AD" w:rsidRPr="00991429">
        <w:rPr>
          <w:noProof/>
        </w:rPr>
        <w:t>&lt;&lt;Place Answer Here&gt;&gt;</w:t>
      </w:r>
      <w:r w:rsidR="00A8107C">
        <w:fldChar w:fldCharType="end"/>
      </w:r>
    </w:p>
    <w:p w:rsidR="00BE68CF" w:rsidRDefault="00BE68CF" w:rsidP="00BE68CF">
      <w:pPr>
        <w:pStyle w:val="DataFileN1"/>
      </w:pPr>
    </w:p>
    <w:p w:rsidR="00BE68CF" w:rsidRDefault="00BE68CF" w:rsidP="00717DDD">
      <w:pPr>
        <w:pStyle w:val="DataFileN1"/>
      </w:pPr>
      <w:r>
        <w:t xml:space="preserve"> </w:t>
      </w:r>
      <w:r w:rsidR="00717DDD">
        <w:t>3.</w:t>
      </w:r>
      <w:r w:rsidR="00717DDD">
        <w:tab/>
      </w:r>
      <w:r w:rsidR="00D078D4">
        <w:t>The compensation package is obviously an important part of a job offer. However, there are personal factors that you will consider.</w:t>
      </w:r>
      <w:r w:rsidR="00717DDD">
        <w:t xml:space="preserve"> </w:t>
      </w:r>
      <w:r w:rsidR="00D078D4">
        <w:t>One</w:t>
      </w:r>
      <w:r w:rsidR="00B82160">
        <w:t xml:space="preserve"> subject</w:t>
      </w:r>
      <w:r w:rsidR="00D078D4">
        <w:t xml:space="preserve"> of importance is th</w:t>
      </w:r>
      <w:r w:rsidR="00B82160">
        <w:t>at of</w:t>
      </w:r>
      <w:r w:rsidR="00D078D4">
        <w:t xml:space="preserve"> expenses involved in working for the employer.</w:t>
      </w:r>
      <w:r w:rsidR="00717DDD">
        <w:t xml:space="preserve"> </w:t>
      </w:r>
      <w:r w:rsidR="00D078D4">
        <w:t xml:space="preserve">Factors such as </w:t>
      </w:r>
      <w:r w:rsidR="00513137">
        <w:t>the cost of transportation or</w:t>
      </w:r>
      <w:r w:rsidR="00D078D4">
        <w:t xml:space="preserve"> uniforms</w:t>
      </w:r>
      <w:r w:rsidR="00513137">
        <w:t xml:space="preserve"> </w:t>
      </w:r>
      <w:r w:rsidR="00D078D4">
        <w:t xml:space="preserve">are important to consider. Make a list of </w:t>
      </w:r>
      <w:r w:rsidR="00A00C16">
        <w:t>several</w:t>
      </w:r>
      <w:r w:rsidR="00D078D4">
        <w:t xml:space="preserve"> questions you might ask yourself</w:t>
      </w:r>
      <w:r w:rsidR="000613C7">
        <w:t xml:space="preserve"> or the employer</w:t>
      </w:r>
      <w:r w:rsidR="00D078D4">
        <w:t xml:space="preserve"> to help determine if the job </w:t>
      </w:r>
      <w:r w:rsidR="000613C7">
        <w:t>is a good financial fit for you.</w:t>
      </w:r>
      <w:r w:rsidR="00717DDD">
        <w:t xml:space="preserve"> </w:t>
      </w:r>
    </w:p>
    <w:p w:rsidR="00A00C16" w:rsidRDefault="00717DDD" w:rsidP="00A00C16">
      <w:pPr>
        <w:pStyle w:val="DataFileNIN"/>
      </w:pPr>
      <w:r>
        <w:tab/>
      </w:r>
      <w:r w:rsidR="00A00C16">
        <w:t>a.</w:t>
      </w:r>
      <w:r w:rsidR="00A00C16"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00C16">
        <w:instrText xml:space="preserve"> FORMTEXT </w:instrText>
      </w:r>
      <w:r w:rsidR="00A8107C">
        <w:fldChar w:fldCharType="separate"/>
      </w:r>
      <w:r w:rsidR="00A00C16" w:rsidRPr="00991429">
        <w:rPr>
          <w:noProof/>
        </w:rPr>
        <w:t>&lt;&lt;Place Answer Here&gt;&gt;</w:t>
      </w:r>
      <w:r w:rsidR="00A8107C">
        <w:fldChar w:fldCharType="end"/>
      </w:r>
    </w:p>
    <w:p w:rsidR="00A00C16" w:rsidRDefault="00A00C16" w:rsidP="00A00C16">
      <w:pPr>
        <w:pStyle w:val="DataFileNIN"/>
      </w:pPr>
      <w:r>
        <w:tab/>
        <w:t>b.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A8107C">
        <w:fldChar w:fldCharType="separate"/>
      </w:r>
      <w:r w:rsidRPr="00991429">
        <w:rPr>
          <w:noProof/>
        </w:rPr>
        <w:t>&lt;&lt;Place Answer Here&gt;&gt;</w:t>
      </w:r>
      <w:r w:rsidR="00A8107C">
        <w:fldChar w:fldCharType="end"/>
      </w:r>
    </w:p>
    <w:p w:rsidR="00A00C16" w:rsidRDefault="00A00C16" w:rsidP="00A00C16">
      <w:pPr>
        <w:pStyle w:val="DataFileNIN"/>
      </w:pPr>
      <w:r>
        <w:tab/>
        <w:t>c.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A8107C">
        <w:fldChar w:fldCharType="separate"/>
      </w:r>
      <w:r w:rsidRPr="00991429">
        <w:rPr>
          <w:noProof/>
        </w:rPr>
        <w:t>&lt;&lt;Place Answer Here&gt;&gt;</w:t>
      </w:r>
      <w:r w:rsidR="00A8107C">
        <w:fldChar w:fldCharType="end"/>
      </w:r>
    </w:p>
    <w:p w:rsidR="00A00C16" w:rsidRDefault="00A00C16" w:rsidP="00A00C16">
      <w:pPr>
        <w:pStyle w:val="DataFileNIN"/>
      </w:pPr>
      <w:r>
        <w:tab/>
        <w:t>d.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A8107C">
        <w:fldChar w:fldCharType="separate"/>
      </w:r>
      <w:r w:rsidRPr="00991429">
        <w:rPr>
          <w:noProof/>
        </w:rPr>
        <w:t>&lt;&lt;Place Answer Here&gt;&gt;</w:t>
      </w:r>
      <w:r w:rsidR="00A8107C">
        <w:fldChar w:fldCharType="end"/>
      </w:r>
    </w:p>
    <w:p w:rsidR="00A00C16" w:rsidRDefault="00A00C16" w:rsidP="00A00C16">
      <w:pPr>
        <w:pStyle w:val="DataFileNIN"/>
      </w:pPr>
      <w:r>
        <w:tab/>
        <w:t>e.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A8107C">
        <w:fldChar w:fldCharType="separate"/>
      </w:r>
      <w:r w:rsidRPr="00991429">
        <w:rPr>
          <w:noProof/>
        </w:rPr>
        <w:t>&lt;&lt;Place Answer Here&gt;&gt;</w:t>
      </w:r>
      <w:r w:rsidR="00A8107C">
        <w:fldChar w:fldCharType="end"/>
      </w:r>
    </w:p>
    <w:p w:rsidR="00A00C16" w:rsidRDefault="00A00C16" w:rsidP="00A00C16">
      <w:pPr>
        <w:pStyle w:val="DataFileNIN"/>
      </w:pPr>
      <w:r>
        <w:tab/>
        <w:t>f.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A8107C">
        <w:fldChar w:fldCharType="separate"/>
      </w:r>
      <w:r w:rsidRPr="00991429">
        <w:rPr>
          <w:noProof/>
        </w:rPr>
        <w:t>&lt;&lt;Place Answer Here&gt;&gt;</w:t>
      </w:r>
      <w:r w:rsidR="00A8107C">
        <w:fldChar w:fldCharType="end"/>
      </w:r>
    </w:p>
    <w:p w:rsidR="00A00C16" w:rsidRDefault="00A00C16" w:rsidP="00A00C16">
      <w:pPr>
        <w:pStyle w:val="DataFileNIN"/>
      </w:pPr>
      <w:r>
        <w:tab/>
        <w:t>g.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A8107C">
        <w:fldChar w:fldCharType="separate"/>
      </w:r>
      <w:r w:rsidRPr="00991429">
        <w:rPr>
          <w:noProof/>
        </w:rPr>
        <w:t>&lt;&lt;Place Answer Here&gt;&gt;</w:t>
      </w:r>
      <w:r w:rsidR="00A8107C">
        <w:fldChar w:fldCharType="end"/>
      </w:r>
    </w:p>
    <w:p w:rsidR="00A00C16" w:rsidRDefault="00A00C16" w:rsidP="00A00C16">
      <w:pPr>
        <w:pStyle w:val="DataFileNIN"/>
      </w:pPr>
      <w:r>
        <w:tab/>
        <w:t>h.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A8107C">
        <w:fldChar w:fldCharType="separate"/>
      </w:r>
      <w:r w:rsidRPr="00991429">
        <w:rPr>
          <w:noProof/>
        </w:rPr>
        <w:t>&lt;&lt;Place Answer Here&gt;&gt;</w:t>
      </w:r>
      <w:r w:rsidR="00A8107C">
        <w:fldChar w:fldCharType="end"/>
      </w:r>
    </w:p>
    <w:p w:rsidR="00A00C16" w:rsidRDefault="00A00C16" w:rsidP="00A00C16">
      <w:pPr>
        <w:pStyle w:val="DataFileNIN"/>
      </w:pPr>
      <w:r>
        <w:tab/>
      </w:r>
      <w:proofErr w:type="spellStart"/>
      <w:r>
        <w:t>i</w:t>
      </w:r>
      <w:proofErr w:type="spellEnd"/>
      <w:r>
        <w:t>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A8107C">
        <w:fldChar w:fldCharType="separate"/>
      </w:r>
      <w:r w:rsidRPr="00991429">
        <w:rPr>
          <w:noProof/>
        </w:rPr>
        <w:t>&lt;&lt;Place Answer Here&gt;&gt;</w:t>
      </w:r>
      <w:r w:rsidR="00A8107C">
        <w:fldChar w:fldCharType="end"/>
      </w:r>
    </w:p>
    <w:p w:rsidR="00A00C16" w:rsidRDefault="00A00C16" w:rsidP="00A00C16">
      <w:pPr>
        <w:pStyle w:val="DataFileNIN"/>
      </w:pPr>
      <w:r>
        <w:tab/>
        <w:t>j.</w:t>
      </w:r>
      <w:r>
        <w:tab/>
      </w:r>
      <w:r w:rsidR="00A8107C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A8107C">
        <w:fldChar w:fldCharType="separate"/>
      </w:r>
      <w:r w:rsidRPr="00991429">
        <w:rPr>
          <w:noProof/>
        </w:rPr>
        <w:t>&lt;&lt;Place Answer Here&gt;&gt;</w:t>
      </w:r>
      <w:r w:rsidR="00A8107C">
        <w:fldChar w:fldCharType="end"/>
      </w:r>
    </w:p>
    <w:p w:rsidR="009F0523" w:rsidRDefault="00717DDD" w:rsidP="002A6CE7">
      <w:pPr>
        <w:pStyle w:val="DataFileN1"/>
      </w:pPr>
      <w:r>
        <w:t>4.</w:t>
      </w:r>
      <w:r>
        <w:tab/>
      </w:r>
      <w:r w:rsidR="00963F02">
        <w:t xml:space="preserve">Save your Word document as </w:t>
      </w:r>
      <w:r w:rsidR="009F0523" w:rsidRPr="00717DDD">
        <w:rPr>
          <w:rStyle w:val="DataFileCArial10"/>
          <w:i/>
        </w:rPr>
        <w:t>FirstnameLastname</w:t>
      </w:r>
      <w:r w:rsidR="009F0523" w:rsidRPr="00717DDD">
        <w:rPr>
          <w:rStyle w:val="DataFileCArial10"/>
        </w:rPr>
        <w:t>_</w:t>
      </w:r>
      <w:r w:rsidR="006938AD" w:rsidRPr="00717DDD">
        <w:rPr>
          <w:rStyle w:val="DataFileCArial10"/>
        </w:rPr>
        <w:t>JobOffer</w:t>
      </w:r>
      <w:r w:rsidR="009F0523" w:rsidRPr="00717DDD">
        <w:rPr>
          <w:rStyle w:val="DataFileCArial10"/>
        </w:rPr>
        <w:t>.docx</w:t>
      </w:r>
      <w:r w:rsidR="009F0523" w:rsidRPr="0066572F">
        <w:t xml:space="preserve"> </w:t>
      </w:r>
      <w:r w:rsidR="009F0523">
        <w:t xml:space="preserve">(i.e., </w:t>
      </w:r>
      <w:proofErr w:type="spellStart"/>
      <w:r w:rsidR="009F0523" w:rsidRPr="00717DDD">
        <w:rPr>
          <w:rStyle w:val="DataFileCArial10"/>
        </w:rPr>
        <w:t>JohnSmith</w:t>
      </w:r>
      <w:proofErr w:type="spellEnd"/>
      <w:r w:rsidR="009F0523" w:rsidRPr="00717DDD">
        <w:rPr>
          <w:rStyle w:val="DataFileCArial10"/>
        </w:rPr>
        <w:t xml:space="preserve">_ </w:t>
      </w:r>
      <w:r w:rsidR="006938AD" w:rsidRPr="00717DDD">
        <w:rPr>
          <w:rStyle w:val="DataFileCArial10"/>
        </w:rPr>
        <w:t>JobOffer</w:t>
      </w:r>
      <w:r w:rsidR="00DC0676" w:rsidRPr="00717DDD">
        <w:rPr>
          <w:rStyle w:val="DataFileCArial10"/>
        </w:rPr>
        <w:t>.</w:t>
      </w:r>
      <w:r w:rsidR="009F0523" w:rsidRPr="00717DDD">
        <w:rPr>
          <w:rStyle w:val="DataFileCArial10"/>
        </w:rPr>
        <w:t>docx</w:t>
      </w:r>
      <w:r w:rsidR="009F0523">
        <w:t>).</w:t>
      </w:r>
    </w:p>
    <w:sectPr w:rsidR="009F0523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C7" w:rsidRPr="00BF1BFA" w:rsidRDefault="000613C7" w:rsidP="00BF1BFA">
      <w:pPr>
        <w:spacing w:line="240" w:lineRule="auto"/>
      </w:pPr>
      <w:r>
        <w:separator/>
      </w:r>
    </w:p>
  </w:endnote>
  <w:endnote w:type="continuationSeparator" w:id="0">
    <w:p w:rsidR="000613C7" w:rsidRPr="00BF1BFA" w:rsidRDefault="000613C7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51" w:rsidRDefault="00F665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C7" w:rsidRPr="00CF66E8" w:rsidRDefault="000613C7" w:rsidP="00CF66E8">
    <w:pPr>
      <w:pStyle w:val="DataFilecopyright"/>
      <w:rPr>
        <w:i/>
      </w:rPr>
    </w:pPr>
    <w:r w:rsidRPr="00CF66E8">
      <w:rPr>
        <w:i/>
      </w:rPr>
      <w:t>Connect to Your Career</w:t>
    </w:r>
  </w:p>
  <w:p w:rsidR="000613C7" w:rsidRDefault="000613C7" w:rsidP="00CF66E8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51" w:rsidRDefault="00F665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C7" w:rsidRPr="00BF1BFA" w:rsidRDefault="000613C7" w:rsidP="00BF1BFA">
      <w:pPr>
        <w:spacing w:line="240" w:lineRule="auto"/>
      </w:pPr>
      <w:r>
        <w:separator/>
      </w:r>
    </w:p>
  </w:footnote>
  <w:footnote w:type="continuationSeparator" w:id="0">
    <w:p w:rsidR="000613C7" w:rsidRPr="00BF1BFA" w:rsidRDefault="000613C7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51" w:rsidRDefault="00F665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51" w:rsidRDefault="00F665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51" w:rsidRDefault="00F665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1F6A"/>
    <w:multiLevelType w:val="hybridMultilevel"/>
    <w:tmpl w:val="E1449720"/>
    <w:lvl w:ilvl="0" w:tplc="BB846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250E29"/>
    <w:multiLevelType w:val="hybridMultilevel"/>
    <w:tmpl w:val="949A6D2E"/>
    <w:lvl w:ilvl="0" w:tplc="EC38D1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34909"/>
    <w:multiLevelType w:val="hybridMultilevel"/>
    <w:tmpl w:val="5298E7F2"/>
    <w:lvl w:ilvl="0" w:tplc="72546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F12FF"/>
    <w:multiLevelType w:val="hybridMultilevel"/>
    <w:tmpl w:val="E1449720"/>
    <w:lvl w:ilvl="0" w:tplc="BB846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A7641"/>
    <w:multiLevelType w:val="hybridMultilevel"/>
    <w:tmpl w:val="4C4ECBAE"/>
    <w:lvl w:ilvl="0" w:tplc="A720F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E652E4"/>
    <w:multiLevelType w:val="hybridMultilevel"/>
    <w:tmpl w:val="F2FA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A281B"/>
    <w:multiLevelType w:val="hybridMultilevel"/>
    <w:tmpl w:val="99003724"/>
    <w:lvl w:ilvl="0" w:tplc="BBECD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43348"/>
    <w:rsid w:val="00055A59"/>
    <w:rsid w:val="000613C7"/>
    <w:rsid w:val="00076258"/>
    <w:rsid w:val="000B7F45"/>
    <w:rsid w:val="000C06B6"/>
    <w:rsid w:val="000C78B9"/>
    <w:rsid w:val="00107263"/>
    <w:rsid w:val="0012199A"/>
    <w:rsid w:val="0015284F"/>
    <w:rsid w:val="00161D60"/>
    <w:rsid w:val="00195A43"/>
    <w:rsid w:val="001D6CF5"/>
    <w:rsid w:val="001E0D6F"/>
    <w:rsid w:val="001F34E1"/>
    <w:rsid w:val="00255211"/>
    <w:rsid w:val="00276D6B"/>
    <w:rsid w:val="002A6CE7"/>
    <w:rsid w:val="002B76EF"/>
    <w:rsid w:val="002F50EE"/>
    <w:rsid w:val="00312C32"/>
    <w:rsid w:val="003877D8"/>
    <w:rsid w:val="00395E3D"/>
    <w:rsid w:val="003D7773"/>
    <w:rsid w:val="003E4792"/>
    <w:rsid w:val="00426A5F"/>
    <w:rsid w:val="00440041"/>
    <w:rsid w:val="004524BA"/>
    <w:rsid w:val="0046470B"/>
    <w:rsid w:val="004957AB"/>
    <w:rsid w:val="0049691A"/>
    <w:rsid w:val="004E0296"/>
    <w:rsid w:val="00512047"/>
    <w:rsid w:val="00513137"/>
    <w:rsid w:val="00550023"/>
    <w:rsid w:val="00562192"/>
    <w:rsid w:val="005C0953"/>
    <w:rsid w:val="005C3BF8"/>
    <w:rsid w:val="005E5349"/>
    <w:rsid w:val="00622F91"/>
    <w:rsid w:val="0066572F"/>
    <w:rsid w:val="0067503E"/>
    <w:rsid w:val="006938AD"/>
    <w:rsid w:val="007054C7"/>
    <w:rsid w:val="00717DDD"/>
    <w:rsid w:val="0075004E"/>
    <w:rsid w:val="007C04F4"/>
    <w:rsid w:val="007E2619"/>
    <w:rsid w:val="007F2B7A"/>
    <w:rsid w:val="00843E15"/>
    <w:rsid w:val="0085405D"/>
    <w:rsid w:val="008629F7"/>
    <w:rsid w:val="008911D3"/>
    <w:rsid w:val="008B5D2E"/>
    <w:rsid w:val="00963F02"/>
    <w:rsid w:val="009C7B75"/>
    <w:rsid w:val="009D0C41"/>
    <w:rsid w:val="009D43CD"/>
    <w:rsid w:val="009E6C2A"/>
    <w:rsid w:val="009F0523"/>
    <w:rsid w:val="00A00C16"/>
    <w:rsid w:val="00A25AC2"/>
    <w:rsid w:val="00A454FF"/>
    <w:rsid w:val="00A8107C"/>
    <w:rsid w:val="00A960C6"/>
    <w:rsid w:val="00AC0F9B"/>
    <w:rsid w:val="00AD3C1F"/>
    <w:rsid w:val="00AE7BD4"/>
    <w:rsid w:val="00AF3E0A"/>
    <w:rsid w:val="00B2350D"/>
    <w:rsid w:val="00B44668"/>
    <w:rsid w:val="00B508EA"/>
    <w:rsid w:val="00B5179F"/>
    <w:rsid w:val="00B82160"/>
    <w:rsid w:val="00BA7F67"/>
    <w:rsid w:val="00BB1206"/>
    <w:rsid w:val="00BE68CF"/>
    <w:rsid w:val="00BF0AA7"/>
    <w:rsid w:val="00BF1BFA"/>
    <w:rsid w:val="00C179E8"/>
    <w:rsid w:val="00C25C50"/>
    <w:rsid w:val="00C26613"/>
    <w:rsid w:val="00CA739C"/>
    <w:rsid w:val="00CB3678"/>
    <w:rsid w:val="00CC0483"/>
    <w:rsid w:val="00CC06F9"/>
    <w:rsid w:val="00CE6A2B"/>
    <w:rsid w:val="00CF66E8"/>
    <w:rsid w:val="00D03BDC"/>
    <w:rsid w:val="00D078D4"/>
    <w:rsid w:val="00D1316A"/>
    <w:rsid w:val="00DA60FD"/>
    <w:rsid w:val="00DC0676"/>
    <w:rsid w:val="00E0307B"/>
    <w:rsid w:val="00E4378D"/>
    <w:rsid w:val="00E715BF"/>
    <w:rsid w:val="00EA1362"/>
    <w:rsid w:val="00EF3FA3"/>
    <w:rsid w:val="00F605BB"/>
    <w:rsid w:val="00F66551"/>
    <w:rsid w:val="00F83789"/>
    <w:rsid w:val="00FB2867"/>
    <w:rsid w:val="00FB5955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03E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03E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03E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03E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03E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03E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03E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03E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03E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03E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7503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7503E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03E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503E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67503E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67503E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503E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03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03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03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03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03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67503E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67503E"/>
    <w:rPr>
      <w:b/>
    </w:rPr>
  </w:style>
  <w:style w:type="paragraph" w:customStyle="1" w:styleId="Default">
    <w:name w:val="Default"/>
    <w:rsid w:val="0067503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7503E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6750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3E"/>
    <w:rPr>
      <w:color w:val="800080"/>
      <w:u w:val="single"/>
    </w:rPr>
  </w:style>
  <w:style w:type="paragraph" w:customStyle="1" w:styleId="body">
    <w:name w:val="body"/>
    <w:rsid w:val="0067503E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75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03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75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03E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67503E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67503E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67503E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67503E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67503E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67503E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67503E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67503E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67503E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67503E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67503E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CB3678"/>
    <w:pPr>
      <w:ind w:left="720"/>
      <w:contextualSpacing/>
    </w:pPr>
  </w:style>
  <w:style w:type="paragraph" w:customStyle="1" w:styleId="DataFileNIN">
    <w:name w:val="DataFile_NIN"/>
    <w:basedOn w:val="DataFileN1"/>
    <w:qFormat/>
    <w:rsid w:val="00717DDD"/>
    <w:pPr>
      <w:ind w:left="1440" w:hanging="1440"/>
    </w:pPr>
  </w:style>
  <w:style w:type="character" w:customStyle="1" w:styleId="HelvBold">
    <w:name w:val="Helv Bold"/>
    <w:basedOn w:val="DefaultParagraphFont"/>
    <w:uiPriority w:val="1"/>
    <w:rsid w:val="00A00C16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A00C16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A00C16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2014-01-13T17:24:00Z</dcterms:created>
  <dcterms:modified xsi:type="dcterms:W3CDTF">2014-01-23T15:52:00Z</dcterms:modified>
</cp:coreProperties>
</file>