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4957AB" w:rsidP="00055A59">
      <w:pPr>
        <w:pStyle w:val="DataFileTitle"/>
      </w:pPr>
      <w:r>
        <w:t>1</w:t>
      </w:r>
      <w:r w:rsidR="0072283B">
        <w:t>1</w:t>
      </w:r>
      <w:r w:rsidR="00055A59">
        <w:t xml:space="preserve">-1 </w:t>
      </w:r>
      <w:r w:rsidR="00B5179F">
        <w:t>Interview</w:t>
      </w:r>
      <w:r w:rsidR="009D43CD">
        <w:t xml:space="preserve"> Evaluation</w:t>
      </w:r>
    </w:p>
    <w:p w:rsidR="00CB3678" w:rsidRDefault="00666CD6" w:rsidP="00666CD6">
      <w:pPr>
        <w:pStyle w:val="DataFileN1"/>
      </w:pPr>
      <w:r>
        <w:t>1.</w:t>
      </w:r>
      <w:r>
        <w:tab/>
      </w:r>
      <w:r w:rsidR="00CB3678">
        <w:t xml:space="preserve">Post-interview techniques help prepare you for the next opportunity to interview for a position. The first step is to evaluate the interview. Create a list of </w:t>
      </w:r>
      <w:r w:rsidR="00311349">
        <w:t>several</w:t>
      </w:r>
      <w:r w:rsidR="00FB5F3A">
        <w:t xml:space="preserve"> </w:t>
      </w:r>
      <w:r w:rsidR="00CB3678">
        <w:t xml:space="preserve">questions you will use to evaluate your first job interview. Use the questions in the chapter as a starting </w:t>
      </w:r>
      <w:r w:rsidR="00CB3678" w:rsidRPr="00666CD6">
        <w:t>point</w:t>
      </w:r>
      <w:r w:rsidR="00CB3678">
        <w:t xml:space="preserve">, </w:t>
      </w:r>
      <w:r w:rsidR="005D75A5">
        <w:t>and then</w:t>
      </w:r>
      <w:r w:rsidR="00CB3678">
        <w:t xml:space="preserve"> add </w:t>
      </w:r>
      <w:r w:rsidR="00CA1DEE">
        <w:t xml:space="preserve">any </w:t>
      </w:r>
      <w:r w:rsidR="003A3CBF">
        <w:t xml:space="preserve">additional questions </w:t>
      </w:r>
      <w:r w:rsidR="00CB3678">
        <w:t xml:space="preserve">that will be important for you. </w:t>
      </w:r>
    </w:p>
    <w:p w:rsidR="00110931" w:rsidRDefault="00110931" w:rsidP="00957BBD">
      <w:pPr>
        <w:pStyle w:val="DataFileNIN"/>
      </w:pPr>
      <w:r>
        <w:tab/>
      </w:r>
      <w:r w:rsidR="00311349">
        <w:t>a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b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c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d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e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f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g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h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proofErr w:type="spellStart"/>
      <w:r w:rsidR="00311349">
        <w:t>i</w:t>
      </w:r>
      <w:proofErr w:type="spellEnd"/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110931" w:rsidRDefault="00110931" w:rsidP="00110931">
      <w:pPr>
        <w:pStyle w:val="DataFileNIN"/>
      </w:pPr>
      <w:r>
        <w:tab/>
      </w:r>
      <w:r w:rsidR="00311349">
        <w:t>j</w:t>
      </w:r>
      <w:r>
        <w:t>.</w:t>
      </w: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B655A"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395E3D" w:rsidRDefault="00395E3D" w:rsidP="00395E3D">
      <w:pPr>
        <w:pStyle w:val="DataFileN1"/>
        <w:ind w:firstLine="0"/>
      </w:pPr>
    </w:p>
    <w:p w:rsidR="00FB5F3A" w:rsidRDefault="00B2350D" w:rsidP="00957BBD">
      <w:pPr>
        <w:pStyle w:val="DataFileN1"/>
      </w:pPr>
      <w:r>
        <w:t>2</w:t>
      </w:r>
      <w:r w:rsidR="00C25C50">
        <w:t>.</w:t>
      </w:r>
      <w:r w:rsidR="00C25C50">
        <w:tab/>
      </w:r>
      <w:r w:rsidR="00FB5F3A">
        <w:t>Use the Internet to research questions that will help you evaluate your experience in an objective manner. Which resources were most beneficial to you? Why?</w:t>
      </w:r>
    </w:p>
    <w:p w:rsidR="00FB5F3A" w:rsidRDefault="00FB5F3A" w:rsidP="00957BBD">
      <w:pPr>
        <w:pStyle w:val="DataFileN1"/>
      </w:pPr>
      <w:r>
        <w:tab/>
      </w:r>
      <w:r w:rsidR="001B582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1B5821">
        <w:fldChar w:fldCharType="separate"/>
      </w:r>
      <w:r w:rsidRPr="00991429">
        <w:rPr>
          <w:noProof/>
        </w:rPr>
        <w:t>&lt;&lt;Place Answer Here&gt;&gt;</w:t>
      </w:r>
      <w:r w:rsidR="001B5821">
        <w:fldChar w:fldCharType="end"/>
      </w:r>
    </w:p>
    <w:p w:rsidR="00FB5F3A" w:rsidRDefault="00FB5F3A" w:rsidP="00957BBD">
      <w:pPr>
        <w:pStyle w:val="DataFileN1"/>
      </w:pPr>
    </w:p>
    <w:p w:rsidR="00FB5F3A" w:rsidRDefault="00FB5F3A" w:rsidP="00957BBD">
      <w:pPr>
        <w:pStyle w:val="DataFileN1"/>
      </w:pPr>
      <w:r>
        <w:t>3.</w:t>
      </w:r>
      <w:r>
        <w:tab/>
      </w:r>
      <w:r w:rsidRPr="00FB5F3A">
        <w:t>Prioritize your final list of questions with the most important ones at the top of the list.</w:t>
      </w:r>
    </w:p>
    <w:p w:rsidR="00FB5F3A" w:rsidRDefault="00FB5F3A" w:rsidP="00957BBD">
      <w:pPr>
        <w:pStyle w:val="DataFileN1"/>
      </w:pPr>
      <w:r w:rsidRPr="00FB5F3A">
        <w:t xml:space="preserve">  </w:t>
      </w:r>
    </w:p>
    <w:p w:rsidR="009F0523" w:rsidRDefault="00FB5F3A" w:rsidP="00957BBD">
      <w:pPr>
        <w:pStyle w:val="DataFileN1"/>
      </w:pPr>
      <w:r>
        <w:t>4.</w:t>
      </w:r>
      <w:r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B5179F">
        <w:rPr>
          <w:rFonts w:ascii="Arial" w:hAnsi="Arial" w:cs="Arial"/>
          <w:sz w:val="20"/>
        </w:rPr>
        <w:t>InterviewEval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 w:rsidR="00B5179F">
        <w:rPr>
          <w:rFonts w:ascii="Arial" w:hAnsi="Arial" w:cs="Arial"/>
          <w:sz w:val="20"/>
        </w:rPr>
        <w:t>InterviewEval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78" w:rsidRPr="00BF1BFA" w:rsidRDefault="00CB3678" w:rsidP="00BF1BFA">
      <w:pPr>
        <w:spacing w:line="240" w:lineRule="auto"/>
      </w:pPr>
      <w:r>
        <w:separator/>
      </w:r>
    </w:p>
  </w:endnote>
  <w:endnote w:type="continuationSeparator" w:id="0">
    <w:p w:rsidR="00CB3678" w:rsidRPr="00BF1BFA" w:rsidRDefault="00CB3678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D" w:rsidRDefault="008A5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78" w:rsidRPr="00CF66E8" w:rsidRDefault="00CB3678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CB3678" w:rsidRDefault="00CB3678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D" w:rsidRDefault="008A5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78" w:rsidRPr="00BF1BFA" w:rsidRDefault="00CB3678" w:rsidP="00BF1BFA">
      <w:pPr>
        <w:spacing w:line="240" w:lineRule="auto"/>
      </w:pPr>
      <w:r>
        <w:separator/>
      </w:r>
    </w:p>
  </w:footnote>
  <w:footnote w:type="continuationSeparator" w:id="0">
    <w:p w:rsidR="00CB3678" w:rsidRPr="00BF1BFA" w:rsidRDefault="00CB3678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D" w:rsidRDefault="008A57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D" w:rsidRDefault="008A57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6D" w:rsidRDefault="008A57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909"/>
    <w:multiLevelType w:val="hybridMultilevel"/>
    <w:tmpl w:val="5298E7F2"/>
    <w:lvl w:ilvl="0" w:tplc="7254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7641"/>
    <w:multiLevelType w:val="hybridMultilevel"/>
    <w:tmpl w:val="4C4ECBAE"/>
    <w:lvl w:ilvl="0" w:tplc="A72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652E4"/>
    <w:multiLevelType w:val="hybridMultilevel"/>
    <w:tmpl w:val="29CA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685"/>
    <w:rsid w:val="00055A59"/>
    <w:rsid w:val="000B7F45"/>
    <w:rsid w:val="000C06B6"/>
    <w:rsid w:val="000C78B9"/>
    <w:rsid w:val="00110931"/>
    <w:rsid w:val="0012199A"/>
    <w:rsid w:val="0015284F"/>
    <w:rsid w:val="00161D60"/>
    <w:rsid w:val="001B5821"/>
    <w:rsid w:val="001D6CF5"/>
    <w:rsid w:val="001F34E1"/>
    <w:rsid w:val="002B76EF"/>
    <w:rsid w:val="002F50EE"/>
    <w:rsid w:val="00311349"/>
    <w:rsid w:val="00312C32"/>
    <w:rsid w:val="00395E3D"/>
    <w:rsid w:val="003A3CBF"/>
    <w:rsid w:val="003D7773"/>
    <w:rsid w:val="003E4792"/>
    <w:rsid w:val="00426A5F"/>
    <w:rsid w:val="00440041"/>
    <w:rsid w:val="004524BA"/>
    <w:rsid w:val="0046470B"/>
    <w:rsid w:val="004957AB"/>
    <w:rsid w:val="0049691A"/>
    <w:rsid w:val="005152E5"/>
    <w:rsid w:val="00550023"/>
    <w:rsid w:val="005C0953"/>
    <w:rsid w:val="005D75A5"/>
    <w:rsid w:val="00622F91"/>
    <w:rsid w:val="0066572F"/>
    <w:rsid w:val="00666CD6"/>
    <w:rsid w:val="00667E08"/>
    <w:rsid w:val="00672140"/>
    <w:rsid w:val="006E0A41"/>
    <w:rsid w:val="007054C7"/>
    <w:rsid w:val="0072283B"/>
    <w:rsid w:val="0075004E"/>
    <w:rsid w:val="00753250"/>
    <w:rsid w:val="007B655A"/>
    <w:rsid w:val="007C04F4"/>
    <w:rsid w:val="007E2619"/>
    <w:rsid w:val="00843E15"/>
    <w:rsid w:val="0085405D"/>
    <w:rsid w:val="008A576D"/>
    <w:rsid w:val="008B5D2E"/>
    <w:rsid w:val="00953709"/>
    <w:rsid w:val="00957BBD"/>
    <w:rsid w:val="00963F02"/>
    <w:rsid w:val="009C7B75"/>
    <w:rsid w:val="009D0C41"/>
    <w:rsid w:val="009D43CD"/>
    <w:rsid w:val="009E6C2A"/>
    <w:rsid w:val="009F0523"/>
    <w:rsid w:val="00A25AC2"/>
    <w:rsid w:val="00A81E5F"/>
    <w:rsid w:val="00A960C6"/>
    <w:rsid w:val="00AC0F9B"/>
    <w:rsid w:val="00AC255E"/>
    <w:rsid w:val="00AD3C1F"/>
    <w:rsid w:val="00AE7BD4"/>
    <w:rsid w:val="00B2350D"/>
    <w:rsid w:val="00B508EA"/>
    <w:rsid w:val="00B5179F"/>
    <w:rsid w:val="00B716B1"/>
    <w:rsid w:val="00B96EBD"/>
    <w:rsid w:val="00BA7F67"/>
    <w:rsid w:val="00BB1206"/>
    <w:rsid w:val="00BF0AA7"/>
    <w:rsid w:val="00BF1BFA"/>
    <w:rsid w:val="00C179E8"/>
    <w:rsid w:val="00C25C50"/>
    <w:rsid w:val="00C26613"/>
    <w:rsid w:val="00CA1DEE"/>
    <w:rsid w:val="00CB3678"/>
    <w:rsid w:val="00CE6A2B"/>
    <w:rsid w:val="00CF66E8"/>
    <w:rsid w:val="00D1316A"/>
    <w:rsid w:val="00DA60FD"/>
    <w:rsid w:val="00DC0676"/>
    <w:rsid w:val="00E0307B"/>
    <w:rsid w:val="00E359FA"/>
    <w:rsid w:val="00E4378D"/>
    <w:rsid w:val="00E715BF"/>
    <w:rsid w:val="00E84150"/>
    <w:rsid w:val="00EA1362"/>
    <w:rsid w:val="00EF3FA3"/>
    <w:rsid w:val="00F83789"/>
    <w:rsid w:val="00F83EC3"/>
    <w:rsid w:val="00FB5955"/>
    <w:rsid w:val="00FB5F3A"/>
    <w:rsid w:val="00FD6A57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BD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EBD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EBD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EBD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EBD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EBD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EBD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EBD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EBD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EBD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96EB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6EBD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BD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6EBD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B96EBD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B96EBD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EBD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EB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EB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EB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EB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EB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B96EBD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96EBD"/>
    <w:rPr>
      <w:b/>
    </w:rPr>
  </w:style>
  <w:style w:type="paragraph" w:customStyle="1" w:styleId="Default">
    <w:name w:val="Default"/>
    <w:rsid w:val="00B96EB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96EBD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96E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BD"/>
    <w:rPr>
      <w:color w:val="800080"/>
      <w:u w:val="single"/>
    </w:rPr>
  </w:style>
  <w:style w:type="paragraph" w:customStyle="1" w:styleId="body">
    <w:name w:val="body"/>
    <w:rsid w:val="00B96EBD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9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EB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BD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B96EBD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96EBD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96EBD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96EBD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96EBD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96EBD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96EBD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96EBD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96EBD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96EBD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B96EBD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CB3678"/>
    <w:pPr>
      <w:ind w:left="720"/>
      <w:contextualSpacing/>
    </w:pPr>
  </w:style>
  <w:style w:type="paragraph" w:customStyle="1" w:styleId="DataFileNIN">
    <w:name w:val="DataFile_NIN"/>
    <w:basedOn w:val="DataFileN1"/>
    <w:qFormat/>
    <w:rsid w:val="00110931"/>
    <w:pPr>
      <w:ind w:left="1440" w:hanging="1440"/>
    </w:pPr>
  </w:style>
  <w:style w:type="character" w:customStyle="1" w:styleId="HelvBold">
    <w:name w:val="Helv Bold"/>
    <w:basedOn w:val="DefaultParagraphFont"/>
    <w:uiPriority w:val="1"/>
    <w:rsid w:val="00311349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311349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311349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2014-01-13T17:23:00Z</dcterms:created>
  <dcterms:modified xsi:type="dcterms:W3CDTF">2014-01-23T15:52:00Z</dcterms:modified>
</cp:coreProperties>
</file>