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9" w:rsidRDefault="00055A59" w:rsidP="00055A59">
      <w:pPr>
        <w:pStyle w:val="DataFileChapNum"/>
      </w:pPr>
      <w:r>
        <w:t>Connect to Your Career</w:t>
      </w:r>
    </w:p>
    <w:p w:rsidR="00EA1362" w:rsidRDefault="00E52395" w:rsidP="00055A59">
      <w:pPr>
        <w:pStyle w:val="DataFileTitle"/>
      </w:pPr>
      <w:r>
        <w:t>10</w:t>
      </w:r>
      <w:r w:rsidR="00D85616">
        <w:t>-</w:t>
      </w:r>
      <w:r w:rsidR="00D9700D">
        <w:t>2</w:t>
      </w:r>
      <w:r w:rsidR="00055A59">
        <w:t xml:space="preserve"> </w:t>
      </w:r>
      <w:r w:rsidR="00986882">
        <w:t xml:space="preserve">Interview </w:t>
      </w:r>
      <w:r w:rsidR="004830BC">
        <w:t>Checklist</w:t>
      </w:r>
      <w:r w:rsidR="0075004E">
        <w:t xml:space="preserve"> </w:t>
      </w:r>
    </w:p>
    <w:p w:rsidR="00352962" w:rsidRDefault="0075004E" w:rsidP="0002051B">
      <w:pPr>
        <w:pStyle w:val="DataFileN1"/>
      </w:pPr>
      <w:r>
        <w:t>1.</w:t>
      </w:r>
      <w:r w:rsidR="0002051B">
        <w:tab/>
      </w:r>
      <w:r w:rsidR="00073BDF">
        <w:t>Create a checklist that you will use for your interview attire.</w:t>
      </w:r>
      <w:r w:rsidR="00D85616">
        <w:t xml:space="preserve"> </w:t>
      </w:r>
      <w:r w:rsidR="00073BDF">
        <w:t xml:space="preserve">Use the form on </w:t>
      </w:r>
      <w:r w:rsidR="00EB3EDA">
        <w:t>the next page</w:t>
      </w:r>
      <w:r w:rsidR="00073BDF">
        <w:t xml:space="preserve"> of this document.</w:t>
      </w:r>
      <w:r w:rsidR="004462D4">
        <w:t xml:space="preserve"> </w:t>
      </w:r>
      <w:r w:rsidR="004830BC">
        <w:t>This will help you prepare</w:t>
      </w:r>
      <w:r w:rsidR="00DF3FB8">
        <w:t xml:space="preserve"> for the interview </w:t>
      </w:r>
      <w:r w:rsidR="004830BC">
        <w:t xml:space="preserve">and </w:t>
      </w:r>
      <w:r w:rsidR="00D85616">
        <w:t xml:space="preserve">remember </w:t>
      </w:r>
      <w:r w:rsidR="004830BC">
        <w:t xml:space="preserve">important details. </w:t>
      </w:r>
      <w:r w:rsidR="004462D4">
        <w:t xml:space="preserve">Add any other </w:t>
      </w:r>
      <w:r w:rsidR="004830BC">
        <w:t>items</w:t>
      </w:r>
      <w:r w:rsidR="004462D4">
        <w:t xml:space="preserve"> that will help</w:t>
      </w:r>
      <w:r w:rsidR="00EB3EDA">
        <w:t xml:space="preserve"> you</w:t>
      </w:r>
      <w:r w:rsidR="004462D4">
        <w:t xml:space="preserve"> prepare</w:t>
      </w:r>
      <w:r w:rsidR="004830BC">
        <w:t xml:space="preserve"> for the </w:t>
      </w:r>
      <w:r w:rsidR="00EB3EDA">
        <w:t>interview</w:t>
      </w:r>
      <w:r w:rsidR="004462D4">
        <w:t>.</w:t>
      </w:r>
    </w:p>
    <w:p w:rsidR="00352962" w:rsidRDefault="00352962" w:rsidP="005C0953">
      <w:pPr>
        <w:pStyle w:val="DataFileAnsBox"/>
      </w:pPr>
    </w:p>
    <w:p w:rsidR="00073BDF" w:rsidRDefault="00B2350D" w:rsidP="00073BDF">
      <w:pPr>
        <w:pStyle w:val="DataFileN1"/>
      </w:pPr>
      <w:r>
        <w:t>2</w:t>
      </w:r>
      <w:r w:rsidR="00C25C50">
        <w:t>.</w:t>
      </w:r>
      <w:r w:rsidR="00C25C50">
        <w:tab/>
      </w:r>
      <w:r w:rsidR="00DF3FB8">
        <w:t>C</w:t>
      </w:r>
      <w:r w:rsidR="00073BDF">
        <w:t>reate a checklist that you will use for materials to take with you to the interview.</w:t>
      </w:r>
      <w:r w:rsidR="00847274" w:rsidRPr="00847274">
        <w:t xml:space="preserve"> </w:t>
      </w:r>
      <w:r w:rsidR="00847274">
        <w:t>Use the form on the next page of this document.</w:t>
      </w:r>
    </w:p>
    <w:p w:rsidR="007026B4" w:rsidRDefault="00073BDF" w:rsidP="00D85616">
      <w:pPr>
        <w:pStyle w:val="DataFileN1"/>
        <w:ind w:firstLine="0"/>
      </w:pPr>
      <w:r>
        <w:t xml:space="preserve"> </w:t>
      </w:r>
    </w:p>
    <w:p w:rsidR="009F0523" w:rsidRPr="00933333" w:rsidRDefault="007026B4" w:rsidP="0066572F">
      <w:pPr>
        <w:pStyle w:val="DataFileN1"/>
      </w:pPr>
      <w:r>
        <w:t>3.</w:t>
      </w:r>
      <w:r>
        <w:tab/>
      </w:r>
      <w:r w:rsidR="00963F02">
        <w:t xml:space="preserve">Save your Word document as </w:t>
      </w:r>
      <w:r w:rsidR="009F0523" w:rsidRPr="0066572F">
        <w:rPr>
          <w:rFonts w:ascii="Arial" w:hAnsi="Arial" w:cs="Arial"/>
          <w:i/>
          <w:sz w:val="20"/>
        </w:rPr>
        <w:t>FirstnameLastname</w:t>
      </w:r>
      <w:r w:rsidR="009F0523" w:rsidRPr="0066572F">
        <w:rPr>
          <w:rFonts w:ascii="Arial" w:hAnsi="Arial" w:cs="Arial"/>
          <w:sz w:val="20"/>
        </w:rPr>
        <w:t>_</w:t>
      </w:r>
      <w:r w:rsidR="00073BDF">
        <w:rPr>
          <w:rFonts w:ascii="Arial" w:hAnsi="Arial" w:cs="Arial"/>
          <w:sz w:val="20"/>
        </w:rPr>
        <w:t>InterviewChecklist</w:t>
      </w:r>
      <w:r w:rsidR="009F0523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 w:rsidRPr="0066572F">
        <w:rPr>
          <w:sz w:val="20"/>
        </w:rPr>
        <w:t xml:space="preserve"> </w:t>
      </w:r>
      <w:r w:rsidR="009F0523">
        <w:t xml:space="preserve">(i.e., </w:t>
      </w:r>
      <w:proofErr w:type="spellStart"/>
      <w:r w:rsidR="009F0523" w:rsidRPr="0066572F">
        <w:rPr>
          <w:rFonts w:ascii="Arial" w:hAnsi="Arial" w:cs="Arial"/>
          <w:sz w:val="20"/>
        </w:rPr>
        <w:t>JohnSmith</w:t>
      </w:r>
      <w:proofErr w:type="spellEnd"/>
      <w:r w:rsidR="009F0523" w:rsidRPr="0066572F">
        <w:rPr>
          <w:rFonts w:ascii="Arial" w:hAnsi="Arial" w:cs="Arial"/>
          <w:sz w:val="20"/>
        </w:rPr>
        <w:t xml:space="preserve">_ </w:t>
      </w:r>
      <w:r w:rsidR="00073BDF">
        <w:rPr>
          <w:rFonts w:ascii="Arial" w:hAnsi="Arial" w:cs="Arial"/>
          <w:sz w:val="20"/>
        </w:rPr>
        <w:t>InterviewChecklist</w:t>
      </w:r>
      <w:r w:rsidR="00DC0676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>
        <w:t>).</w:t>
      </w:r>
    </w:p>
    <w:p w:rsidR="00073BDF" w:rsidRDefault="00073BDF">
      <w:pPr>
        <w:rPr>
          <w:rFonts w:ascii="Times New Roman" w:eastAsia="Calibri" w:hAnsi="Times New Roman" w:cs="Times New Roman"/>
          <w:sz w:val="24"/>
          <w:szCs w:val="20"/>
          <w:lang w:bidi="en-US"/>
        </w:rPr>
      </w:pPr>
      <w:r>
        <w:br w:type="page"/>
      </w:r>
    </w:p>
    <w:p w:rsidR="00073BDF" w:rsidRPr="00A76938" w:rsidRDefault="00073BDF" w:rsidP="00A76938">
      <w:pPr>
        <w:pStyle w:val="DataFileTitle"/>
      </w:pPr>
      <w:r w:rsidRPr="00073BDF">
        <w:lastRenderedPageBreak/>
        <w:t xml:space="preserve">Interview </w:t>
      </w:r>
      <w:r>
        <w:t>Checklist</w:t>
      </w:r>
    </w:p>
    <w:p w:rsidR="00073BDF" w:rsidRDefault="00073BDF" w:rsidP="00A76938">
      <w:pPr>
        <w:pStyle w:val="DataFilekeep"/>
      </w:pPr>
      <w:r>
        <w:t>For each of the following, write down the specific item you will use for the interview.</w:t>
      </w:r>
      <w:r w:rsidR="00D85616">
        <w:t xml:space="preserve"> </w:t>
      </w:r>
    </w:p>
    <w:p w:rsidR="00073BDF" w:rsidRDefault="00073BDF" w:rsidP="00A76938">
      <w:pPr>
        <w:pStyle w:val="DataFileTableH"/>
        <w:jc w:val="left"/>
      </w:pPr>
      <w:r>
        <w:t>Attire</w:t>
      </w:r>
    </w:p>
    <w:p w:rsidR="00073BDF" w:rsidRDefault="00073BDF" w:rsidP="00A76938">
      <w:pPr>
        <w:pStyle w:val="DataFileN1"/>
        <w:numPr>
          <w:ilvl w:val="0"/>
          <w:numId w:val="9"/>
        </w:numPr>
      </w:pPr>
      <w:r>
        <w:t>Suit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073BDF" w:rsidRDefault="00073BDF" w:rsidP="00A76938">
      <w:pPr>
        <w:pStyle w:val="DataFileN1"/>
        <w:numPr>
          <w:ilvl w:val="0"/>
          <w:numId w:val="9"/>
        </w:numPr>
      </w:pPr>
      <w:r>
        <w:t>Shirt/blouse</w:t>
      </w:r>
      <w:r>
        <w:tab/>
      </w:r>
      <w:r>
        <w:tab/>
      </w:r>
      <w:r>
        <w:tab/>
      </w:r>
      <w:r>
        <w:tab/>
        <w:t>__________________________________</w:t>
      </w:r>
    </w:p>
    <w:p w:rsidR="00073BDF" w:rsidRDefault="00073BDF" w:rsidP="00A76938">
      <w:pPr>
        <w:pStyle w:val="DataFileN1"/>
        <w:numPr>
          <w:ilvl w:val="0"/>
          <w:numId w:val="9"/>
        </w:numPr>
      </w:pPr>
      <w:r>
        <w:t>Shoes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073BDF" w:rsidRDefault="00073BDF" w:rsidP="00A76938">
      <w:pPr>
        <w:pStyle w:val="DataFileN1"/>
        <w:numPr>
          <w:ilvl w:val="0"/>
          <w:numId w:val="9"/>
        </w:numPr>
      </w:pPr>
      <w:r>
        <w:t>Jewelry</w:t>
      </w:r>
      <w:r>
        <w:tab/>
      </w:r>
      <w:r>
        <w:tab/>
      </w:r>
      <w:r>
        <w:tab/>
      </w:r>
      <w:r>
        <w:tab/>
        <w:t>__________________________________</w:t>
      </w:r>
    </w:p>
    <w:p w:rsidR="00073BDF" w:rsidRDefault="00073BDF" w:rsidP="00A76938">
      <w:pPr>
        <w:pStyle w:val="DataFileN1"/>
        <w:numPr>
          <w:ilvl w:val="0"/>
          <w:numId w:val="9"/>
        </w:numPr>
      </w:pPr>
      <w:r>
        <w:t>Watch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073BDF" w:rsidRDefault="00073BDF" w:rsidP="00A76938">
      <w:pPr>
        <w:pStyle w:val="DataFileN1"/>
        <w:numPr>
          <w:ilvl w:val="0"/>
          <w:numId w:val="9"/>
        </w:numPr>
      </w:pPr>
      <w:r>
        <w:t>Coat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073BDF" w:rsidRDefault="00073BDF" w:rsidP="00A76938">
      <w:pPr>
        <w:pStyle w:val="DataFileN1"/>
        <w:numPr>
          <w:ilvl w:val="0"/>
          <w:numId w:val="9"/>
        </w:numPr>
      </w:pPr>
      <w:r>
        <w:t>Umbrella</w:t>
      </w:r>
      <w:r>
        <w:tab/>
      </w:r>
      <w:r>
        <w:tab/>
      </w:r>
      <w:r>
        <w:tab/>
      </w:r>
      <w:r>
        <w:tab/>
        <w:t>__________________________________</w:t>
      </w:r>
    </w:p>
    <w:p w:rsidR="00073BDF" w:rsidRDefault="00073BDF" w:rsidP="00A76938">
      <w:pPr>
        <w:pStyle w:val="DataFileN1"/>
        <w:numPr>
          <w:ilvl w:val="0"/>
          <w:numId w:val="9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073BDF" w:rsidRDefault="00073BDF" w:rsidP="00A76938">
      <w:pPr>
        <w:pStyle w:val="DataFileN1"/>
        <w:numPr>
          <w:ilvl w:val="0"/>
          <w:numId w:val="9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073BDF" w:rsidRDefault="00073BDF" w:rsidP="00A76938">
      <w:pPr>
        <w:pStyle w:val="DataFileN1"/>
        <w:numPr>
          <w:ilvl w:val="0"/>
          <w:numId w:val="9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073BDF" w:rsidRDefault="00073BDF" w:rsidP="00073BDF">
      <w:pPr>
        <w:pStyle w:val="DataFileAnsBox"/>
        <w:rPr>
          <w:szCs w:val="24"/>
        </w:rPr>
      </w:pPr>
    </w:p>
    <w:p w:rsidR="00847274" w:rsidRDefault="00847274" w:rsidP="00847274">
      <w:pPr>
        <w:pStyle w:val="DataFilekeep"/>
      </w:pPr>
      <w:r>
        <w:t xml:space="preserve">For each of the following, write down the specific item you will bring with you to the interview. </w:t>
      </w:r>
    </w:p>
    <w:p w:rsidR="00073BDF" w:rsidRDefault="00073BDF" w:rsidP="00073BDF">
      <w:pPr>
        <w:pStyle w:val="DataFileAnsBox"/>
        <w:rPr>
          <w:szCs w:val="24"/>
        </w:rPr>
      </w:pPr>
    </w:p>
    <w:p w:rsidR="00073BDF" w:rsidRDefault="00073BDF" w:rsidP="00A76938">
      <w:pPr>
        <w:pStyle w:val="DataFileTableH"/>
        <w:jc w:val="left"/>
      </w:pPr>
      <w:r>
        <w:t>Materials</w:t>
      </w:r>
    </w:p>
    <w:p w:rsidR="00073BDF" w:rsidRDefault="00073BDF" w:rsidP="00A76938">
      <w:pPr>
        <w:pStyle w:val="DataFileN1"/>
        <w:numPr>
          <w:ilvl w:val="0"/>
          <w:numId w:val="10"/>
        </w:numPr>
      </w:pPr>
      <w:r>
        <w:t>Professional bag</w:t>
      </w:r>
      <w:r>
        <w:tab/>
      </w:r>
      <w:r>
        <w:tab/>
      </w:r>
      <w:r>
        <w:tab/>
        <w:t>__________________________________</w:t>
      </w:r>
    </w:p>
    <w:p w:rsidR="00073BDF" w:rsidRPr="00073BDF" w:rsidRDefault="00A76938" w:rsidP="00A76938">
      <w:pPr>
        <w:pStyle w:val="DataFileN1"/>
        <w:numPr>
          <w:ilvl w:val="0"/>
          <w:numId w:val="10"/>
        </w:numPr>
      </w:pPr>
      <w:r>
        <w:t>H</w:t>
      </w:r>
      <w:r w:rsidR="00073BDF">
        <w:t xml:space="preserve">ard copies of résumé </w:t>
      </w:r>
      <w:r w:rsidR="004462D4">
        <w:tab/>
      </w:r>
      <w:r w:rsidR="004462D4">
        <w:tab/>
        <w:t>__________________________________</w:t>
      </w:r>
    </w:p>
    <w:p w:rsidR="00073BDF" w:rsidRPr="00073BDF" w:rsidRDefault="00A76938" w:rsidP="00A76938">
      <w:pPr>
        <w:pStyle w:val="DataFileN1"/>
        <w:numPr>
          <w:ilvl w:val="0"/>
          <w:numId w:val="10"/>
        </w:numPr>
      </w:pPr>
      <w:r>
        <w:t>P</w:t>
      </w:r>
      <w:r w:rsidR="00073BDF">
        <w:t>ad of paper</w:t>
      </w:r>
      <w:r w:rsidR="004462D4">
        <w:tab/>
      </w:r>
      <w:r w:rsidR="004462D4">
        <w:tab/>
      </w:r>
      <w:r w:rsidR="004462D4">
        <w:tab/>
      </w:r>
      <w:r w:rsidR="004462D4">
        <w:tab/>
        <w:t>__________________________________</w:t>
      </w:r>
    </w:p>
    <w:p w:rsidR="00073BDF" w:rsidRPr="00073BDF" w:rsidRDefault="00A76938" w:rsidP="00A76938">
      <w:pPr>
        <w:pStyle w:val="DataFileN1"/>
        <w:numPr>
          <w:ilvl w:val="0"/>
          <w:numId w:val="10"/>
        </w:numPr>
      </w:pPr>
      <w:r>
        <w:t>P</w:t>
      </w:r>
      <w:r w:rsidR="00073BDF">
        <w:t>en</w:t>
      </w:r>
      <w:r w:rsidR="004462D4">
        <w:tab/>
      </w:r>
      <w:r w:rsidR="004462D4">
        <w:tab/>
      </w:r>
      <w:r w:rsidR="004462D4">
        <w:tab/>
      </w:r>
      <w:r w:rsidR="004462D4">
        <w:tab/>
      </w:r>
      <w:r w:rsidR="004462D4">
        <w:tab/>
        <w:t>__________________________________</w:t>
      </w:r>
    </w:p>
    <w:p w:rsidR="00073BDF" w:rsidRPr="00073BDF" w:rsidRDefault="00A76938" w:rsidP="00A76938">
      <w:pPr>
        <w:pStyle w:val="DataFileN1"/>
        <w:numPr>
          <w:ilvl w:val="0"/>
          <w:numId w:val="10"/>
        </w:numPr>
      </w:pPr>
      <w:r>
        <w:t>N</w:t>
      </w:r>
      <w:r w:rsidR="00073BDF">
        <w:t>otes from your company research</w:t>
      </w:r>
      <w:r w:rsidR="004462D4">
        <w:tab/>
        <w:t>__________________________________</w:t>
      </w:r>
    </w:p>
    <w:p w:rsidR="00073BDF" w:rsidRDefault="00A76938" w:rsidP="00A76938">
      <w:pPr>
        <w:pStyle w:val="DataFileN1"/>
        <w:numPr>
          <w:ilvl w:val="0"/>
          <w:numId w:val="10"/>
        </w:numPr>
      </w:pPr>
      <w:r>
        <w:t>L</w:t>
      </w:r>
      <w:r w:rsidR="00073BDF">
        <w:t xml:space="preserve">ist </w:t>
      </w:r>
      <w:r>
        <w:t>o</w:t>
      </w:r>
      <w:r w:rsidR="00073BDF">
        <w:t xml:space="preserve">f job requirements </w:t>
      </w:r>
      <w:r>
        <w:br/>
      </w:r>
      <w:r w:rsidR="00073BDF">
        <w:t xml:space="preserve">compared to your experience, </w:t>
      </w:r>
      <w:r>
        <w:br/>
      </w:r>
      <w:r w:rsidR="00073BDF">
        <w:t>qualifications, and skills</w:t>
      </w:r>
      <w:r w:rsidR="004462D4">
        <w:tab/>
      </w:r>
      <w:r w:rsidR="004462D4">
        <w:tab/>
        <w:t>__________________________________</w:t>
      </w:r>
    </w:p>
    <w:p w:rsidR="00073BDF" w:rsidRPr="004462D4" w:rsidRDefault="00A76938" w:rsidP="00A76938">
      <w:pPr>
        <w:pStyle w:val="DataFileN1"/>
        <w:numPr>
          <w:ilvl w:val="0"/>
          <w:numId w:val="10"/>
        </w:numPr>
      </w:pPr>
      <w:r>
        <w:t>P</w:t>
      </w:r>
      <w:r w:rsidR="00073BDF">
        <w:t xml:space="preserve">repared questions for the </w:t>
      </w:r>
      <w:r>
        <w:br/>
      </w:r>
      <w:r w:rsidR="00073BDF">
        <w:t>interviewer</w:t>
      </w:r>
      <w:r>
        <w:tab/>
      </w:r>
      <w:r>
        <w:tab/>
      </w:r>
      <w:r>
        <w:tab/>
      </w:r>
      <w:r>
        <w:tab/>
      </w:r>
      <w:r w:rsidR="004462D4">
        <w:t>__________________________________</w:t>
      </w:r>
    </w:p>
    <w:p w:rsidR="004462D4" w:rsidRPr="004462D4" w:rsidRDefault="00A76938" w:rsidP="00A76938">
      <w:pPr>
        <w:pStyle w:val="DataFileN1"/>
        <w:numPr>
          <w:ilvl w:val="0"/>
          <w:numId w:val="10"/>
        </w:numPr>
      </w:pPr>
      <w:r>
        <w:lastRenderedPageBreak/>
        <w:t>List of references</w:t>
      </w:r>
      <w:r>
        <w:tab/>
      </w:r>
      <w:r>
        <w:tab/>
      </w:r>
      <w:r>
        <w:tab/>
      </w:r>
      <w:r w:rsidR="004462D4">
        <w:t>__________________________________</w:t>
      </w:r>
    </w:p>
    <w:p w:rsidR="004462D4" w:rsidRPr="004462D4" w:rsidRDefault="00A76938" w:rsidP="00A76938">
      <w:pPr>
        <w:pStyle w:val="DataFileN1"/>
        <w:numPr>
          <w:ilvl w:val="0"/>
          <w:numId w:val="10"/>
        </w:numPr>
      </w:pPr>
      <w:r>
        <w:t>Appointment calendar</w:t>
      </w:r>
      <w:r>
        <w:tab/>
      </w:r>
      <w:r>
        <w:tab/>
      </w:r>
      <w:r>
        <w:tab/>
      </w:r>
      <w:r w:rsidR="004462D4">
        <w:t>__________________________________</w:t>
      </w:r>
    </w:p>
    <w:p w:rsidR="004462D4" w:rsidRPr="004462D4" w:rsidRDefault="00A76938" w:rsidP="00A76938">
      <w:pPr>
        <w:pStyle w:val="DataFileN1"/>
        <w:numPr>
          <w:ilvl w:val="0"/>
          <w:numId w:val="10"/>
        </w:numPr>
      </w:pPr>
      <w:r>
        <w:t>Business cards</w:t>
      </w:r>
      <w:r>
        <w:tab/>
      </w:r>
      <w:r>
        <w:tab/>
      </w:r>
      <w:r>
        <w:tab/>
      </w:r>
      <w:r>
        <w:tab/>
      </w:r>
      <w:r w:rsidR="004462D4">
        <w:t>__________________________________</w:t>
      </w:r>
    </w:p>
    <w:p w:rsidR="004462D4" w:rsidRPr="004462D4" w:rsidRDefault="00A76938" w:rsidP="00A76938">
      <w:pPr>
        <w:pStyle w:val="DataFileN1"/>
        <w:numPr>
          <w:ilvl w:val="0"/>
          <w:numId w:val="10"/>
        </w:numPr>
      </w:pPr>
      <w:r>
        <w:t>Personal portfolio</w:t>
      </w:r>
      <w:r>
        <w:tab/>
      </w:r>
      <w:r>
        <w:tab/>
      </w:r>
      <w:r>
        <w:tab/>
      </w:r>
      <w:r w:rsidR="004462D4">
        <w:t>__________________________________</w:t>
      </w:r>
    </w:p>
    <w:p w:rsidR="004462D4" w:rsidRPr="004462D4" w:rsidRDefault="00A76938" w:rsidP="00A76938">
      <w:pPr>
        <w:pStyle w:val="DataFileN1"/>
        <w:numPr>
          <w:ilvl w:val="0"/>
          <w:numId w:val="10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 w:rsidR="004462D4">
        <w:t>__________________________________</w:t>
      </w:r>
    </w:p>
    <w:p w:rsidR="004462D4" w:rsidRPr="004462D4" w:rsidRDefault="00A76938" w:rsidP="00A76938">
      <w:pPr>
        <w:pStyle w:val="DataFileN1"/>
        <w:numPr>
          <w:ilvl w:val="0"/>
          <w:numId w:val="10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 w:rsidR="004462D4">
        <w:t>__________________________________</w:t>
      </w:r>
    </w:p>
    <w:p w:rsidR="004462D4" w:rsidRPr="00073BDF" w:rsidRDefault="00A76938" w:rsidP="00A76938">
      <w:pPr>
        <w:pStyle w:val="DataFileN1"/>
        <w:numPr>
          <w:ilvl w:val="0"/>
          <w:numId w:val="10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 w:rsidR="004462D4">
        <w:t>__________________________________</w:t>
      </w:r>
    </w:p>
    <w:sectPr w:rsidR="004462D4" w:rsidRPr="00073BDF" w:rsidSect="001F3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BC" w:rsidRPr="00BF1BFA" w:rsidRDefault="004830BC" w:rsidP="00BF1BFA">
      <w:pPr>
        <w:spacing w:line="240" w:lineRule="auto"/>
      </w:pPr>
      <w:r>
        <w:separator/>
      </w:r>
    </w:p>
  </w:endnote>
  <w:endnote w:type="continuationSeparator" w:id="0">
    <w:p w:rsidR="004830BC" w:rsidRPr="00BF1BFA" w:rsidRDefault="004830BC" w:rsidP="00BF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3B" w:rsidRDefault="00B31F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C" w:rsidRPr="00CF66E8" w:rsidRDefault="004830BC" w:rsidP="00CF66E8">
    <w:pPr>
      <w:pStyle w:val="DataFilecopyright"/>
      <w:rPr>
        <w:i/>
      </w:rPr>
    </w:pPr>
    <w:r w:rsidRPr="00CF66E8">
      <w:rPr>
        <w:i/>
      </w:rPr>
      <w:t>Connect to Your Career</w:t>
    </w:r>
  </w:p>
  <w:p w:rsidR="004830BC" w:rsidRDefault="004830BC" w:rsidP="00CF66E8">
    <w:pPr>
      <w:pStyle w:val="DataFilecopyright"/>
    </w:pPr>
    <w:r w:rsidRPr="00CF66E8">
      <w:t>Copyright Goodheart-Willcox Co., Inc.</w:t>
    </w:r>
    <w:r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3B" w:rsidRDefault="00B31F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BC" w:rsidRPr="00BF1BFA" w:rsidRDefault="004830BC" w:rsidP="00BF1BFA">
      <w:pPr>
        <w:spacing w:line="240" w:lineRule="auto"/>
      </w:pPr>
      <w:r>
        <w:separator/>
      </w:r>
    </w:p>
  </w:footnote>
  <w:footnote w:type="continuationSeparator" w:id="0">
    <w:p w:rsidR="004830BC" w:rsidRPr="00BF1BFA" w:rsidRDefault="004830BC" w:rsidP="00BF1B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3B" w:rsidRDefault="00B31F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3B" w:rsidRDefault="00B31F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3B" w:rsidRDefault="00B31F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A7"/>
    <w:multiLevelType w:val="hybridMultilevel"/>
    <w:tmpl w:val="AB64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4F82"/>
    <w:multiLevelType w:val="hybridMultilevel"/>
    <w:tmpl w:val="965E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94B91"/>
    <w:multiLevelType w:val="hybridMultilevel"/>
    <w:tmpl w:val="965E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D6893"/>
    <w:multiLevelType w:val="hybridMultilevel"/>
    <w:tmpl w:val="EB4C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74CAB"/>
    <w:multiLevelType w:val="hybridMultilevel"/>
    <w:tmpl w:val="25EA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C2B56"/>
    <w:multiLevelType w:val="hybridMultilevel"/>
    <w:tmpl w:val="5512E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E4792"/>
    <w:rsid w:val="0002051B"/>
    <w:rsid w:val="00043348"/>
    <w:rsid w:val="00055A59"/>
    <w:rsid w:val="00073BDF"/>
    <w:rsid w:val="000773BA"/>
    <w:rsid w:val="000B7F45"/>
    <w:rsid w:val="000C06B6"/>
    <w:rsid w:val="000C78B9"/>
    <w:rsid w:val="000D0925"/>
    <w:rsid w:val="000E4708"/>
    <w:rsid w:val="0010451A"/>
    <w:rsid w:val="0012199A"/>
    <w:rsid w:val="00161D60"/>
    <w:rsid w:val="001D6CF5"/>
    <w:rsid w:val="001F34E1"/>
    <w:rsid w:val="00211FBA"/>
    <w:rsid w:val="002B76EF"/>
    <w:rsid w:val="00312C32"/>
    <w:rsid w:val="003401F0"/>
    <w:rsid w:val="00352962"/>
    <w:rsid w:val="00395E3D"/>
    <w:rsid w:val="003D7773"/>
    <w:rsid w:val="003E4792"/>
    <w:rsid w:val="00411F9C"/>
    <w:rsid w:val="00426733"/>
    <w:rsid w:val="004462D4"/>
    <w:rsid w:val="004524BA"/>
    <w:rsid w:val="004830BC"/>
    <w:rsid w:val="0049691A"/>
    <w:rsid w:val="004A036E"/>
    <w:rsid w:val="004B0E69"/>
    <w:rsid w:val="004F627E"/>
    <w:rsid w:val="00550023"/>
    <w:rsid w:val="005B2785"/>
    <w:rsid w:val="005C0953"/>
    <w:rsid w:val="00622F91"/>
    <w:rsid w:val="00636670"/>
    <w:rsid w:val="0066572F"/>
    <w:rsid w:val="007026B4"/>
    <w:rsid w:val="0075004E"/>
    <w:rsid w:val="00757F8A"/>
    <w:rsid w:val="007C04F4"/>
    <w:rsid w:val="007E2619"/>
    <w:rsid w:val="00843E15"/>
    <w:rsid w:val="00847274"/>
    <w:rsid w:val="0085405D"/>
    <w:rsid w:val="008B5D2E"/>
    <w:rsid w:val="00963F02"/>
    <w:rsid w:val="00986882"/>
    <w:rsid w:val="009A0AFE"/>
    <w:rsid w:val="009A1DD9"/>
    <w:rsid w:val="009A3E4D"/>
    <w:rsid w:val="009C7B75"/>
    <w:rsid w:val="009D0C41"/>
    <w:rsid w:val="009D1608"/>
    <w:rsid w:val="009E6C2A"/>
    <w:rsid w:val="009F0523"/>
    <w:rsid w:val="00A25AC2"/>
    <w:rsid w:val="00A76938"/>
    <w:rsid w:val="00A919A0"/>
    <w:rsid w:val="00A960C6"/>
    <w:rsid w:val="00AC0F9B"/>
    <w:rsid w:val="00AC31C3"/>
    <w:rsid w:val="00AD3C1F"/>
    <w:rsid w:val="00AE7BD4"/>
    <w:rsid w:val="00AE7E8E"/>
    <w:rsid w:val="00B2350D"/>
    <w:rsid w:val="00B31F3B"/>
    <w:rsid w:val="00B508EA"/>
    <w:rsid w:val="00B64D6A"/>
    <w:rsid w:val="00B719BD"/>
    <w:rsid w:val="00B94513"/>
    <w:rsid w:val="00BA7F67"/>
    <w:rsid w:val="00BB1206"/>
    <w:rsid w:val="00BD112A"/>
    <w:rsid w:val="00BF0AA7"/>
    <w:rsid w:val="00BF1BFA"/>
    <w:rsid w:val="00C16EFC"/>
    <w:rsid w:val="00C179E8"/>
    <w:rsid w:val="00C25C50"/>
    <w:rsid w:val="00CF66E8"/>
    <w:rsid w:val="00D1316A"/>
    <w:rsid w:val="00D85616"/>
    <w:rsid w:val="00D9700D"/>
    <w:rsid w:val="00DA60FD"/>
    <w:rsid w:val="00DC0676"/>
    <w:rsid w:val="00DF3FB8"/>
    <w:rsid w:val="00E02D46"/>
    <w:rsid w:val="00E11A4F"/>
    <w:rsid w:val="00E4378D"/>
    <w:rsid w:val="00E52395"/>
    <w:rsid w:val="00E715BF"/>
    <w:rsid w:val="00EA1362"/>
    <w:rsid w:val="00EB2FD0"/>
    <w:rsid w:val="00EB3EDA"/>
    <w:rsid w:val="00EC1B67"/>
    <w:rsid w:val="00EF3FA3"/>
    <w:rsid w:val="00F2228B"/>
    <w:rsid w:val="00F83789"/>
    <w:rsid w:val="00FB5955"/>
    <w:rsid w:val="00F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8A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F8A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F8A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F8A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F8A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F8A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F8A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F8A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F8A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F8A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757F8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57F8A"/>
  </w:style>
  <w:style w:type="table" w:styleId="TableGrid">
    <w:name w:val="Table Grid"/>
    <w:basedOn w:val="TableNormal"/>
    <w:uiPriority w:val="59"/>
    <w:rsid w:val="003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8A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7F8A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757F8A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757F8A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F8A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F8A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F8A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F8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F8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F8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757F8A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757F8A"/>
    <w:rPr>
      <w:b/>
    </w:rPr>
  </w:style>
  <w:style w:type="paragraph" w:customStyle="1" w:styleId="Default">
    <w:name w:val="Default"/>
    <w:rsid w:val="00757F8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757F8A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757F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F8A"/>
    <w:rPr>
      <w:color w:val="800080"/>
      <w:u w:val="single"/>
    </w:rPr>
  </w:style>
  <w:style w:type="paragraph" w:customStyle="1" w:styleId="body">
    <w:name w:val="body"/>
    <w:rsid w:val="00757F8A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57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8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57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F8A"/>
    <w:rPr>
      <w:rFonts w:ascii="Arial" w:eastAsia="Arial" w:hAnsi="Arial" w:cs="Arial"/>
      <w:color w:val="000000"/>
    </w:rPr>
  </w:style>
  <w:style w:type="paragraph" w:customStyle="1" w:styleId="DataFileChapNum">
    <w:name w:val="DataFile_ChapNum"/>
    <w:basedOn w:val="Normal"/>
    <w:qFormat/>
    <w:rsid w:val="00757F8A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757F8A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757F8A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757F8A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757F8A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757F8A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757F8A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757F8A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757F8A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757F8A"/>
    <w:pPr>
      <w:ind w:left="1008" w:hanging="288"/>
    </w:pPr>
  </w:style>
  <w:style w:type="character" w:styleId="CommentReference">
    <w:name w:val="annotation reference"/>
    <w:basedOn w:val="DefaultParagraphFont"/>
    <w:uiPriority w:val="99"/>
    <w:semiHidden/>
    <w:unhideWhenUsed/>
    <w:rsid w:val="00043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4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48"/>
    <w:rPr>
      <w:b/>
      <w:bCs/>
    </w:rPr>
  </w:style>
  <w:style w:type="paragraph" w:customStyle="1" w:styleId="Directions">
    <w:name w:val="Directions"/>
    <w:basedOn w:val="Normal"/>
    <w:qFormat/>
    <w:rsid w:val="009F0523"/>
    <w:pPr>
      <w:spacing w:after="300" w:line="360" w:lineRule="auto"/>
    </w:pPr>
    <w:rPr>
      <w:rFonts w:eastAsia="Calibri"/>
    </w:rPr>
  </w:style>
  <w:style w:type="character" w:customStyle="1" w:styleId="Cwebsite">
    <w:name w:val="C website"/>
    <w:rsid w:val="009F0523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DataFileCArial10">
    <w:name w:val="DataFile_CArial10"/>
    <w:basedOn w:val="DefaultParagraphFont"/>
    <w:uiPriority w:val="1"/>
    <w:qFormat/>
    <w:rsid w:val="00757F8A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757F8A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757F8A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757F8A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2014-01-13T14:21:00Z</dcterms:created>
  <dcterms:modified xsi:type="dcterms:W3CDTF">2014-01-13T20:27:00Z</dcterms:modified>
</cp:coreProperties>
</file>