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14" w:rsidRDefault="00205F14" w:rsidP="00205F14">
      <w:pPr>
        <w:pStyle w:val="DataFileChapNum"/>
      </w:pPr>
      <w:r>
        <w:t>Connect to Your Career</w:t>
      </w:r>
    </w:p>
    <w:p w:rsidR="00205F14" w:rsidRPr="00DE1A3D" w:rsidRDefault="004E54D7" w:rsidP="00205F14">
      <w:pPr>
        <w:pStyle w:val="DataFileTitle"/>
      </w:pPr>
      <w:r>
        <w:t>8</w:t>
      </w:r>
      <w:r w:rsidR="00205F14" w:rsidRPr="00933333">
        <w:t>-</w:t>
      </w:r>
      <w:r w:rsidR="00A2570C">
        <w:t>1</w:t>
      </w:r>
      <w:r w:rsidR="00205F14" w:rsidRPr="00933333">
        <w:t xml:space="preserve"> </w:t>
      </w:r>
      <w:r w:rsidR="00205F14">
        <w:t>Job Application</w:t>
      </w:r>
    </w:p>
    <w:p w:rsidR="00205F14" w:rsidRPr="003C1398" w:rsidRDefault="00205F14" w:rsidP="00205F14">
      <w:pPr>
        <w:pStyle w:val="DataFileN1"/>
      </w:pPr>
    </w:p>
    <w:p w:rsidR="002E3472" w:rsidRDefault="002E3472" w:rsidP="002E3472">
      <w:pPr>
        <w:pStyle w:val="DataFileN1"/>
      </w:pPr>
      <w:r>
        <w:t>1.</w:t>
      </w:r>
      <w:r>
        <w:tab/>
        <w:t xml:space="preserve">Print the </w:t>
      </w:r>
      <w:r w:rsidRPr="003C1398">
        <w:t>job application found on page</w:t>
      </w:r>
      <w:r>
        <w:t>s</w:t>
      </w:r>
      <w:r w:rsidRPr="003C1398">
        <w:t xml:space="preserve"> two </w:t>
      </w:r>
      <w:r>
        <w:t xml:space="preserve">and three </w:t>
      </w:r>
      <w:r w:rsidRPr="003C1398">
        <w:t xml:space="preserve">of this document. </w:t>
      </w:r>
      <w:r>
        <w:t xml:space="preserve">Complete the application. </w:t>
      </w:r>
      <w:r w:rsidR="00F952D4" w:rsidRPr="00A90847">
        <w:t>Refer to your résumé, list of references, or other documents if necessary</w:t>
      </w:r>
      <w:r w:rsidR="00F952D4">
        <w:t xml:space="preserve">. </w:t>
      </w:r>
      <w:r>
        <w:t xml:space="preserve">Use blue or black ink and your best handwriting. The application must be neat, clean, and error free. </w:t>
      </w:r>
    </w:p>
    <w:p w:rsidR="002E3472" w:rsidRDefault="002E3472" w:rsidP="002E3472">
      <w:pPr>
        <w:pStyle w:val="DataFileN1"/>
      </w:pPr>
    </w:p>
    <w:p w:rsidR="002E3472" w:rsidRDefault="002E3472" w:rsidP="002E3472">
      <w:pPr>
        <w:pStyle w:val="DataFileN1"/>
      </w:pPr>
      <w:r>
        <w:t>2.</w:t>
      </w:r>
      <w:r>
        <w:tab/>
        <w:t xml:space="preserve">Proofread your application. Compare it to your résumé and cover letter. </w:t>
      </w:r>
      <w:r w:rsidRPr="009A0257">
        <w:t xml:space="preserve">If there is any conflicting information, revise your documents to match. If you need to correct the job application, </w:t>
      </w:r>
      <w:r>
        <w:t>print</w:t>
      </w:r>
      <w:r w:rsidRPr="009A0257">
        <w:t xml:space="preserve"> a new copy and start again.</w:t>
      </w:r>
      <w:r w:rsidR="006A49B5">
        <w:t xml:space="preserve"> </w:t>
      </w:r>
      <w:r w:rsidR="00F952D4">
        <w:t>Sign and date the form.</w:t>
      </w:r>
    </w:p>
    <w:p w:rsidR="002E3472" w:rsidRDefault="002E3472" w:rsidP="002E3472">
      <w:pPr>
        <w:pStyle w:val="DataFileN1"/>
      </w:pPr>
    </w:p>
    <w:p w:rsidR="002E3472" w:rsidRDefault="002E3472" w:rsidP="00205F14">
      <w:pPr>
        <w:pStyle w:val="DataFileN1"/>
      </w:pPr>
      <w:r>
        <w:t>3.</w:t>
      </w:r>
      <w:r>
        <w:tab/>
      </w:r>
      <w:r w:rsidR="00F952D4">
        <w:t>Next, practice c</w:t>
      </w:r>
      <w:r>
        <w:t>omplet</w:t>
      </w:r>
      <w:r w:rsidR="00F952D4">
        <w:t>ing</w:t>
      </w:r>
      <w:r>
        <w:t xml:space="preserve"> the job application electronically by keying your responses directly into the form.</w:t>
      </w:r>
    </w:p>
    <w:p w:rsidR="00205F14" w:rsidRDefault="00205F14" w:rsidP="00205F14">
      <w:pPr>
        <w:pStyle w:val="DataFileN1"/>
      </w:pPr>
    </w:p>
    <w:p w:rsidR="002E3472" w:rsidRDefault="002E3472" w:rsidP="00205F14">
      <w:pPr>
        <w:pStyle w:val="DataFileN1"/>
      </w:pPr>
      <w:r>
        <w:t>4.</w:t>
      </w:r>
      <w:r>
        <w:tab/>
        <w:t xml:space="preserve">Print the completed application. </w:t>
      </w:r>
      <w:r w:rsidR="00F952D4">
        <w:t xml:space="preserve">Sign and date the form. Submit it </w:t>
      </w:r>
      <w:r>
        <w:t>to your instructor along with your handwritten application.</w:t>
      </w:r>
    </w:p>
    <w:p w:rsidR="002E3472" w:rsidRDefault="002E3472" w:rsidP="00205F14">
      <w:pPr>
        <w:pStyle w:val="DataFileN1"/>
      </w:pPr>
    </w:p>
    <w:p w:rsidR="00205F14" w:rsidRPr="001549DB" w:rsidRDefault="002E3472" w:rsidP="00205F14">
      <w:pPr>
        <w:pStyle w:val="DataFileN1"/>
      </w:pPr>
      <w:r>
        <w:t>5</w:t>
      </w:r>
      <w:r w:rsidR="00205F14">
        <w:t>.</w:t>
      </w:r>
      <w:r w:rsidR="00205F14">
        <w:tab/>
        <w:t xml:space="preserve">Save your Word document as </w:t>
      </w:r>
      <w:r w:rsidR="00205F14" w:rsidRPr="009236E7">
        <w:rPr>
          <w:rFonts w:ascii="Arial" w:hAnsi="Arial" w:cs="Arial"/>
          <w:i/>
          <w:sz w:val="20"/>
        </w:rPr>
        <w:t>FirstnameLastname</w:t>
      </w:r>
      <w:r w:rsidR="00205F14" w:rsidRPr="009236E7">
        <w:rPr>
          <w:rFonts w:ascii="Arial" w:hAnsi="Arial" w:cs="Arial"/>
          <w:sz w:val="20"/>
        </w:rPr>
        <w:t>_</w:t>
      </w:r>
      <w:r w:rsidR="00274410">
        <w:rPr>
          <w:rFonts w:ascii="Arial" w:hAnsi="Arial" w:cs="Arial"/>
          <w:sz w:val="20"/>
        </w:rPr>
        <w:t>Application</w:t>
      </w:r>
      <w:r w:rsidR="00205F14" w:rsidRPr="009236E7">
        <w:rPr>
          <w:rFonts w:ascii="Arial" w:hAnsi="Arial" w:cs="Arial"/>
          <w:sz w:val="20"/>
        </w:rPr>
        <w:t xml:space="preserve">.docx </w:t>
      </w:r>
      <w:r w:rsidR="00205F14">
        <w:t xml:space="preserve">(i.e., </w:t>
      </w:r>
      <w:r w:rsidR="00205F14" w:rsidRPr="009236E7">
        <w:rPr>
          <w:rFonts w:ascii="Arial" w:hAnsi="Arial" w:cs="Arial"/>
          <w:sz w:val="20"/>
        </w:rPr>
        <w:t>JohnSmith_</w:t>
      </w:r>
      <w:r w:rsidR="00274410">
        <w:rPr>
          <w:rFonts w:ascii="Arial" w:hAnsi="Arial" w:cs="Arial"/>
          <w:sz w:val="20"/>
        </w:rPr>
        <w:t>Application</w:t>
      </w:r>
      <w:r w:rsidR="00205F14" w:rsidRPr="009236E7">
        <w:rPr>
          <w:rFonts w:ascii="Arial" w:hAnsi="Arial" w:cs="Arial"/>
          <w:sz w:val="20"/>
        </w:rPr>
        <w:t>.docx</w:t>
      </w:r>
      <w:r w:rsidR="00205F14">
        <w:t>).</w:t>
      </w:r>
    </w:p>
    <w:p w:rsidR="0078745A" w:rsidRDefault="0078745A">
      <w:r>
        <w:br w:type="page"/>
      </w:r>
    </w:p>
    <w:p w:rsidR="0090297F" w:rsidRDefault="0090297F" w:rsidP="0090297F">
      <w:pPr>
        <w:pStyle w:val="DataFileTableH"/>
      </w:pPr>
      <w:r>
        <w:lastRenderedPageBreak/>
        <w:t>Personal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540"/>
        <w:gridCol w:w="1080"/>
        <w:gridCol w:w="180"/>
        <w:gridCol w:w="1170"/>
        <w:gridCol w:w="450"/>
        <w:gridCol w:w="1350"/>
        <w:gridCol w:w="90"/>
        <w:gridCol w:w="1728"/>
      </w:tblGrid>
      <w:tr w:rsidR="0090297F" w:rsidRPr="00831AB2" w:rsidTr="00A555A8">
        <w:trPr>
          <w:trHeight w:val="530"/>
          <w:jc w:val="center"/>
        </w:trPr>
        <w:tc>
          <w:tcPr>
            <w:tcW w:w="4608" w:type="dxa"/>
            <w:gridSpan w:val="3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Last Name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3150" w:type="dxa"/>
            <w:gridSpan w:val="4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First Name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818" w:type="dxa"/>
            <w:gridSpan w:val="2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Middle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  <w:t xml:space="preserve">Initial  </w:t>
            </w:r>
          </w:p>
        </w:tc>
      </w:tr>
      <w:tr w:rsidR="0090297F" w:rsidRPr="00831AB2" w:rsidTr="00A555A8">
        <w:trPr>
          <w:trHeight w:val="503"/>
          <w:jc w:val="center"/>
        </w:trPr>
        <w:tc>
          <w:tcPr>
            <w:tcW w:w="3528" w:type="dxa"/>
            <w:gridSpan w:val="2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Address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880" w:type="dxa"/>
            <w:gridSpan w:val="4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City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440" w:type="dxa"/>
            <w:gridSpan w:val="2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State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728" w:type="dxa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Zip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  <w:jc w:val="center"/>
        </w:trPr>
        <w:tc>
          <w:tcPr>
            <w:tcW w:w="2988" w:type="dxa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 xml:space="preserve">How long at </w:t>
            </w:r>
            <w:proofErr w:type="gramStart"/>
            <w:r w:rsidRPr="0078745A">
              <w:rPr>
                <w:rFonts w:ascii="Times New Roman" w:hAnsi="Times New Roman" w:cs="Times New Roman"/>
                <w:sz w:val="20"/>
              </w:rPr>
              <w:t>present</w:t>
            </w:r>
            <w:proofErr w:type="gramEnd"/>
            <w:r w:rsidRPr="0078745A">
              <w:rPr>
                <w:rFonts w:ascii="Times New Roman" w:hAnsi="Times New Roman" w:cs="Times New Roman"/>
                <w:sz w:val="20"/>
              </w:rPr>
              <w:t xml:space="preserve"> address?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970" w:type="dxa"/>
            <w:gridSpan w:val="4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 xml:space="preserve">Phone Number 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3618" w:type="dxa"/>
            <w:gridSpan w:val="4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Social Security Number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What date will you be available for work?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144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Type of employment desired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90297F" w:rsidRPr="0078745A" w:rsidRDefault="0090297F" w:rsidP="00A555A8">
            <w:pPr>
              <w:pStyle w:val="BodyText"/>
              <w:tabs>
                <w:tab w:val="left" w:pos="705"/>
                <w:tab w:val="left" w:pos="3600"/>
                <w:tab w:val="left" w:pos="6480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ab/>
              <w:t>______ Full-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78745A">
              <w:rPr>
                <w:rFonts w:ascii="Times New Roman" w:hAnsi="Times New Roman" w:cs="Times New Roman"/>
                <w:sz w:val="20"/>
              </w:rPr>
              <w:t xml:space="preserve">ime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78745A">
              <w:rPr>
                <w:rFonts w:ascii="Times New Roman" w:hAnsi="Times New Roman" w:cs="Times New Roman"/>
                <w:sz w:val="20"/>
              </w:rPr>
              <w:t>nly</w:t>
            </w:r>
            <w:r w:rsidRPr="0078745A">
              <w:rPr>
                <w:rFonts w:ascii="Times New Roman" w:hAnsi="Times New Roman" w:cs="Times New Roman"/>
                <w:sz w:val="20"/>
              </w:rPr>
              <w:tab/>
              <w:t>______ Part-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78745A">
              <w:rPr>
                <w:rFonts w:ascii="Times New Roman" w:hAnsi="Times New Roman" w:cs="Times New Roman"/>
                <w:sz w:val="20"/>
              </w:rPr>
              <w:t xml:space="preserve">ime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78745A">
              <w:rPr>
                <w:rFonts w:ascii="Times New Roman" w:hAnsi="Times New Roman" w:cs="Times New Roman"/>
                <w:sz w:val="20"/>
              </w:rPr>
              <w:t>nly</w:t>
            </w:r>
            <w:r w:rsidRPr="0078745A">
              <w:rPr>
                <w:rFonts w:ascii="Times New Roman" w:hAnsi="Times New Roman" w:cs="Times New Roman"/>
                <w:sz w:val="20"/>
              </w:rPr>
              <w:tab/>
              <w:t xml:space="preserve">______ Full- or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78745A">
              <w:rPr>
                <w:rFonts w:ascii="Times New Roman" w:hAnsi="Times New Roman" w:cs="Times New Roman"/>
                <w:sz w:val="20"/>
              </w:rPr>
              <w:t>art-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78745A">
              <w:rPr>
                <w:rFonts w:ascii="Times New Roman" w:hAnsi="Times New Roman" w:cs="Times New Roman"/>
                <w:sz w:val="20"/>
              </w:rPr>
              <w:t>ime</w:t>
            </w:r>
          </w:p>
        </w:tc>
      </w:tr>
      <w:tr w:rsidR="0090297F" w:rsidRPr="00831AB2" w:rsidTr="00A555A8">
        <w:trPr>
          <w:trHeight w:val="530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If hired, can you furnish proof that you are legally entitled to work in the United States?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467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If hired, can you furnish proof of age?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620"/>
          <w:jc w:val="center"/>
        </w:trPr>
        <w:tc>
          <w:tcPr>
            <w:tcW w:w="4788" w:type="dxa"/>
            <w:gridSpan w:val="4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 xml:space="preserve">What position are you applying </w:t>
            </w:r>
            <w:proofErr w:type="gramStart"/>
            <w:r w:rsidRPr="0078745A">
              <w:rPr>
                <w:rFonts w:ascii="Times New Roman" w:hAnsi="Times New Roman" w:cs="Times New Roman"/>
                <w:sz w:val="20"/>
              </w:rPr>
              <w:t>for</w:t>
            </w:r>
            <w:proofErr w:type="gramEnd"/>
            <w:r w:rsidRPr="0078745A">
              <w:rPr>
                <w:rFonts w:ascii="Times New Roman" w:hAnsi="Times New Roman" w:cs="Times New Roman"/>
                <w:sz w:val="20"/>
              </w:rPr>
              <w:t>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4788" w:type="dxa"/>
            <w:gridSpan w:val="5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What are your salary requirements?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Hours you will be available to work</w:t>
            </w:r>
          </w:p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297F" w:rsidRPr="00831AB2" w:rsidTr="00A555A8">
        <w:trPr>
          <w:trHeight w:val="530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Have you ever been convicted of a felony?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728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If yes, please explain</w:t>
            </w:r>
            <w:r w:rsidRPr="0078745A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90297F" w:rsidRPr="00831AB2" w:rsidTr="00A555A8">
        <w:trPr>
          <w:trHeight w:val="548"/>
          <w:jc w:val="center"/>
        </w:trPr>
        <w:tc>
          <w:tcPr>
            <w:tcW w:w="9576" w:type="dxa"/>
            <w:gridSpan w:val="9"/>
          </w:tcPr>
          <w:p w:rsidR="0090297F" w:rsidRPr="0078745A" w:rsidRDefault="0090297F" w:rsidP="00A555A8">
            <w:pPr>
              <w:pStyle w:val="BodyText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8745A">
              <w:rPr>
                <w:rFonts w:ascii="Times New Roman" w:hAnsi="Times New Roman" w:cs="Times New Roman"/>
                <w:sz w:val="20"/>
              </w:rPr>
              <w:t>The XYZ Company is a drug-free employer and you will be required to pass a drug screening as a condition of employment. I understand and agree to participate in testing. (        ) initials</w:t>
            </w:r>
          </w:p>
        </w:tc>
      </w:tr>
    </w:tbl>
    <w:p w:rsidR="0090297F" w:rsidRDefault="0090297F" w:rsidP="0090297F">
      <w:pPr>
        <w:pStyle w:val="DataFileTableH"/>
      </w:pPr>
    </w:p>
    <w:p w:rsidR="0090297F" w:rsidRDefault="0090297F" w:rsidP="0090297F">
      <w:pPr>
        <w:pStyle w:val="DataFileTableH"/>
      </w:pPr>
      <w:r>
        <w:t>Educational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90297F" w:rsidRPr="0078745A" w:rsidTr="00A555A8">
        <w:trPr>
          <w:trHeight w:val="260"/>
        </w:trPr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b/>
                <w:sz w:val="20"/>
                <w:szCs w:val="20"/>
              </w:rPr>
              <w:t>Name and Address of School</w:t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b/>
                <w:sz w:val="20"/>
                <w:szCs w:val="20"/>
              </w:rPr>
              <w:t>Course of Study</w:t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b/>
                <w:sz w:val="20"/>
                <w:szCs w:val="20"/>
              </w:rPr>
              <w:t>Diploma or Degree</w:t>
            </w:r>
          </w:p>
        </w:tc>
      </w:tr>
      <w:tr w:rsidR="0090297F" w:rsidRPr="0078745A" w:rsidTr="00A555A8">
        <w:trPr>
          <w:trHeight w:val="890"/>
        </w:trPr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  <w:r w:rsidRPr="007874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7F" w:rsidRPr="0078745A" w:rsidTr="00A555A8">
        <w:trPr>
          <w:trHeight w:val="980"/>
        </w:trPr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sz w:val="20"/>
                <w:szCs w:val="20"/>
              </w:rPr>
              <w:t>College Education</w:t>
            </w:r>
            <w:r w:rsidRPr="007874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7F" w:rsidRPr="0078745A" w:rsidTr="00A555A8">
        <w:trPr>
          <w:trHeight w:val="980"/>
        </w:trPr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sz w:val="20"/>
                <w:szCs w:val="20"/>
              </w:rPr>
              <w:t>Graduate Education</w:t>
            </w:r>
            <w:r w:rsidRPr="007874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97F" w:rsidRPr="0078745A" w:rsidTr="00A555A8">
        <w:trPr>
          <w:trHeight w:val="980"/>
        </w:trPr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 Education/ Training</w:t>
            </w:r>
            <w:r w:rsidRPr="007874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90297F" w:rsidRPr="0078745A" w:rsidRDefault="0090297F" w:rsidP="00A555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97F" w:rsidRDefault="0090297F" w:rsidP="0090297F">
      <w:pPr>
        <w:pStyle w:val="DataFileTableH"/>
      </w:pPr>
    </w:p>
    <w:p w:rsidR="0090297F" w:rsidRDefault="0090297F" w:rsidP="0090297F">
      <w:pPr>
        <w:pStyle w:val="DataFileTableH"/>
      </w:pPr>
    </w:p>
    <w:p w:rsidR="0090297F" w:rsidRPr="00434781" w:rsidRDefault="0090297F" w:rsidP="0090297F">
      <w:pPr>
        <w:pStyle w:val="DataFileTableH"/>
      </w:pPr>
      <w:r>
        <w:t>Computer Software 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0297F" w:rsidRPr="00831AB2" w:rsidTr="00A555A8">
        <w:trPr>
          <w:trHeight w:val="2330"/>
        </w:trPr>
        <w:tc>
          <w:tcPr>
            <w:tcW w:w="9576" w:type="dxa"/>
          </w:tcPr>
          <w:p w:rsidR="0090297F" w:rsidRPr="00831AB2" w:rsidRDefault="0090297F" w:rsidP="00A555A8">
            <w:pPr>
              <w:pStyle w:val="DataFilekeep"/>
            </w:pPr>
            <w:r w:rsidRPr="000936C7">
              <w:rPr>
                <w:sz w:val="20"/>
              </w:rPr>
              <w:t>List the software that you have experience using and your level of proficiency for each.</w:t>
            </w:r>
            <w:r w:rsidRPr="000936C7">
              <w:rPr>
                <w:sz w:val="20"/>
              </w:rPr>
              <w:br/>
            </w:r>
            <w:r>
              <w:br/>
            </w:r>
          </w:p>
        </w:tc>
      </w:tr>
    </w:tbl>
    <w:p w:rsidR="0090297F" w:rsidRDefault="0090297F" w:rsidP="0090297F">
      <w:pPr>
        <w:pStyle w:val="DataFileTableH"/>
      </w:pPr>
    </w:p>
    <w:p w:rsidR="0090297F" w:rsidRDefault="0090297F" w:rsidP="0090297F">
      <w:pPr>
        <w:pStyle w:val="DataFileTableH"/>
      </w:pPr>
      <w:r>
        <w:t>Employment History</w:t>
      </w:r>
    </w:p>
    <w:p w:rsidR="0090297F" w:rsidRPr="00EC00D6" w:rsidRDefault="0090297F" w:rsidP="0090297F">
      <w:pPr>
        <w:pStyle w:val="DataFilekeep"/>
        <w:rPr>
          <w:sz w:val="20"/>
        </w:rPr>
      </w:pPr>
      <w:r w:rsidRPr="000936C7">
        <w:rPr>
          <w:sz w:val="20"/>
        </w:rPr>
        <w:t>List your two most recent employers, beginning with your present employer.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90297F" w:rsidRPr="00831AB2" w:rsidTr="00A555A8">
        <w:trPr>
          <w:trHeight w:val="620"/>
        </w:trPr>
        <w:tc>
          <w:tcPr>
            <w:tcW w:w="3978" w:type="dxa"/>
            <w:gridSpan w:val="3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</w:trPr>
        <w:tc>
          <w:tcPr>
            <w:tcW w:w="3438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>
              <w:rPr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</w:trPr>
        <w:tc>
          <w:tcPr>
            <w:tcW w:w="4788" w:type="dxa"/>
            <w:gridSpan w:val="4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</w:p>
        </w:tc>
      </w:tr>
      <w:tr w:rsidR="0090297F" w:rsidRPr="00831AB2" w:rsidTr="00A555A8">
        <w:trPr>
          <w:trHeight w:val="530"/>
        </w:trPr>
        <w:tc>
          <w:tcPr>
            <w:tcW w:w="2718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>
              <w:rPr>
                <w:sz w:val="20"/>
              </w:rPr>
              <w:br/>
            </w:r>
          </w:p>
        </w:tc>
      </w:tr>
    </w:tbl>
    <w:p w:rsidR="0090297F" w:rsidRDefault="0090297F" w:rsidP="0090297F">
      <w:pPr>
        <w:pStyle w:val="BodyTextKee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20"/>
        <w:gridCol w:w="540"/>
        <w:gridCol w:w="810"/>
        <w:gridCol w:w="450"/>
        <w:gridCol w:w="2250"/>
        <w:gridCol w:w="2088"/>
      </w:tblGrid>
      <w:tr w:rsidR="0090297F" w:rsidRPr="00831AB2" w:rsidTr="00A555A8">
        <w:trPr>
          <w:trHeight w:val="620"/>
        </w:trPr>
        <w:tc>
          <w:tcPr>
            <w:tcW w:w="3978" w:type="dxa"/>
            <w:gridSpan w:val="3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Company</w:t>
            </w:r>
            <w:r>
              <w:rPr>
                <w:sz w:val="20"/>
              </w:rPr>
              <w:br/>
            </w:r>
          </w:p>
        </w:tc>
        <w:tc>
          <w:tcPr>
            <w:tcW w:w="1260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Start Date</w:t>
            </w:r>
            <w:r>
              <w:rPr>
                <w:sz w:val="20"/>
              </w:rPr>
              <w:br/>
            </w:r>
          </w:p>
        </w:tc>
        <w:tc>
          <w:tcPr>
            <w:tcW w:w="2250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Supervisor</w:t>
            </w:r>
            <w:r>
              <w:rPr>
                <w:sz w:val="20"/>
              </w:rPr>
              <w:br/>
            </w:r>
          </w:p>
        </w:tc>
        <w:tc>
          <w:tcPr>
            <w:tcW w:w="2088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</w:trPr>
        <w:tc>
          <w:tcPr>
            <w:tcW w:w="3438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Address</w:t>
            </w:r>
            <w:r>
              <w:rPr>
                <w:sz w:val="20"/>
              </w:rPr>
              <w:br/>
            </w:r>
          </w:p>
        </w:tc>
        <w:tc>
          <w:tcPr>
            <w:tcW w:w="1350" w:type="dxa"/>
            <w:gridSpan w:val="2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End Date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 w:val="restart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Position and Responsibilities</w:t>
            </w:r>
            <w:r>
              <w:rPr>
                <w:sz w:val="20"/>
              </w:rPr>
              <w:br/>
            </w:r>
          </w:p>
        </w:tc>
      </w:tr>
      <w:tr w:rsidR="0090297F" w:rsidRPr="00831AB2" w:rsidTr="00A555A8">
        <w:trPr>
          <w:trHeight w:val="530"/>
        </w:trPr>
        <w:tc>
          <w:tcPr>
            <w:tcW w:w="4788" w:type="dxa"/>
            <w:gridSpan w:val="4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City/State/Zip</w:t>
            </w:r>
            <w:r>
              <w:rPr>
                <w:sz w:val="20"/>
              </w:rPr>
              <w:br/>
            </w:r>
          </w:p>
        </w:tc>
        <w:tc>
          <w:tcPr>
            <w:tcW w:w="4788" w:type="dxa"/>
            <w:gridSpan w:val="3"/>
            <w:vMerge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</w:p>
        </w:tc>
      </w:tr>
      <w:tr w:rsidR="0090297F" w:rsidRPr="00831AB2" w:rsidTr="00A555A8">
        <w:trPr>
          <w:trHeight w:val="530"/>
        </w:trPr>
        <w:tc>
          <w:tcPr>
            <w:tcW w:w="2718" w:type="dxa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Telephone</w:t>
            </w:r>
            <w:r>
              <w:rPr>
                <w:sz w:val="20"/>
              </w:rPr>
              <w:br/>
            </w:r>
          </w:p>
        </w:tc>
        <w:tc>
          <w:tcPr>
            <w:tcW w:w="6858" w:type="dxa"/>
            <w:gridSpan w:val="6"/>
          </w:tcPr>
          <w:p w:rsidR="0090297F" w:rsidRPr="00831AB2" w:rsidRDefault="0090297F" w:rsidP="00A555A8">
            <w:pPr>
              <w:pStyle w:val="BodyTextKeep"/>
              <w:spacing w:line="240" w:lineRule="auto"/>
              <w:rPr>
                <w:sz w:val="20"/>
              </w:rPr>
            </w:pPr>
            <w:r w:rsidRPr="00831AB2">
              <w:rPr>
                <w:sz w:val="20"/>
              </w:rPr>
              <w:t>Reason for Leaving</w:t>
            </w:r>
            <w:r>
              <w:rPr>
                <w:sz w:val="20"/>
              </w:rPr>
              <w:br/>
            </w:r>
          </w:p>
        </w:tc>
      </w:tr>
    </w:tbl>
    <w:p w:rsidR="0090297F" w:rsidRDefault="0090297F" w:rsidP="0090297F">
      <w:pPr>
        <w:pStyle w:val="BodyTextKeep"/>
      </w:pPr>
    </w:p>
    <w:p w:rsidR="000A294A" w:rsidRDefault="0090297F" w:rsidP="007B2500">
      <w:pPr>
        <w:pStyle w:val="SignatureLine"/>
      </w:pPr>
      <w:r w:rsidRPr="00831AB2">
        <w:t>Signature:</w:t>
      </w:r>
      <w:r w:rsidRPr="00831AB2">
        <w:tab/>
        <w:t>Date:</w:t>
      </w:r>
      <w:r w:rsidRPr="00831AB2">
        <w:tab/>
      </w:r>
    </w:p>
    <w:sectPr w:rsidR="000A294A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91" w:rsidRDefault="00224291" w:rsidP="00224291">
      <w:pPr>
        <w:spacing w:line="240" w:lineRule="auto"/>
      </w:pPr>
      <w:r>
        <w:separator/>
      </w:r>
    </w:p>
  </w:endnote>
  <w:endnote w:type="continuationSeparator" w:id="0">
    <w:p w:rsidR="00224291" w:rsidRDefault="00224291" w:rsidP="00224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0E" w:rsidRDefault="005E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91" w:rsidRPr="00CF66E8" w:rsidRDefault="00224291" w:rsidP="00224291">
    <w:pPr>
      <w:pStyle w:val="DataFilecopyright"/>
      <w:rPr>
        <w:i/>
      </w:rPr>
    </w:pPr>
    <w:r w:rsidRPr="00CF66E8">
      <w:rPr>
        <w:i/>
      </w:rPr>
      <w:t>Connect to Your Career</w:t>
    </w:r>
  </w:p>
  <w:p w:rsidR="00224291" w:rsidRDefault="00224291" w:rsidP="00224291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0E" w:rsidRDefault="005E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91" w:rsidRDefault="00224291" w:rsidP="00224291">
      <w:pPr>
        <w:spacing w:line="240" w:lineRule="auto"/>
      </w:pPr>
      <w:r>
        <w:separator/>
      </w:r>
    </w:p>
  </w:footnote>
  <w:footnote w:type="continuationSeparator" w:id="0">
    <w:p w:rsidR="00224291" w:rsidRDefault="00224291" w:rsidP="002242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0E" w:rsidRDefault="005E0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0E" w:rsidRDefault="005E0D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0E" w:rsidRDefault="005E0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05F14"/>
    <w:rsid w:val="00003B6F"/>
    <w:rsid w:val="000223AA"/>
    <w:rsid w:val="00032890"/>
    <w:rsid w:val="00034EE6"/>
    <w:rsid w:val="0004307B"/>
    <w:rsid w:val="00095D9C"/>
    <w:rsid w:val="000A294A"/>
    <w:rsid w:val="000B164F"/>
    <w:rsid w:val="000C7C2C"/>
    <w:rsid w:val="000F12B4"/>
    <w:rsid w:val="00135806"/>
    <w:rsid w:val="001D66B6"/>
    <w:rsid w:val="00205F14"/>
    <w:rsid w:val="0022054F"/>
    <w:rsid w:val="00224291"/>
    <w:rsid w:val="0026310F"/>
    <w:rsid w:val="00274410"/>
    <w:rsid w:val="002A4078"/>
    <w:rsid w:val="002C10F6"/>
    <w:rsid w:val="002D50CB"/>
    <w:rsid w:val="002E3472"/>
    <w:rsid w:val="002E5028"/>
    <w:rsid w:val="00320CCC"/>
    <w:rsid w:val="0037080D"/>
    <w:rsid w:val="003E0D17"/>
    <w:rsid w:val="00430A4F"/>
    <w:rsid w:val="0043464D"/>
    <w:rsid w:val="004657B4"/>
    <w:rsid w:val="0048407C"/>
    <w:rsid w:val="004B7A08"/>
    <w:rsid w:val="004E54D7"/>
    <w:rsid w:val="004F32C6"/>
    <w:rsid w:val="00565CAF"/>
    <w:rsid w:val="005B4337"/>
    <w:rsid w:val="005C1F15"/>
    <w:rsid w:val="005E0D0E"/>
    <w:rsid w:val="005F3A7E"/>
    <w:rsid w:val="005F4219"/>
    <w:rsid w:val="00621A9C"/>
    <w:rsid w:val="006450BC"/>
    <w:rsid w:val="006A49B5"/>
    <w:rsid w:val="006E0CA4"/>
    <w:rsid w:val="006F3298"/>
    <w:rsid w:val="007059B5"/>
    <w:rsid w:val="00705CD2"/>
    <w:rsid w:val="00767F19"/>
    <w:rsid w:val="0077268B"/>
    <w:rsid w:val="0077602B"/>
    <w:rsid w:val="0078745A"/>
    <w:rsid w:val="00793D93"/>
    <w:rsid w:val="0079497D"/>
    <w:rsid w:val="007B2500"/>
    <w:rsid w:val="007B53E5"/>
    <w:rsid w:val="007C3FEE"/>
    <w:rsid w:val="007D59B1"/>
    <w:rsid w:val="00836FE6"/>
    <w:rsid w:val="00840CD0"/>
    <w:rsid w:val="008701C5"/>
    <w:rsid w:val="008945E2"/>
    <w:rsid w:val="008956CD"/>
    <w:rsid w:val="008A1418"/>
    <w:rsid w:val="0090297F"/>
    <w:rsid w:val="00926F85"/>
    <w:rsid w:val="00937093"/>
    <w:rsid w:val="009432F1"/>
    <w:rsid w:val="009B5D8D"/>
    <w:rsid w:val="009F41E2"/>
    <w:rsid w:val="00A1492B"/>
    <w:rsid w:val="00A2570C"/>
    <w:rsid w:val="00A60B09"/>
    <w:rsid w:val="00A8450C"/>
    <w:rsid w:val="00AA5BE6"/>
    <w:rsid w:val="00AB08E3"/>
    <w:rsid w:val="00BC1223"/>
    <w:rsid w:val="00C001E5"/>
    <w:rsid w:val="00C63D7A"/>
    <w:rsid w:val="00C93517"/>
    <w:rsid w:val="00CA53D1"/>
    <w:rsid w:val="00CE6EDE"/>
    <w:rsid w:val="00D044B6"/>
    <w:rsid w:val="00DA7469"/>
    <w:rsid w:val="00DC21BE"/>
    <w:rsid w:val="00DC7968"/>
    <w:rsid w:val="00DF0DDA"/>
    <w:rsid w:val="00E6719B"/>
    <w:rsid w:val="00E82D11"/>
    <w:rsid w:val="00EA19C2"/>
    <w:rsid w:val="00ED1489"/>
    <w:rsid w:val="00EF67AF"/>
    <w:rsid w:val="00F12895"/>
    <w:rsid w:val="00F36C7D"/>
    <w:rsid w:val="00F404E4"/>
    <w:rsid w:val="00F952D4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E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FE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E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FE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FE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FE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FE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FE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FE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FE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C3FE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3FEE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3FEE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7C3FE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7C3FE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7C3FEE"/>
    <w:pPr>
      <w:spacing w:after="240"/>
      <w:jc w:val="center"/>
    </w:pPr>
    <w:rPr>
      <w:b/>
      <w:sz w:val="36"/>
      <w:szCs w:val="28"/>
    </w:rPr>
  </w:style>
  <w:style w:type="paragraph" w:customStyle="1" w:styleId="DataFileN1">
    <w:name w:val="DataFile_N1"/>
    <w:basedOn w:val="Normal"/>
    <w:qFormat/>
    <w:rsid w:val="007C3FE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7C3FEE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C3FEE"/>
    <w:rPr>
      <w:rFonts w:ascii="Cambria" w:eastAsia="Times New Roman" w:hAnsi="Cambria" w:cs="Times New Roman"/>
      <w:i/>
      <w:iCs/>
      <w:color w:val="4F81BD"/>
    </w:rPr>
  </w:style>
  <w:style w:type="paragraph" w:customStyle="1" w:styleId="BodyTextKeep">
    <w:name w:val="Body Text Keep"/>
    <w:basedOn w:val="Normal"/>
    <w:rsid w:val="0078745A"/>
    <w:pPr>
      <w:overflowPunct w:val="0"/>
      <w:autoSpaceDE w:val="0"/>
      <w:autoSpaceDN w:val="0"/>
      <w:adjustRightInd w:val="0"/>
      <w:spacing w:after="160" w:line="36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ignatureLine">
    <w:name w:val="Signature Line"/>
    <w:basedOn w:val="BodyTextKeep"/>
    <w:qFormat/>
    <w:rsid w:val="0078745A"/>
    <w:pPr>
      <w:tabs>
        <w:tab w:val="left" w:leader="underscore" w:pos="6480"/>
        <w:tab w:val="left" w:leader="underscore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C3FEE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7C3FEE"/>
    <w:rPr>
      <w:rFonts w:ascii="Cambria" w:eastAsia="MS Mincho" w:hAnsi="Cambria" w:cs="Arial"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FE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FE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FE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FE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FE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7C3FEE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7C3FEE"/>
    <w:rPr>
      <w:b/>
    </w:rPr>
  </w:style>
  <w:style w:type="paragraph" w:customStyle="1" w:styleId="Default">
    <w:name w:val="Default"/>
    <w:rsid w:val="007C3FE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C3FE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7C3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F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FE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3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EE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E"/>
    <w:rPr>
      <w:rFonts w:ascii="Tahoma" w:eastAsia="Arial" w:hAnsi="Tahoma" w:cs="Tahoma"/>
      <w:color w:val="000000"/>
      <w:sz w:val="16"/>
      <w:szCs w:val="16"/>
    </w:rPr>
  </w:style>
  <w:style w:type="paragraph" w:customStyle="1" w:styleId="DataFileDirections">
    <w:name w:val="DataFile_Directions"/>
    <w:basedOn w:val="Normal"/>
    <w:qFormat/>
    <w:rsid w:val="007C3FE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7C3FE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7C3FEE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7C3FE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7C3FEE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7C3FEE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7C3FEE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8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489"/>
    <w:rPr>
      <w:b/>
      <w:bCs/>
    </w:rPr>
  </w:style>
  <w:style w:type="character" w:customStyle="1" w:styleId="HelvBold">
    <w:name w:val="Helv Bold"/>
    <w:basedOn w:val="DefaultParagraphFont"/>
    <w:uiPriority w:val="1"/>
    <w:rsid w:val="007C3FEE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7C3FEE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7C3FEE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2014-01-13T17:07:00Z</dcterms:created>
  <dcterms:modified xsi:type="dcterms:W3CDTF">2014-01-13T20:21:00Z</dcterms:modified>
</cp:coreProperties>
</file>