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9" w:rsidRPr="00867E2D" w:rsidRDefault="00123E7C" w:rsidP="00123E7C">
      <w:pPr>
        <w:pStyle w:val="DataFileChapNum"/>
      </w:pPr>
      <w:r>
        <w:t>Connect to Your Career</w:t>
      </w:r>
    </w:p>
    <w:p w:rsidR="00901CD9" w:rsidRPr="00670A51" w:rsidRDefault="00FE6453" w:rsidP="00123E7C">
      <w:pPr>
        <w:pStyle w:val="DataFileTitle"/>
      </w:pPr>
      <w:r>
        <w:t>7</w:t>
      </w:r>
      <w:r w:rsidR="004E2E6A">
        <w:t>-3</w:t>
      </w:r>
      <w:r w:rsidR="0048189D" w:rsidRPr="00867E2D">
        <w:t xml:space="preserve"> </w:t>
      </w:r>
      <w:r w:rsidR="00C10D7F">
        <w:t xml:space="preserve">Master </w:t>
      </w:r>
      <w:r w:rsidR="004E2E6A">
        <w:t>Cover Letter</w:t>
      </w:r>
    </w:p>
    <w:p w:rsidR="00901CD9" w:rsidRPr="001549DB" w:rsidRDefault="001B092A" w:rsidP="004E2E6A">
      <w:pPr>
        <w:pStyle w:val="DataFileN1"/>
      </w:pPr>
      <w:r w:rsidRPr="001549DB">
        <w:t>1.</w:t>
      </w:r>
      <w:r w:rsidRPr="001549DB">
        <w:tab/>
      </w:r>
      <w:r w:rsidR="004E2E6A">
        <w:t xml:space="preserve">Create your master cover letter using the cover letter draft from Activity </w:t>
      </w:r>
      <w:r w:rsidR="00FE6453">
        <w:t>7</w:t>
      </w:r>
      <w:r w:rsidR="004E2E6A">
        <w:t xml:space="preserve">-2. </w:t>
      </w:r>
      <w:r w:rsidR="00901CD9" w:rsidRPr="001549DB">
        <w:t>Whe</w:t>
      </w:r>
      <w:r w:rsidR="00B02276">
        <w:t>n you are finished, run a spell-</w:t>
      </w:r>
      <w:r w:rsidR="00901CD9" w:rsidRPr="001549DB">
        <w:t>check and proofread the document.</w:t>
      </w:r>
    </w:p>
    <w:p w:rsidR="00867E2D" w:rsidRPr="001549DB" w:rsidRDefault="00867E2D" w:rsidP="00123E7C">
      <w:pPr>
        <w:pStyle w:val="DataFileN1"/>
      </w:pPr>
    </w:p>
    <w:p w:rsidR="000C2107" w:rsidRDefault="004E2E6A" w:rsidP="00123E7C">
      <w:pPr>
        <w:pStyle w:val="DataFileN1"/>
      </w:pPr>
      <w:r>
        <w:t>2</w:t>
      </w:r>
      <w:r w:rsidR="001B092A" w:rsidRPr="001549DB">
        <w:t>.</w:t>
      </w:r>
      <w:r w:rsidR="001B092A" w:rsidRPr="001549DB">
        <w:tab/>
      </w:r>
      <w:r w:rsidR="00123E7C">
        <w:t>Save your Word</w:t>
      </w:r>
      <w:r w:rsidR="001549DB">
        <w:t xml:space="preserve"> </w:t>
      </w:r>
      <w:r w:rsidR="00142365">
        <w:t>document as</w:t>
      </w:r>
      <w:r w:rsidR="001549DB" w:rsidRPr="00123E7C">
        <w:rPr>
          <w:i/>
        </w:rPr>
        <w:t xml:space="preserve"> </w:t>
      </w:r>
      <w:r w:rsidR="00142365" w:rsidRPr="00062774">
        <w:rPr>
          <w:rFonts w:ascii="Arial" w:hAnsi="Arial" w:cs="Arial"/>
          <w:i/>
          <w:sz w:val="20"/>
        </w:rPr>
        <w:t>FirstnameLastname</w:t>
      </w:r>
      <w:r w:rsidR="00142365" w:rsidRPr="00062774">
        <w:rPr>
          <w:rFonts w:ascii="Arial" w:hAnsi="Arial" w:cs="Arial"/>
          <w:sz w:val="20"/>
        </w:rPr>
        <w:t>_Master</w:t>
      </w:r>
      <w:r w:rsidRPr="00062774">
        <w:rPr>
          <w:rFonts w:ascii="Arial" w:hAnsi="Arial" w:cs="Arial"/>
          <w:sz w:val="20"/>
        </w:rPr>
        <w:t>CoverLetter</w:t>
      </w:r>
      <w:r w:rsidR="00142365" w:rsidRPr="00062774">
        <w:rPr>
          <w:rFonts w:ascii="Arial" w:hAnsi="Arial" w:cs="Arial"/>
          <w:sz w:val="20"/>
        </w:rPr>
        <w:t>.docx</w:t>
      </w:r>
      <w:r w:rsidR="00142365">
        <w:t xml:space="preserve"> (i.e., </w:t>
      </w:r>
      <w:r w:rsidR="00142365" w:rsidRPr="00062774">
        <w:rPr>
          <w:rFonts w:ascii="Arial" w:hAnsi="Arial" w:cs="Arial"/>
          <w:sz w:val="20"/>
        </w:rPr>
        <w:t>JohnSmith_MasterResume.docx</w:t>
      </w:r>
      <w:r w:rsidR="00142365" w:rsidRPr="00046AAF">
        <w:t>)</w:t>
      </w:r>
    </w:p>
    <w:p w:rsidR="00142365" w:rsidRPr="001549DB" w:rsidRDefault="00142365" w:rsidP="00123E7C">
      <w:pPr>
        <w:pStyle w:val="DataFileN1"/>
      </w:pPr>
    </w:p>
    <w:p w:rsidR="00511C5D" w:rsidRPr="001549DB" w:rsidRDefault="004E2E6A" w:rsidP="00123E7C">
      <w:pPr>
        <w:pStyle w:val="DataFileN1"/>
      </w:pPr>
      <w:r>
        <w:t>3</w:t>
      </w:r>
      <w:r w:rsidR="000C2107" w:rsidRPr="001549DB">
        <w:t>.</w:t>
      </w:r>
      <w:r w:rsidR="000C2107" w:rsidRPr="001549DB">
        <w:tab/>
      </w:r>
      <w:r w:rsidR="00511C5D" w:rsidRPr="001549DB">
        <w:t xml:space="preserve">Next, save the </w:t>
      </w:r>
      <w:r w:rsidRPr="00062774">
        <w:rPr>
          <w:rFonts w:ascii="Arial" w:hAnsi="Arial" w:cs="Arial"/>
          <w:sz w:val="20"/>
        </w:rPr>
        <w:t>MasterCoverLetter</w:t>
      </w:r>
      <w:r w:rsidR="006343EA" w:rsidRPr="001549DB">
        <w:t xml:space="preserve"> </w:t>
      </w:r>
      <w:r w:rsidR="00511C5D" w:rsidRPr="001549DB">
        <w:t xml:space="preserve">file as a </w:t>
      </w:r>
      <w:r w:rsidR="00E5344C">
        <w:t>plain text</w:t>
      </w:r>
      <w:r w:rsidR="00511C5D" w:rsidRPr="001549DB">
        <w:t xml:space="preserve"> document. This will be used when you need to submit your résumé online. The name of the file should stay the same, but the extension will change. </w:t>
      </w:r>
      <w:r w:rsidR="00142365">
        <w:t xml:space="preserve">Your file name should look similar to </w:t>
      </w:r>
      <w:r w:rsidR="00142365" w:rsidRPr="00062774">
        <w:rPr>
          <w:rFonts w:ascii="Arial" w:hAnsi="Arial" w:cs="Arial"/>
          <w:sz w:val="20"/>
        </w:rPr>
        <w:t>JohnSmith_</w:t>
      </w:r>
      <w:r w:rsidRPr="00062774">
        <w:rPr>
          <w:rFonts w:ascii="Arial" w:hAnsi="Arial" w:cs="Arial"/>
          <w:sz w:val="20"/>
        </w:rPr>
        <w:t>MasterCoverLetter</w:t>
      </w:r>
      <w:r w:rsidR="00142365" w:rsidRPr="00062774">
        <w:rPr>
          <w:rFonts w:ascii="Arial" w:hAnsi="Arial" w:cs="Arial"/>
          <w:sz w:val="20"/>
        </w:rPr>
        <w:t>.txt</w:t>
      </w:r>
      <w:r w:rsidR="00142365">
        <w:t xml:space="preserve"> to match your word document.</w:t>
      </w:r>
    </w:p>
    <w:p w:rsidR="00867E2D" w:rsidRPr="001549DB" w:rsidRDefault="00867E2D" w:rsidP="00123E7C">
      <w:pPr>
        <w:pStyle w:val="DataFileN1"/>
      </w:pPr>
    </w:p>
    <w:p w:rsidR="0048189D" w:rsidRPr="001549DB" w:rsidRDefault="004E2E6A" w:rsidP="00123E7C">
      <w:pPr>
        <w:pStyle w:val="DataFileN1"/>
      </w:pPr>
      <w:r>
        <w:t>4</w:t>
      </w:r>
      <w:r w:rsidR="001B092A" w:rsidRPr="001549DB">
        <w:t>.</w:t>
      </w:r>
      <w:r w:rsidR="001B092A" w:rsidRPr="001549DB">
        <w:tab/>
      </w:r>
      <w:r w:rsidR="00DD6655" w:rsidRPr="001549DB">
        <w:t xml:space="preserve">Next, save the </w:t>
      </w:r>
      <w:r w:rsidRPr="00062774">
        <w:rPr>
          <w:rFonts w:ascii="Arial" w:hAnsi="Arial" w:cs="Arial"/>
          <w:sz w:val="20"/>
        </w:rPr>
        <w:t>MasterCoverLetter</w:t>
      </w:r>
      <w:r w:rsidR="00DD6655" w:rsidRPr="001549DB">
        <w:t xml:space="preserve"> </w:t>
      </w:r>
      <w:r w:rsidR="00AB5D47" w:rsidRPr="001549DB">
        <w:t xml:space="preserve">file </w:t>
      </w:r>
      <w:r w:rsidR="00DD6655" w:rsidRPr="001549DB">
        <w:t xml:space="preserve">as a PDF document. The name of the file should stay the same, but the extension will change. </w:t>
      </w:r>
      <w:r w:rsidR="00142365">
        <w:t xml:space="preserve">Your file name should look similar to </w:t>
      </w:r>
      <w:r w:rsidR="00142365" w:rsidRPr="00062774">
        <w:rPr>
          <w:rFonts w:ascii="Arial" w:hAnsi="Arial" w:cs="Arial"/>
          <w:sz w:val="20"/>
        </w:rPr>
        <w:t>JohnSmith_</w:t>
      </w:r>
      <w:r w:rsidRPr="00062774">
        <w:rPr>
          <w:rFonts w:ascii="Arial" w:hAnsi="Arial" w:cs="Arial"/>
          <w:sz w:val="20"/>
        </w:rPr>
        <w:t>MasterCoverLetter</w:t>
      </w:r>
      <w:r w:rsidR="00142365" w:rsidRPr="00062774">
        <w:rPr>
          <w:rFonts w:ascii="Arial" w:hAnsi="Arial" w:cs="Arial"/>
          <w:sz w:val="20"/>
        </w:rPr>
        <w:t>.pdf</w:t>
      </w:r>
      <w:r w:rsidR="00142365">
        <w:t xml:space="preserve"> to match your word document.</w:t>
      </w:r>
    </w:p>
    <w:p w:rsidR="00123E7C" w:rsidRDefault="00123E7C" w:rsidP="00670A51">
      <w:pPr>
        <w:rPr>
          <w:rFonts w:ascii="Times New Roman" w:hAnsi="Times New Roman"/>
        </w:rPr>
      </w:pPr>
    </w:p>
    <w:p w:rsidR="00123E7C" w:rsidRPr="001549DB" w:rsidRDefault="00FE6453" w:rsidP="00123E7C">
      <w:pPr>
        <w:pStyle w:val="DataFileN1"/>
      </w:pPr>
      <w:r>
        <w:t>5</w:t>
      </w:r>
      <w:r w:rsidR="00B02276">
        <w:t>.</w:t>
      </w:r>
      <w:r w:rsidR="00B02276">
        <w:tab/>
        <w:t>Then</w:t>
      </w:r>
      <w:r w:rsidR="00123E7C" w:rsidRPr="001549DB">
        <w:t xml:space="preserve">, save the </w:t>
      </w:r>
      <w:r w:rsidR="004E2E6A" w:rsidRPr="00062774">
        <w:rPr>
          <w:rFonts w:ascii="Arial" w:hAnsi="Arial" w:cs="Arial"/>
          <w:sz w:val="20"/>
        </w:rPr>
        <w:t>MasterCoverLetter</w:t>
      </w:r>
      <w:r w:rsidR="00123E7C" w:rsidRPr="001549DB">
        <w:t xml:space="preserve"> file as a </w:t>
      </w:r>
      <w:r w:rsidR="00123E7C">
        <w:t>web page</w:t>
      </w:r>
      <w:r w:rsidR="00123E7C" w:rsidRPr="001549DB">
        <w:t xml:space="preserve"> document. The name of the file should stay the same, but the extension will change. </w:t>
      </w:r>
      <w:r w:rsidR="00142365">
        <w:t xml:space="preserve">Your file name should look similar to </w:t>
      </w:r>
      <w:r w:rsidR="00142365" w:rsidRPr="00062774">
        <w:rPr>
          <w:rFonts w:ascii="Arial" w:hAnsi="Arial" w:cs="Arial"/>
          <w:sz w:val="20"/>
        </w:rPr>
        <w:t>JohnSmith_</w:t>
      </w:r>
      <w:r w:rsidR="004E2E6A" w:rsidRPr="00062774">
        <w:rPr>
          <w:rFonts w:ascii="Arial" w:hAnsi="Arial" w:cs="Arial"/>
          <w:sz w:val="20"/>
        </w:rPr>
        <w:t>MasterCoverLetter</w:t>
      </w:r>
      <w:r w:rsidR="00142365" w:rsidRPr="00062774">
        <w:rPr>
          <w:rFonts w:ascii="Arial" w:hAnsi="Arial" w:cs="Arial"/>
          <w:sz w:val="20"/>
        </w:rPr>
        <w:t>.htm</w:t>
      </w:r>
      <w:r w:rsidR="00142365">
        <w:t xml:space="preserve"> to match your word document.</w:t>
      </w:r>
    </w:p>
    <w:sectPr w:rsidR="00123E7C" w:rsidRPr="001549DB" w:rsidSect="00DE3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45" w:rsidRDefault="00686445" w:rsidP="0048189D">
      <w:pPr>
        <w:spacing w:line="240" w:lineRule="auto"/>
      </w:pPr>
      <w:r>
        <w:separator/>
      </w:r>
    </w:p>
  </w:endnote>
  <w:endnote w:type="continuationSeparator" w:id="0">
    <w:p w:rsidR="00686445" w:rsidRDefault="00686445" w:rsidP="00481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39" w:rsidRDefault="009D6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7C" w:rsidRPr="00CF66E8" w:rsidRDefault="00123E7C" w:rsidP="00123E7C">
    <w:pPr>
      <w:pStyle w:val="DataFilecopyright"/>
      <w:rPr>
        <w:i/>
      </w:rPr>
    </w:pPr>
    <w:r w:rsidRPr="00CF66E8">
      <w:rPr>
        <w:i/>
      </w:rPr>
      <w:t>Connect to Your Career</w:t>
    </w:r>
  </w:p>
  <w:p w:rsidR="00511C5D" w:rsidRPr="00123E7C" w:rsidRDefault="00123E7C" w:rsidP="00123E7C">
    <w:pPr>
      <w:pStyle w:val="DataFilecopyright"/>
    </w:pPr>
    <w:r w:rsidRPr="00CF66E8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39" w:rsidRDefault="009D6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45" w:rsidRDefault="00686445" w:rsidP="0048189D">
      <w:pPr>
        <w:spacing w:line="240" w:lineRule="auto"/>
      </w:pPr>
      <w:r>
        <w:separator/>
      </w:r>
    </w:p>
  </w:footnote>
  <w:footnote w:type="continuationSeparator" w:id="0">
    <w:p w:rsidR="00686445" w:rsidRDefault="00686445" w:rsidP="004818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39" w:rsidRDefault="009D6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39" w:rsidRDefault="009D6F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39" w:rsidRDefault="009D6F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815"/>
    <w:multiLevelType w:val="hybridMultilevel"/>
    <w:tmpl w:val="111A4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458"/>
    <w:multiLevelType w:val="hybridMultilevel"/>
    <w:tmpl w:val="E050D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02E5E"/>
    <w:multiLevelType w:val="hybridMultilevel"/>
    <w:tmpl w:val="0DEED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520DC"/>
    <w:multiLevelType w:val="hybridMultilevel"/>
    <w:tmpl w:val="8B746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330BA"/>
    <w:multiLevelType w:val="hybridMultilevel"/>
    <w:tmpl w:val="E00E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88C06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3D78A6"/>
    <w:multiLevelType w:val="hybridMultilevel"/>
    <w:tmpl w:val="E962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1529C"/>
    <w:multiLevelType w:val="hybridMultilevel"/>
    <w:tmpl w:val="D5C6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001"/>
  <w:trackRevisions/>
  <w:defaultTabStop w:val="720"/>
  <w:noPunctuationKerning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5369"/>
    <w:rsid w:val="00000248"/>
    <w:rsid w:val="0000278E"/>
    <w:rsid w:val="000064E3"/>
    <w:rsid w:val="00016076"/>
    <w:rsid w:val="00023B34"/>
    <w:rsid w:val="00025687"/>
    <w:rsid w:val="00030701"/>
    <w:rsid w:val="000324DF"/>
    <w:rsid w:val="00040BA4"/>
    <w:rsid w:val="00043B75"/>
    <w:rsid w:val="000519B2"/>
    <w:rsid w:val="00062774"/>
    <w:rsid w:val="000627F0"/>
    <w:rsid w:val="00070AC0"/>
    <w:rsid w:val="0007329F"/>
    <w:rsid w:val="0007695C"/>
    <w:rsid w:val="00077B39"/>
    <w:rsid w:val="0008467D"/>
    <w:rsid w:val="0009178F"/>
    <w:rsid w:val="000966E4"/>
    <w:rsid w:val="000A11FB"/>
    <w:rsid w:val="000A27DF"/>
    <w:rsid w:val="000A286E"/>
    <w:rsid w:val="000A6BC4"/>
    <w:rsid w:val="000B0950"/>
    <w:rsid w:val="000C1F2D"/>
    <w:rsid w:val="000C2107"/>
    <w:rsid w:val="000D0705"/>
    <w:rsid w:val="000D4FDA"/>
    <w:rsid w:val="000D5A0B"/>
    <w:rsid w:val="000E30E9"/>
    <w:rsid w:val="0010215F"/>
    <w:rsid w:val="001027C8"/>
    <w:rsid w:val="00103DA0"/>
    <w:rsid w:val="001066A3"/>
    <w:rsid w:val="001206EF"/>
    <w:rsid w:val="00122990"/>
    <w:rsid w:val="00123D89"/>
    <w:rsid w:val="00123E7C"/>
    <w:rsid w:val="00125488"/>
    <w:rsid w:val="00125749"/>
    <w:rsid w:val="001258CD"/>
    <w:rsid w:val="00132046"/>
    <w:rsid w:val="00140662"/>
    <w:rsid w:val="00140EB9"/>
    <w:rsid w:val="00141A55"/>
    <w:rsid w:val="00142365"/>
    <w:rsid w:val="00144D55"/>
    <w:rsid w:val="00146BB8"/>
    <w:rsid w:val="001528F0"/>
    <w:rsid w:val="001549DB"/>
    <w:rsid w:val="00164BB6"/>
    <w:rsid w:val="00166AA9"/>
    <w:rsid w:val="00167436"/>
    <w:rsid w:val="001737D6"/>
    <w:rsid w:val="00174AB1"/>
    <w:rsid w:val="001800D5"/>
    <w:rsid w:val="001810D6"/>
    <w:rsid w:val="00183FC4"/>
    <w:rsid w:val="001927DD"/>
    <w:rsid w:val="001A5893"/>
    <w:rsid w:val="001B092A"/>
    <w:rsid w:val="001B5BBE"/>
    <w:rsid w:val="001C5258"/>
    <w:rsid w:val="001E098E"/>
    <w:rsid w:val="001F13B0"/>
    <w:rsid w:val="001F7113"/>
    <w:rsid w:val="00202F35"/>
    <w:rsid w:val="00210A53"/>
    <w:rsid w:val="00226529"/>
    <w:rsid w:val="0023268A"/>
    <w:rsid w:val="002341C1"/>
    <w:rsid w:val="002412FA"/>
    <w:rsid w:val="00243599"/>
    <w:rsid w:val="002729E9"/>
    <w:rsid w:val="002748E6"/>
    <w:rsid w:val="0027569A"/>
    <w:rsid w:val="00277974"/>
    <w:rsid w:val="00283ACA"/>
    <w:rsid w:val="00287DF7"/>
    <w:rsid w:val="00290A2A"/>
    <w:rsid w:val="002974EC"/>
    <w:rsid w:val="002A607E"/>
    <w:rsid w:val="002C51D6"/>
    <w:rsid w:val="002D0E46"/>
    <w:rsid w:val="002D3E74"/>
    <w:rsid w:val="002E2B22"/>
    <w:rsid w:val="002E3C5A"/>
    <w:rsid w:val="002E52BF"/>
    <w:rsid w:val="002F71EA"/>
    <w:rsid w:val="003200C4"/>
    <w:rsid w:val="00321441"/>
    <w:rsid w:val="0032164C"/>
    <w:rsid w:val="0033759B"/>
    <w:rsid w:val="00337945"/>
    <w:rsid w:val="00347D8A"/>
    <w:rsid w:val="00350668"/>
    <w:rsid w:val="00354280"/>
    <w:rsid w:val="00362C0A"/>
    <w:rsid w:val="003654D8"/>
    <w:rsid w:val="00370708"/>
    <w:rsid w:val="003714B1"/>
    <w:rsid w:val="003753E0"/>
    <w:rsid w:val="00386531"/>
    <w:rsid w:val="003908F7"/>
    <w:rsid w:val="0039231B"/>
    <w:rsid w:val="003B5089"/>
    <w:rsid w:val="003B664D"/>
    <w:rsid w:val="003C21CF"/>
    <w:rsid w:val="003C560E"/>
    <w:rsid w:val="003D071F"/>
    <w:rsid w:val="003D51C7"/>
    <w:rsid w:val="003D5C33"/>
    <w:rsid w:val="003D7655"/>
    <w:rsid w:val="00402C34"/>
    <w:rsid w:val="00403C95"/>
    <w:rsid w:val="004047BA"/>
    <w:rsid w:val="00412C70"/>
    <w:rsid w:val="00412F03"/>
    <w:rsid w:val="00413992"/>
    <w:rsid w:val="004139D7"/>
    <w:rsid w:val="00423DAC"/>
    <w:rsid w:val="004406D1"/>
    <w:rsid w:val="00443A9F"/>
    <w:rsid w:val="004445BE"/>
    <w:rsid w:val="00444F90"/>
    <w:rsid w:val="00452F56"/>
    <w:rsid w:val="00457386"/>
    <w:rsid w:val="00460C09"/>
    <w:rsid w:val="004616C2"/>
    <w:rsid w:val="00461ED8"/>
    <w:rsid w:val="004665A6"/>
    <w:rsid w:val="00472994"/>
    <w:rsid w:val="00475305"/>
    <w:rsid w:val="00480183"/>
    <w:rsid w:val="00481778"/>
    <w:rsid w:val="0048189D"/>
    <w:rsid w:val="0048658D"/>
    <w:rsid w:val="00490254"/>
    <w:rsid w:val="00490999"/>
    <w:rsid w:val="0049172A"/>
    <w:rsid w:val="004A0D73"/>
    <w:rsid w:val="004A7B2D"/>
    <w:rsid w:val="004B45AA"/>
    <w:rsid w:val="004B4D09"/>
    <w:rsid w:val="004B751C"/>
    <w:rsid w:val="004C041D"/>
    <w:rsid w:val="004C3BDD"/>
    <w:rsid w:val="004D082C"/>
    <w:rsid w:val="004D223E"/>
    <w:rsid w:val="004D58D0"/>
    <w:rsid w:val="004E2E6A"/>
    <w:rsid w:val="004E3F0F"/>
    <w:rsid w:val="004F48F5"/>
    <w:rsid w:val="004F724E"/>
    <w:rsid w:val="00500B96"/>
    <w:rsid w:val="00510F1C"/>
    <w:rsid w:val="00511C5D"/>
    <w:rsid w:val="00516F8E"/>
    <w:rsid w:val="005264BC"/>
    <w:rsid w:val="005270CC"/>
    <w:rsid w:val="00530EBA"/>
    <w:rsid w:val="005322A4"/>
    <w:rsid w:val="0053610F"/>
    <w:rsid w:val="005365A4"/>
    <w:rsid w:val="00540864"/>
    <w:rsid w:val="00541474"/>
    <w:rsid w:val="0054660E"/>
    <w:rsid w:val="00550894"/>
    <w:rsid w:val="005509BE"/>
    <w:rsid w:val="00556C73"/>
    <w:rsid w:val="00561F7C"/>
    <w:rsid w:val="005661B4"/>
    <w:rsid w:val="00585B0D"/>
    <w:rsid w:val="005935CF"/>
    <w:rsid w:val="005A119D"/>
    <w:rsid w:val="005A2E37"/>
    <w:rsid w:val="005A3D14"/>
    <w:rsid w:val="005B0A8C"/>
    <w:rsid w:val="005B4997"/>
    <w:rsid w:val="005B6E51"/>
    <w:rsid w:val="005C1618"/>
    <w:rsid w:val="005C22E0"/>
    <w:rsid w:val="005C5F6A"/>
    <w:rsid w:val="005D09C3"/>
    <w:rsid w:val="005D17D7"/>
    <w:rsid w:val="005D26EF"/>
    <w:rsid w:val="005D3B17"/>
    <w:rsid w:val="005E6EB2"/>
    <w:rsid w:val="005F5A63"/>
    <w:rsid w:val="005F7503"/>
    <w:rsid w:val="006100A4"/>
    <w:rsid w:val="00624A62"/>
    <w:rsid w:val="00625B38"/>
    <w:rsid w:val="006343EA"/>
    <w:rsid w:val="006352BD"/>
    <w:rsid w:val="006422CE"/>
    <w:rsid w:val="006600E6"/>
    <w:rsid w:val="00670A51"/>
    <w:rsid w:val="006766EB"/>
    <w:rsid w:val="00676F1B"/>
    <w:rsid w:val="006812F9"/>
    <w:rsid w:val="006845CE"/>
    <w:rsid w:val="00686445"/>
    <w:rsid w:val="006875D6"/>
    <w:rsid w:val="00696E54"/>
    <w:rsid w:val="006A2E69"/>
    <w:rsid w:val="006A7B62"/>
    <w:rsid w:val="006B582D"/>
    <w:rsid w:val="006B6AD0"/>
    <w:rsid w:val="006C5064"/>
    <w:rsid w:val="006C5AA2"/>
    <w:rsid w:val="006C627E"/>
    <w:rsid w:val="006D1FC6"/>
    <w:rsid w:val="006E61D5"/>
    <w:rsid w:val="00703C75"/>
    <w:rsid w:val="0070564C"/>
    <w:rsid w:val="00710B24"/>
    <w:rsid w:val="007150E5"/>
    <w:rsid w:val="007154E0"/>
    <w:rsid w:val="00723775"/>
    <w:rsid w:val="0072393C"/>
    <w:rsid w:val="007260D5"/>
    <w:rsid w:val="00751621"/>
    <w:rsid w:val="00755F36"/>
    <w:rsid w:val="007619DE"/>
    <w:rsid w:val="00762752"/>
    <w:rsid w:val="00766967"/>
    <w:rsid w:val="00773580"/>
    <w:rsid w:val="00791D54"/>
    <w:rsid w:val="00795282"/>
    <w:rsid w:val="007957A4"/>
    <w:rsid w:val="00797A88"/>
    <w:rsid w:val="007A7BC8"/>
    <w:rsid w:val="007B6066"/>
    <w:rsid w:val="007C0506"/>
    <w:rsid w:val="007C3F1E"/>
    <w:rsid w:val="007C590A"/>
    <w:rsid w:val="007E7694"/>
    <w:rsid w:val="007E7D22"/>
    <w:rsid w:val="007F01E4"/>
    <w:rsid w:val="007F0698"/>
    <w:rsid w:val="00800E79"/>
    <w:rsid w:val="00803C5B"/>
    <w:rsid w:val="008070BB"/>
    <w:rsid w:val="008139CC"/>
    <w:rsid w:val="00817597"/>
    <w:rsid w:val="00830534"/>
    <w:rsid w:val="00846AA0"/>
    <w:rsid w:val="00847DFD"/>
    <w:rsid w:val="008512D4"/>
    <w:rsid w:val="00851CC3"/>
    <w:rsid w:val="00855033"/>
    <w:rsid w:val="008640EC"/>
    <w:rsid w:val="00867E2D"/>
    <w:rsid w:val="00873093"/>
    <w:rsid w:val="00875189"/>
    <w:rsid w:val="00876CAE"/>
    <w:rsid w:val="00881023"/>
    <w:rsid w:val="00883B88"/>
    <w:rsid w:val="00890951"/>
    <w:rsid w:val="00894E81"/>
    <w:rsid w:val="008974DE"/>
    <w:rsid w:val="008A0F81"/>
    <w:rsid w:val="008B6A61"/>
    <w:rsid w:val="008C0257"/>
    <w:rsid w:val="008C728F"/>
    <w:rsid w:val="008E18EC"/>
    <w:rsid w:val="008E3FA1"/>
    <w:rsid w:val="008E6307"/>
    <w:rsid w:val="008F2400"/>
    <w:rsid w:val="008F5E5F"/>
    <w:rsid w:val="008F61EE"/>
    <w:rsid w:val="00900F9A"/>
    <w:rsid w:val="00901CD9"/>
    <w:rsid w:val="00906CC1"/>
    <w:rsid w:val="00906D1C"/>
    <w:rsid w:val="00912BF4"/>
    <w:rsid w:val="00930417"/>
    <w:rsid w:val="009441C9"/>
    <w:rsid w:val="009451D4"/>
    <w:rsid w:val="00946279"/>
    <w:rsid w:val="00946D05"/>
    <w:rsid w:val="00950E69"/>
    <w:rsid w:val="00955019"/>
    <w:rsid w:val="00963A88"/>
    <w:rsid w:val="00974905"/>
    <w:rsid w:val="009753A4"/>
    <w:rsid w:val="00976181"/>
    <w:rsid w:val="009969CD"/>
    <w:rsid w:val="009A11FB"/>
    <w:rsid w:val="009C559F"/>
    <w:rsid w:val="009D511B"/>
    <w:rsid w:val="009D6F39"/>
    <w:rsid w:val="009E1115"/>
    <w:rsid w:val="009E1255"/>
    <w:rsid w:val="009E4DB4"/>
    <w:rsid w:val="009F04BB"/>
    <w:rsid w:val="009F240F"/>
    <w:rsid w:val="00A13057"/>
    <w:rsid w:val="00A2042C"/>
    <w:rsid w:val="00A24A23"/>
    <w:rsid w:val="00A26F2C"/>
    <w:rsid w:val="00A32448"/>
    <w:rsid w:val="00A44D65"/>
    <w:rsid w:val="00A6090A"/>
    <w:rsid w:val="00A619A0"/>
    <w:rsid w:val="00A64C5A"/>
    <w:rsid w:val="00A650DE"/>
    <w:rsid w:val="00A65E82"/>
    <w:rsid w:val="00A66ED3"/>
    <w:rsid w:val="00A722BA"/>
    <w:rsid w:val="00A7525E"/>
    <w:rsid w:val="00A84BCF"/>
    <w:rsid w:val="00AB0047"/>
    <w:rsid w:val="00AB3E4F"/>
    <w:rsid w:val="00AB5D47"/>
    <w:rsid w:val="00AE0F4A"/>
    <w:rsid w:val="00AF3B07"/>
    <w:rsid w:val="00AF6BA7"/>
    <w:rsid w:val="00B00B3E"/>
    <w:rsid w:val="00B02276"/>
    <w:rsid w:val="00B107B9"/>
    <w:rsid w:val="00B10FBB"/>
    <w:rsid w:val="00B1225D"/>
    <w:rsid w:val="00B13F45"/>
    <w:rsid w:val="00B345CA"/>
    <w:rsid w:val="00B3509C"/>
    <w:rsid w:val="00B40E8D"/>
    <w:rsid w:val="00B41994"/>
    <w:rsid w:val="00B4274C"/>
    <w:rsid w:val="00B42FAA"/>
    <w:rsid w:val="00B44873"/>
    <w:rsid w:val="00B457CB"/>
    <w:rsid w:val="00B45F04"/>
    <w:rsid w:val="00B471F7"/>
    <w:rsid w:val="00B5593A"/>
    <w:rsid w:val="00B646CD"/>
    <w:rsid w:val="00B7078E"/>
    <w:rsid w:val="00B737BE"/>
    <w:rsid w:val="00B740DF"/>
    <w:rsid w:val="00B7688E"/>
    <w:rsid w:val="00B82AD8"/>
    <w:rsid w:val="00B85093"/>
    <w:rsid w:val="00B93B41"/>
    <w:rsid w:val="00B94A14"/>
    <w:rsid w:val="00BB3758"/>
    <w:rsid w:val="00BB6D0C"/>
    <w:rsid w:val="00BC2BDB"/>
    <w:rsid w:val="00BC3A66"/>
    <w:rsid w:val="00BC471A"/>
    <w:rsid w:val="00BC62F4"/>
    <w:rsid w:val="00BD250F"/>
    <w:rsid w:val="00BF0EDE"/>
    <w:rsid w:val="00BF34C9"/>
    <w:rsid w:val="00C03431"/>
    <w:rsid w:val="00C10D7F"/>
    <w:rsid w:val="00C11BD9"/>
    <w:rsid w:val="00C128E2"/>
    <w:rsid w:val="00C202FC"/>
    <w:rsid w:val="00C219C4"/>
    <w:rsid w:val="00C221C0"/>
    <w:rsid w:val="00C30603"/>
    <w:rsid w:val="00C33334"/>
    <w:rsid w:val="00C3463B"/>
    <w:rsid w:val="00C406A9"/>
    <w:rsid w:val="00C47E23"/>
    <w:rsid w:val="00C558B7"/>
    <w:rsid w:val="00C55D7C"/>
    <w:rsid w:val="00C579BA"/>
    <w:rsid w:val="00C57B84"/>
    <w:rsid w:val="00C64116"/>
    <w:rsid w:val="00C72910"/>
    <w:rsid w:val="00C90A00"/>
    <w:rsid w:val="00C939BC"/>
    <w:rsid w:val="00C959EC"/>
    <w:rsid w:val="00CA28D0"/>
    <w:rsid w:val="00CA4140"/>
    <w:rsid w:val="00CB6C55"/>
    <w:rsid w:val="00CC1B41"/>
    <w:rsid w:val="00CD50D6"/>
    <w:rsid w:val="00CD6D91"/>
    <w:rsid w:val="00CE5131"/>
    <w:rsid w:val="00CF5F1D"/>
    <w:rsid w:val="00CF6A85"/>
    <w:rsid w:val="00D03B4A"/>
    <w:rsid w:val="00D058FD"/>
    <w:rsid w:val="00D1235B"/>
    <w:rsid w:val="00D202B9"/>
    <w:rsid w:val="00D24977"/>
    <w:rsid w:val="00D26BDA"/>
    <w:rsid w:val="00D36E27"/>
    <w:rsid w:val="00D42013"/>
    <w:rsid w:val="00D54B57"/>
    <w:rsid w:val="00D54E5B"/>
    <w:rsid w:val="00D75105"/>
    <w:rsid w:val="00D81494"/>
    <w:rsid w:val="00D97CF2"/>
    <w:rsid w:val="00DB4B73"/>
    <w:rsid w:val="00DB5D67"/>
    <w:rsid w:val="00DB6AB9"/>
    <w:rsid w:val="00DB7A83"/>
    <w:rsid w:val="00DC02E5"/>
    <w:rsid w:val="00DD6655"/>
    <w:rsid w:val="00DD6AAF"/>
    <w:rsid w:val="00DD7B5E"/>
    <w:rsid w:val="00DE143F"/>
    <w:rsid w:val="00DE3891"/>
    <w:rsid w:val="00DE3A22"/>
    <w:rsid w:val="00DE431E"/>
    <w:rsid w:val="00DE6528"/>
    <w:rsid w:val="00DF397F"/>
    <w:rsid w:val="00E00D4E"/>
    <w:rsid w:val="00E1463B"/>
    <w:rsid w:val="00E15098"/>
    <w:rsid w:val="00E16BCF"/>
    <w:rsid w:val="00E26434"/>
    <w:rsid w:val="00E26E7C"/>
    <w:rsid w:val="00E348C6"/>
    <w:rsid w:val="00E421A1"/>
    <w:rsid w:val="00E5344C"/>
    <w:rsid w:val="00E542FB"/>
    <w:rsid w:val="00E54592"/>
    <w:rsid w:val="00E605D5"/>
    <w:rsid w:val="00E6136D"/>
    <w:rsid w:val="00E61793"/>
    <w:rsid w:val="00E82B52"/>
    <w:rsid w:val="00E84427"/>
    <w:rsid w:val="00E968C6"/>
    <w:rsid w:val="00EB32E3"/>
    <w:rsid w:val="00EC52C9"/>
    <w:rsid w:val="00EF1F44"/>
    <w:rsid w:val="00EF3E0F"/>
    <w:rsid w:val="00F074ED"/>
    <w:rsid w:val="00F14B37"/>
    <w:rsid w:val="00F2064D"/>
    <w:rsid w:val="00F26EFD"/>
    <w:rsid w:val="00F27DE2"/>
    <w:rsid w:val="00F4585C"/>
    <w:rsid w:val="00F65DEB"/>
    <w:rsid w:val="00F7677C"/>
    <w:rsid w:val="00F77F3C"/>
    <w:rsid w:val="00F81E1D"/>
    <w:rsid w:val="00F82850"/>
    <w:rsid w:val="00F8376C"/>
    <w:rsid w:val="00F94239"/>
    <w:rsid w:val="00FA07AA"/>
    <w:rsid w:val="00FA4878"/>
    <w:rsid w:val="00FA7EC9"/>
    <w:rsid w:val="00FB5369"/>
    <w:rsid w:val="00FD194A"/>
    <w:rsid w:val="00FE2919"/>
    <w:rsid w:val="00FE2BAD"/>
    <w:rsid w:val="00FE6453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B6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B6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B62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B6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B6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B62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B62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B62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B62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B62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A7B6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7B62"/>
  </w:style>
  <w:style w:type="paragraph" w:customStyle="1" w:styleId="Artist">
    <w:name w:val="Artist"/>
    <w:basedOn w:val="Normal"/>
    <w:next w:val="Normal"/>
    <w:rsid w:val="00755F36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b/>
      <w:color w:val="0000FF"/>
      <w:sz w:val="32"/>
      <w:szCs w:val="20"/>
    </w:rPr>
  </w:style>
  <w:style w:type="paragraph" w:styleId="BodyText">
    <w:name w:val="Body Text"/>
    <w:basedOn w:val="Normal"/>
    <w:rsid w:val="00755F36"/>
    <w:pPr>
      <w:spacing w:after="120" w:line="360" w:lineRule="auto"/>
      <w:ind w:firstLine="432"/>
    </w:pPr>
  </w:style>
  <w:style w:type="character" w:styleId="Hyperlink">
    <w:name w:val="Hyperlink"/>
    <w:basedOn w:val="DefaultParagraphFont"/>
    <w:uiPriority w:val="99"/>
    <w:unhideWhenUsed/>
    <w:rsid w:val="006A7B62"/>
    <w:rPr>
      <w:color w:val="0000FF"/>
      <w:u w:val="single"/>
    </w:rPr>
  </w:style>
  <w:style w:type="character" w:styleId="PageNumber">
    <w:name w:val="page number"/>
    <w:basedOn w:val="DefaultParagraphFont"/>
    <w:rsid w:val="00755F36"/>
    <w:rPr>
      <w:rFonts w:ascii="PalmSprings" w:hAnsi="PalmSprings"/>
    </w:rPr>
  </w:style>
  <w:style w:type="paragraph" w:customStyle="1" w:styleId="Entry">
    <w:name w:val="Entry"/>
    <w:basedOn w:val="Normal"/>
    <w:rsid w:val="00755F36"/>
    <w:pPr>
      <w:ind w:left="360" w:hanging="360"/>
    </w:pPr>
    <w:rPr>
      <w:rFonts w:eastAsia="PalmSprings"/>
    </w:rPr>
  </w:style>
  <w:style w:type="paragraph" w:customStyle="1" w:styleId="ChapNum">
    <w:name w:val="Chap Num"/>
    <w:basedOn w:val="Normal"/>
    <w:rsid w:val="00901CD9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styleId="ListParagraph">
    <w:name w:val="List Paragraph"/>
    <w:basedOn w:val="Normal"/>
    <w:uiPriority w:val="34"/>
    <w:qFormat/>
    <w:rsid w:val="001B0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62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62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6A7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7B62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C10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D7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10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0D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A7B62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B62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B62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B62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B62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B62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B62"/>
    <w:rPr>
      <w:rFonts w:ascii="Cambria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6A7B62"/>
    <w:rPr>
      <w:color w:val="auto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7B62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A7B62"/>
    <w:rPr>
      <w:rFonts w:ascii="Cambria" w:hAnsi="Cambria"/>
      <w:color w:val="365F91"/>
      <w:sz w:val="22"/>
      <w:szCs w:val="22"/>
    </w:rPr>
  </w:style>
  <w:style w:type="character" w:customStyle="1" w:styleId="DataFileCbold">
    <w:name w:val="DataFile_Cbold"/>
    <w:basedOn w:val="DefaultParagraphFont"/>
    <w:uiPriority w:val="1"/>
    <w:qFormat/>
    <w:rsid w:val="006A7B62"/>
    <w:rPr>
      <w:b/>
    </w:rPr>
  </w:style>
  <w:style w:type="paragraph" w:customStyle="1" w:styleId="Default">
    <w:name w:val="Default"/>
    <w:rsid w:val="006A7B6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A7B62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6A7B62"/>
    <w:rPr>
      <w:color w:val="800080"/>
      <w:u w:val="single"/>
    </w:rPr>
  </w:style>
  <w:style w:type="paragraph" w:customStyle="1" w:styleId="body">
    <w:name w:val="body"/>
    <w:rsid w:val="006A7B62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ChapNum">
    <w:name w:val="DataFile_ChapNum"/>
    <w:basedOn w:val="Normal"/>
    <w:qFormat/>
    <w:rsid w:val="006A7B62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6A7B62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6A7B62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6A7B62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6A7B62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6A7B62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6A7B62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6A7B62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6A7B62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6A7B62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6A7B62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6A7B62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6A7B62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6A7B62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167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2014-01-13T17:07:00Z</dcterms:created>
  <dcterms:modified xsi:type="dcterms:W3CDTF">2014-01-13T20:20:00Z</dcterms:modified>
</cp:coreProperties>
</file>