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D9" w:rsidRPr="00867E2D" w:rsidRDefault="00123E7C" w:rsidP="00123E7C">
      <w:pPr>
        <w:pStyle w:val="DataFileChapNum"/>
      </w:pPr>
      <w:r>
        <w:t>Connect to Your Career</w:t>
      </w:r>
    </w:p>
    <w:p w:rsidR="00901CD9" w:rsidRPr="00670A51" w:rsidRDefault="00432963" w:rsidP="00123E7C">
      <w:pPr>
        <w:pStyle w:val="DataFileTitle"/>
      </w:pPr>
      <w:r>
        <w:t>6</w:t>
      </w:r>
      <w:r w:rsidR="0048189D" w:rsidRPr="00867E2D">
        <w:t>-</w:t>
      </w:r>
      <w:r w:rsidR="00C338A8">
        <w:t>6</w:t>
      </w:r>
      <w:r w:rsidR="0048189D" w:rsidRPr="00867E2D">
        <w:t xml:space="preserve"> </w:t>
      </w:r>
      <w:proofErr w:type="spellStart"/>
      <w:r w:rsidR="00C338A8">
        <w:t>Infographic</w:t>
      </w:r>
      <w:proofErr w:type="spellEnd"/>
      <w:r w:rsidR="00C10D7F">
        <w:t xml:space="preserve"> </w:t>
      </w:r>
      <w:r w:rsidR="001B092A" w:rsidRPr="00867E2D">
        <w:t>Résumé</w:t>
      </w:r>
    </w:p>
    <w:p w:rsidR="00C338A8" w:rsidRPr="001A1DA7" w:rsidRDefault="00C338A8" w:rsidP="00C338A8">
      <w:pPr>
        <w:pStyle w:val="DataFileN1"/>
      </w:pPr>
      <w:r w:rsidRPr="001A1DA7">
        <w:t>1.</w:t>
      </w:r>
      <w:r w:rsidRPr="001A1DA7">
        <w:tab/>
      </w:r>
      <w:r w:rsidRPr="00C338A8">
        <w:t xml:space="preserve">Conduct an Internet search for </w:t>
      </w:r>
      <w:r w:rsidRPr="00C338A8">
        <w:rPr>
          <w:i/>
        </w:rPr>
        <w:t>visual</w:t>
      </w:r>
      <w:r w:rsidRPr="00C338A8">
        <w:t xml:space="preserve"> or </w:t>
      </w:r>
      <w:proofErr w:type="spellStart"/>
      <w:r w:rsidRPr="00C338A8">
        <w:rPr>
          <w:i/>
        </w:rPr>
        <w:t>infographic</w:t>
      </w:r>
      <w:proofErr w:type="spellEnd"/>
      <w:r w:rsidRPr="00C338A8">
        <w:rPr>
          <w:i/>
        </w:rPr>
        <w:t xml:space="preserve"> résumés</w:t>
      </w:r>
      <w:r w:rsidRPr="00C338A8">
        <w:t>. Review the examples that you found.</w:t>
      </w:r>
    </w:p>
    <w:p w:rsidR="00C338A8" w:rsidRDefault="00BF2B70" w:rsidP="00C338A8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C338A8">
        <w:instrText xml:space="preserve"> FORMTEXT </w:instrText>
      </w:r>
      <w:r>
        <w:fldChar w:fldCharType="separate"/>
      </w:r>
      <w:r w:rsidR="00C338A8">
        <w:rPr>
          <w:noProof/>
        </w:rPr>
        <w:t>&lt;&lt;Place Answer Here&gt;&gt;</w:t>
      </w:r>
      <w:r>
        <w:fldChar w:fldCharType="end"/>
      </w:r>
    </w:p>
    <w:p w:rsidR="00C338A8" w:rsidRPr="001A1DA7" w:rsidRDefault="00C338A8" w:rsidP="00C338A8">
      <w:pPr>
        <w:pStyle w:val="DataFileAnsBox"/>
      </w:pPr>
    </w:p>
    <w:p w:rsidR="007A555B" w:rsidRDefault="00C338A8" w:rsidP="00C338A8">
      <w:pPr>
        <w:pStyle w:val="DataFileN1"/>
      </w:pPr>
      <w:r w:rsidRPr="001A1DA7">
        <w:t>2.</w:t>
      </w:r>
      <w:r w:rsidRPr="001A1DA7">
        <w:tab/>
      </w:r>
      <w:r w:rsidR="007A555B">
        <w:t xml:space="preserve">Which </w:t>
      </w:r>
      <w:r w:rsidR="007A555B" w:rsidRPr="00C338A8">
        <w:t>résumé</w:t>
      </w:r>
      <w:r w:rsidR="007A555B">
        <w:t xml:space="preserve"> do you prefer? Why?</w:t>
      </w:r>
    </w:p>
    <w:p w:rsidR="007A555B" w:rsidRDefault="007A555B" w:rsidP="007A555B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&lt;&lt;Place Answer Here&gt;&gt;</w:t>
      </w:r>
      <w:r>
        <w:fldChar w:fldCharType="end"/>
      </w:r>
    </w:p>
    <w:p w:rsidR="007A555B" w:rsidRDefault="007A555B" w:rsidP="00C338A8">
      <w:pPr>
        <w:pStyle w:val="DataFileN1"/>
      </w:pPr>
    </w:p>
    <w:p w:rsidR="00C338A8" w:rsidRPr="001A1DA7" w:rsidRDefault="007A555B" w:rsidP="00C338A8">
      <w:pPr>
        <w:pStyle w:val="DataFileN1"/>
      </w:pPr>
      <w:r>
        <w:t>3.</w:t>
      </w:r>
      <w:r>
        <w:tab/>
      </w:r>
      <w:r w:rsidR="00C338A8" w:rsidRPr="00C338A8">
        <w:t xml:space="preserve">Next, create your own visual or </w:t>
      </w:r>
      <w:proofErr w:type="spellStart"/>
      <w:r w:rsidR="00C338A8" w:rsidRPr="00C338A8">
        <w:t>infographic</w:t>
      </w:r>
      <w:proofErr w:type="spellEnd"/>
      <w:r w:rsidR="00C338A8" w:rsidRPr="00C338A8">
        <w:t xml:space="preserve"> résumé. Use the information in your master résumé to create this new version.</w:t>
      </w:r>
    </w:p>
    <w:p w:rsidR="00C338A8" w:rsidRDefault="00BF2B70" w:rsidP="00C338A8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C338A8">
        <w:instrText xml:space="preserve"> FORMTEXT </w:instrText>
      </w:r>
      <w:r>
        <w:fldChar w:fldCharType="separate"/>
      </w:r>
      <w:r w:rsidR="00C338A8">
        <w:rPr>
          <w:noProof/>
        </w:rPr>
        <w:t>&lt;&lt;Place Answer Here&gt;&gt;</w:t>
      </w:r>
      <w:r>
        <w:fldChar w:fldCharType="end"/>
      </w:r>
    </w:p>
    <w:p w:rsidR="00C338A8" w:rsidRPr="001A1DA7" w:rsidRDefault="00C338A8" w:rsidP="00C338A8">
      <w:pPr>
        <w:pStyle w:val="DataFileAnsBox"/>
      </w:pPr>
    </w:p>
    <w:p w:rsidR="00C338A8" w:rsidRPr="001A1DA7" w:rsidRDefault="007A555B" w:rsidP="00C338A8">
      <w:pPr>
        <w:pStyle w:val="DataFileN1"/>
      </w:pPr>
      <w:r>
        <w:t>4</w:t>
      </w:r>
      <w:r w:rsidR="00C338A8" w:rsidRPr="001A1DA7">
        <w:t>.</w:t>
      </w:r>
      <w:r w:rsidR="00C338A8" w:rsidRPr="001A1DA7">
        <w:tab/>
      </w:r>
      <w:r w:rsidR="00C338A8">
        <w:t xml:space="preserve">Save your Word document as </w:t>
      </w:r>
      <w:r w:rsidR="00C338A8" w:rsidRPr="0066572F">
        <w:rPr>
          <w:rFonts w:ascii="Arial" w:hAnsi="Arial" w:cs="Arial"/>
          <w:i/>
          <w:sz w:val="20"/>
        </w:rPr>
        <w:t>FirstnameLastname</w:t>
      </w:r>
      <w:r w:rsidR="00C338A8" w:rsidRPr="0066572F">
        <w:rPr>
          <w:rFonts w:ascii="Arial" w:hAnsi="Arial" w:cs="Arial"/>
          <w:sz w:val="20"/>
        </w:rPr>
        <w:t>_</w:t>
      </w:r>
      <w:r w:rsidR="00C338A8">
        <w:rPr>
          <w:rFonts w:ascii="Arial" w:hAnsi="Arial" w:cs="Arial"/>
          <w:sz w:val="20"/>
        </w:rPr>
        <w:t>Infographic</w:t>
      </w:r>
      <w:r w:rsidR="00C338A8" w:rsidRPr="00B748DC">
        <w:rPr>
          <w:rFonts w:ascii="Arial" w:hAnsi="Arial" w:cs="Arial"/>
          <w:sz w:val="20"/>
        </w:rPr>
        <w:t>Resume</w:t>
      </w:r>
      <w:r w:rsidR="00C338A8">
        <w:t>.</w:t>
      </w:r>
      <w:r w:rsidR="00C338A8" w:rsidRPr="0066572F">
        <w:rPr>
          <w:rFonts w:ascii="Arial" w:hAnsi="Arial" w:cs="Arial"/>
          <w:sz w:val="20"/>
        </w:rPr>
        <w:t>docx</w:t>
      </w:r>
      <w:r w:rsidR="00C338A8" w:rsidRPr="0066572F">
        <w:rPr>
          <w:sz w:val="20"/>
        </w:rPr>
        <w:t xml:space="preserve"> </w:t>
      </w:r>
      <w:r w:rsidR="00C338A8">
        <w:t xml:space="preserve">(i.e., </w:t>
      </w:r>
      <w:proofErr w:type="spellStart"/>
      <w:r w:rsidR="00C338A8">
        <w:rPr>
          <w:rFonts w:ascii="Arial" w:hAnsi="Arial" w:cs="Arial"/>
          <w:sz w:val="20"/>
        </w:rPr>
        <w:t>JohnSmith</w:t>
      </w:r>
      <w:proofErr w:type="spellEnd"/>
      <w:r w:rsidR="00C338A8">
        <w:rPr>
          <w:rFonts w:ascii="Arial" w:hAnsi="Arial" w:cs="Arial"/>
          <w:sz w:val="20"/>
        </w:rPr>
        <w:t>_</w:t>
      </w:r>
      <w:r w:rsidR="00C338A8" w:rsidRPr="00C338A8">
        <w:rPr>
          <w:rFonts w:ascii="Arial" w:hAnsi="Arial" w:cs="Arial"/>
          <w:sz w:val="20"/>
        </w:rPr>
        <w:t xml:space="preserve"> </w:t>
      </w:r>
      <w:r w:rsidR="00C338A8">
        <w:rPr>
          <w:rFonts w:ascii="Arial" w:hAnsi="Arial" w:cs="Arial"/>
          <w:sz w:val="20"/>
        </w:rPr>
        <w:t>Infographic</w:t>
      </w:r>
      <w:r w:rsidR="00C338A8" w:rsidRPr="00B748DC">
        <w:rPr>
          <w:rFonts w:ascii="Arial" w:hAnsi="Arial" w:cs="Arial"/>
          <w:sz w:val="20"/>
        </w:rPr>
        <w:t>Resume</w:t>
      </w:r>
      <w:r w:rsidR="00C338A8">
        <w:t>.</w:t>
      </w:r>
      <w:r w:rsidR="00C338A8" w:rsidRPr="0066572F">
        <w:rPr>
          <w:rFonts w:ascii="Arial" w:hAnsi="Arial" w:cs="Arial"/>
          <w:sz w:val="20"/>
        </w:rPr>
        <w:t>docx</w:t>
      </w:r>
      <w:r w:rsidR="00C338A8">
        <w:t>).</w:t>
      </w:r>
    </w:p>
    <w:p w:rsidR="00867E2D" w:rsidRPr="001549DB" w:rsidRDefault="00867E2D" w:rsidP="00F07A90">
      <w:pPr>
        <w:rPr>
          <w:rFonts w:ascii="Times New Roman" w:hAnsi="Times New Roman"/>
        </w:rPr>
      </w:pPr>
    </w:p>
    <w:p w:rsidR="00F27DE2" w:rsidRPr="00FB5369" w:rsidRDefault="00F27DE2" w:rsidP="0048189D">
      <w:pPr>
        <w:rPr>
          <w:rFonts w:eastAsia="Times New Roman"/>
        </w:rPr>
      </w:pPr>
    </w:p>
    <w:sectPr w:rsidR="00F27DE2" w:rsidRPr="00FB5369" w:rsidSect="00DE3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1A1" w:rsidRDefault="00E421A1" w:rsidP="0048189D">
      <w:pPr>
        <w:spacing w:line="240" w:lineRule="auto"/>
      </w:pPr>
      <w:r>
        <w:separator/>
      </w:r>
    </w:p>
  </w:endnote>
  <w:endnote w:type="continuationSeparator" w:id="0">
    <w:p w:rsidR="00E421A1" w:rsidRDefault="00E421A1" w:rsidP="00481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23" w:rsidRDefault="00E666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E7C" w:rsidRPr="00CF66E8" w:rsidRDefault="00123E7C" w:rsidP="00123E7C">
    <w:pPr>
      <w:pStyle w:val="DataFilecopyright"/>
      <w:rPr>
        <w:i/>
      </w:rPr>
    </w:pPr>
    <w:r w:rsidRPr="00CF66E8">
      <w:rPr>
        <w:i/>
      </w:rPr>
      <w:t>Connect to Your Career</w:t>
    </w:r>
  </w:p>
  <w:p w:rsidR="00511C5D" w:rsidRPr="00123E7C" w:rsidRDefault="00123E7C" w:rsidP="00123E7C">
    <w:pPr>
      <w:pStyle w:val="DataFilecopyright"/>
    </w:pPr>
    <w:r w:rsidRPr="00CF66E8"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23" w:rsidRDefault="00E666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1A1" w:rsidRDefault="00E421A1" w:rsidP="0048189D">
      <w:pPr>
        <w:spacing w:line="240" w:lineRule="auto"/>
      </w:pPr>
      <w:r>
        <w:separator/>
      </w:r>
    </w:p>
  </w:footnote>
  <w:footnote w:type="continuationSeparator" w:id="0">
    <w:p w:rsidR="00E421A1" w:rsidRDefault="00E421A1" w:rsidP="004818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23" w:rsidRDefault="00E666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23" w:rsidRDefault="00E666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23" w:rsidRDefault="00E666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815"/>
    <w:multiLevelType w:val="hybridMultilevel"/>
    <w:tmpl w:val="111A4E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35458"/>
    <w:multiLevelType w:val="hybridMultilevel"/>
    <w:tmpl w:val="E050D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B02E5E"/>
    <w:multiLevelType w:val="hybridMultilevel"/>
    <w:tmpl w:val="0DEED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520DC"/>
    <w:multiLevelType w:val="hybridMultilevel"/>
    <w:tmpl w:val="8B746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4330BA"/>
    <w:multiLevelType w:val="hybridMultilevel"/>
    <w:tmpl w:val="E00E0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88C064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3D78A6"/>
    <w:multiLevelType w:val="hybridMultilevel"/>
    <w:tmpl w:val="E962D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1529C"/>
    <w:multiLevelType w:val="hybridMultilevel"/>
    <w:tmpl w:val="D5C6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001"/>
  <w:defaultTabStop w:val="720"/>
  <w:noPunctuationKerning/>
  <w:characterSpacingControl w:val="doNotCompress"/>
  <w:hdrShapeDefaults>
    <o:shapedefaults v:ext="edit" spidmax="163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B5369"/>
    <w:rsid w:val="00000248"/>
    <w:rsid w:val="0000278E"/>
    <w:rsid w:val="000064E3"/>
    <w:rsid w:val="00016076"/>
    <w:rsid w:val="00023B34"/>
    <w:rsid w:val="00025687"/>
    <w:rsid w:val="00030701"/>
    <w:rsid w:val="000324DF"/>
    <w:rsid w:val="00040BA4"/>
    <w:rsid w:val="00043B75"/>
    <w:rsid w:val="000519B2"/>
    <w:rsid w:val="000627F0"/>
    <w:rsid w:val="00070AC0"/>
    <w:rsid w:val="00071A31"/>
    <w:rsid w:val="0007329F"/>
    <w:rsid w:val="0007695C"/>
    <w:rsid w:val="00077B39"/>
    <w:rsid w:val="0008467D"/>
    <w:rsid w:val="0009178F"/>
    <w:rsid w:val="000966E4"/>
    <w:rsid w:val="000A11FB"/>
    <w:rsid w:val="000A27DF"/>
    <w:rsid w:val="000A286E"/>
    <w:rsid w:val="000A6BC4"/>
    <w:rsid w:val="000B0950"/>
    <w:rsid w:val="000B1336"/>
    <w:rsid w:val="000C1F2D"/>
    <w:rsid w:val="000C2107"/>
    <w:rsid w:val="000D0705"/>
    <w:rsid w:val="000D4FDA"/>
    <w:rsid w:val="000D5A0B"/>
    <w:rsid w:val="000E30E9"/>
    <w:rsid w:val="000F4461"/>
    <w:rsid w:val="0010215F"/>
    <w:rsid w:val="001027C8"/>
    <w:rsid w:val="00103DA0"/>
    <w:rsid w:val="001066A3"/>
    <w:rsid w:val="001206EF"/>
    <w:rsid w:val="00122990"/>
    <w:rsid w:val="00123E7C"/>
    <w:rsid w:val="00125488"/>
    <w:rsid w:val="00125749"/>
    <w:rsid w:val="001258CD"/>
    <w:rsid w:val="00125BEC"/>
    <w:rsid w:val="00132046"/>
    <w:rsid w:val="00140662"/>
    <w:rsid w:val="00140EB9"/>
    <w:rsid w:val="00141A55"/>
    <w:rsid w:val="00142365"/>
    <w:rsid w:val="00144D55"/>
    <w:rsid w:val="00146BB8"/>
    <w:rsid w:val="001528F0"/>
    <w:rsid w:val="001549DB"/>
    <w:rsid w:val="00164BB6"/>
    <w:rsid w:val="00166AA9"/>
    <w:rsid w:val="00167436"/>
    <w:rsid w:val="001737D6"/>
    <w:rsid w:val="00174AB1"/>
    <w:rsid w:val="001800D5"/>
    <w:rsid w:val="001810D6"/>
    <w:rsid w:val="00183FC4"/>
    <w:rsid w:val="001927DD"/>
    <w:rsid w:val="001A5893"/>
    <w:rsid w:val="001B092A"/>
    <w:rsid w:val="001B5BBE"/>
    <w:rsid w:val="001C145A"/>
    <w:rsid w:val="001C5258"/>
    <w:rsid w:val="001E098E"/>
    <w:rsid w:val="001F13B0"/>
    <w:rsid w:val="001F7113"/>
    <w:rsid w:val="00202F35"/>
    <w:rsid w:val="00210A53"/>
    <w:rsid w:val="00226529"/>
    <w:rsid w:val="0023268A"/>
    <w:rsid w:val="002341C1"/>
    <w:rsid w:val="002412FA"/>
    <w:rsid w:val="00243599"/>
    <w:rsid w:val="0027254B"/>
    <w:rsid w:val="002729E9"/>
    <w:rsid w:val="002748E6"/>
    <w:rsid w:val="0027569A"/>
    <w:rsid w:val="00277974"/>
    <w:rsid w:val="00283ACA"/>
    <w:rsid w:val="00287DF7"/>
    <w:rsid w:val="00290A2A"/>
    <w:rsid w:val="002943DD"/>
    <w:rsid w:val="002974EC"/>
    <w:rsid w:val="002A607E"/>
    <w:rsid w:val="002C51D6"/>
    <w:rsid w:val="002D0E46"/>
    <w:rsid w:val="002E2B22"/>
    <w:rsid w:val="002E3C5A"/>
    <w:rsid w:val="002E52BF"/>
    <w:rsid w:val="002F71EA"/>
    <w:rsid w:val="003200C4"/>
    <w:rsid w:val="00321441"/>
    <w:rsid w:val="0032164C"/>
    <w:rsid w:val="0033759B"/>
    <w:rsid w:val="00347D8A"/>
    <w:rsid w:val="00350668"/>
    <w:rsid w:val="00354280"/>
    <w:rsid w:val="00362C0A"/>
    <w:rsid w:val="003654D8"/>
    <w:rsid w:val="00370708"/>
    <w:rsid w:val="003714B1"/>
    <w:rsid w:val="003753E0"/>
    <w:rsid w:val="00386531"/>
    <w:rsid w:val="003908F7"/>
    <w:rsid w:val="0039231B"/>
    <w:rsid w:val="003B5089"/>
    <w:rsid w:val="003B664D"/>
    <w:rsid w:val="003C21CF"/>
    <w:rsid w:val="003C560E"/>
    <w:rsid w:val="003D071F"/>
    <w:rsid w:val="003D51C7"/>
    <w:rsid w:val="003D5C33"/>
    <w:rsid w:val="003D7655"/>
    <w:rsid w:val="00402C34"/>
    <w:rsid w:val="00403C95"/>
    <w:rsid w:val="00412C70"/>
    <w:rsid w:val="00412F03"/>
    <w:rsid w:val="00413992"/>
    <w:rsid w:val="004139D7"/>
    <w:rsid w:val="00423DAC"/>
    <w:rsid w:val="00432963"/>
    <w:rsid w:val="004406D1"/>
    <w:rsid w:val="00443A9F"/>
    <w:rsid w:val="004445BE"/>
    <w:rsid w:val="00444F90"/>
    <w:rsid w:val="00452F56"/>
    <w:rsid w:val="00453C71"/>
    <w:rsid w:val="00457386"/>
    <w:rsid w:val="00460C09"/>
    <w:rsid w:val="004616C2"/>
    <w:rsid w:val="00461ED8"/>
    <w:rsid w:val="004665A6"/>
    <w:rsid w:val="00472994"/>
    <w:rsid w:val="00475305"/>
    <w:rsid w:val="00480183"/>
    <w:rsid w:val="00481778"/>
    <w:rsid w:val="0048189D"/>
    <w:rsid w:val="0048658D"/>
    <w:rsid w:val="00490254"/>
    <w:rsid w:val="00490999"/>
    <w:rsid w:val="0049172A"/>
    <w:rsid w:val="004A0D73"/>
    <w:rsid w:val="004A7B2D"/>
    <w:rsid w:val="004B45AA"/>
    <w:rsid w:val="004B4D09"/>
    <w:rsid w:val="004B751C"/>
    <w:rsid w:val="004C041D"/>
    <w:rsid w:val="004C3BDD"/>
    <w:rsid w:val="004D223E"/>
    <w:rsid w:val="004D58D0"/>
    <w:rsid w:val="004E3F0F"/>
    <w:rsid w:val="004F48F5"/>
    <w:rsid w:val="004F724E"/>
    <w:rsid w:val="00500B96"/>
    <w:rsid w:val="00510F1C"/>
    <w:rsid w:val="00511C5D"/>
    <w:rsid w:val="00516F8E"/>
    <w:rsid w:val="005264BC"/>
    <w:rsid w:val="005270CC"/>
    <w:rsid w:val="00530EBA"/>
    <w:rsid w:val="005322A4"/>
    <w:rsid w:val="0053610F"/>
    <w:rsid w:val="005365A4"/>
    <w:rsid w:val="00541474"/>
    <w:rsid w:val="0054660E"/>
    <w:rsid w:val="00550894"/>
    <w:rsid w:val="005509BE"/>
    <w:rsid w:val="00556C73"/>
    <w:rsid w:val="005578E8"/>
    <w:rsid w:val="00561F7C"/>
    <w:rsid w:val="005661B4"/>
    <w:rsid w:val="00585B0D"/>
    <w:rsid w:val="005935CF"/>
    <w:rsid w:val="005A119D"/>
    <w:rsid w:val="005A2E37"/>
    <w:rsid w:val="005A3D14"/>
    <w:rsid w:val="005B0A8C"/>
    <w:rsid w:val="005B4997"/>
    <w:rsid w:val="005B6E51"/>
    <w:rsid w:val="005C1618"/>
    <w:rsid w:val="005C22E0"/>
    <w:rsid w:val="005C5F6A"/>
    <w:rsid w:val="005C66A6"/>
    <w:rsid w:val="005D09C3"/>
    <w:rsid w:val="005D17D7"/>
    <w:rsid w:val="005D26EF"/>
    <w:rsid w:val="005D3B17"/>
    <w:rsid w:val="005E6EB2"/>
    <w:rsid w:val="005F5A63"/>
    <w:rsid w:val="005F7503"/>
    <w:rsid w:val="006100A4"/>
    <w:rsid w:val="00624A62"/>
    <w:rsid w:val="00625B38"/>
    <w:rsid w:val="006343EA"/>
    <w:rsid w:val="006352BD"/>
    <w:rsid w:val="006422CE"/>
    <w:rsid w:val="006600E6"/>
    <w:rsid w:val="00670A51"/>
    <w:rsid w:val="006766EB"/>
    <w:rsid w:val="00676F1B"/>
    <w:rsid w:val="006812F9"/>
    <w:rsid w:val="006845CE"/>
    <w:rsid w:val="006875D6"/>
    <w:rsid w:val="00696E54"/>
    <w:rsid w:val="006A2E69"/>
    <w:rsid w:val="006B582D"/>
    <w:rsid w:val="006B6AD0"/>
    <w:rsid w:val="006C0185"/>
    <w:rsid w:val="006C5064"/>
    <w:rsid w:val="006C627E"/>
    <w:rsid w:val="006D1FC6"/>
    <w:rsid w:val="006E61D5"/>
    <w:rsid w:val="006F0C97"/>
    <w:rsid w:val="006F1FBD"/>
    <w:rsid w:val="006F486F"/>
    <w:rsid w:val="00703C75"/>
    <w:rsid w:val="0070564C"/>
    <w:rsid w:val="00710B24"/>
    <w:rsid w:val="007150E5"/>
    <w:rsid w:val="007154E0"/>
    <w:rsid w:val="00723775"/>
    <w:rsid w:val="0072393C"/>
    <w:rsid w:val="007260D5"/>
    <w:rsid w:val="00751621"/>
    <w:rsid w:val="007619DE"/>
    <w:rsid w:val="00762752"/>
    <w:rsid w:val="00766967"/>
    <w:rsid w:val="00773580"/>
    <w:rsid w:val="00791D54"/>
    <w:rsid w:val="00795282"/>
    <w:rsid w:val="007957A4"/>
    <w:rsid w:val="00797A88"/>
    <w:rsid w:val="007A555B"/>
    <w:rsid w:val="007A7BC8"/>
    <w:rsid w:val="007B6066"/>
    <w:rsid w:val="007C0506"/>
    <w:rsid w:val="007C3F1E"/>
    <w:rsid w:val="007C590A"/>
    <w:rsid w:val="007E7694"/>
    <w:rsid w:val="007E7D22"/>
    <w:rsid w:val="007F01E4"/>
    <w:rsid w:val="007F0698"/>
    <w:rsid w:val="00800E79"/>
    <w:rsid w:val="008070BB"/>
    <w:rsid w:val="008139CC"/>
    <w:rsid w:val="00817597"/>
    <w:rsid w:val="00846AA0"/>
    <w:rsid w:val="00847DFD"/>
    <w:rsid w:val="008512D4"/>
    <w:rsid w:val="00855033"/>
    <w:rsid w:val="008640EC"/>
    <w:rsid w:val="00867E2D"/>
    <w:rsid w:val="00873093"/>
    <w:rsid w:val="00875189"/>
    <w:rsid w:val="00876CAE"/>
    <w:rsid w:val="00881023"/>
    <w:rsid w:val="00883B88"/>
    <w:rsid w:val="00884B07"/>
    <w:rsid w:val="00890951"/>
    <w:rsid w:val="00894E81"/>
    <w:rsid w:val="008A0F81"/>
    <w:rsid w:val="008B6A61"/>
    <w:rsid w:val="008C0257"/>
    <w:rsid w:val="008C728F"/>
    <w:rsid w:val="008E18EC"/>
    <w:rsid w:val="008E3FA1"/>
    <w:rsid w:val="008E6307"/>
    <w:rsid w:val="008F2400"/>
    <w:rsid w:val="008F5E5F"/>
    <w:rsid w:val="008F61EE"/>
    <w:rsid w:val="00900F9A"/>
    <w:rsid w:val="00901CD9"/>
    <w:rsid w:val="00906CC1"/>
    <w:rsid w:val="00906D1C"/>
    <w:rsid w:val="00912BF4"/>
    <w:rsid w:val="00930417"/>
    <w:rsid w:val="009441C9"/>
    <w:rsid w:val="009451D4"/>
    <w:rsid w:val="00946279"/>
    <w:rsid w:val="00946D05"/>
    <w:rsid w:val="00950E69"/>
    <w:rsid w:val="00955019"/>
    <w:rsid w:val="00974905"/>
    <w:rsid w:val="009753A4"/>
    <w:rsid w:val="00976181"/>
    <w:rsid w:val="00983A95"/>
    <w:rsid w:val="009969CD"/>
    <w:rsid w:val="009A11FB"/>
    <w:rsid w:val="009C559F"/>
    <w:rsid w:val="009D511B"/>
    <w:rsid w:val="009E1115"/>
    <w:rsid w:val="009E1255"/>
    <w:rsid w:val="009E4DB4"/>
    <w:rsid w:val="009F04BB"/>
    <w:rsid w:val="009F240F"/>
    <w:rsid w:val="00A13057"/>
    <w:rsid w:val="00A2042C"/>
    <w:rsid w:val="00A24A23"/>
    <w:rsid w:val="00A26F2C"/>
    <w:rsid w:val="00A32448"/>
    <w:rsid w:val="00A44D65"/>
    <w:rsid w:val="00A6090A"/>
    <w:rsid w:val="00A619A0"/>
    <w:rsid w:val="00A64C5A"/>
    <w:rsid w:val="00A650DE"/>
    <w:rsid w:val="00A65E82"/>
    <w:rsid w:val="00A722BA"/>
    <w:rsid w:val="00A7525E"/>
    <w:rsid w:val="00A84BCF"/>
    <w:rsid w:val="00AB0047"/>
    <w:rsid w:val="00AB0BFD"/>
    <w:rsid w:val="00AB3E4F"/>
    <w:rsid w:val="00AB5D47"/>
    <w:rsid w:val="00AB7D71"/>
    <w:rsid w:val="00AE0F4A"/>
    <w:rsid w:val="00AE6435"/>
    <w:rsid w:val="00AF3B07"/>
    <w:rsid w:val="00AF6BA7"/>
    <w:rsid w:val="00B00B3E"/>
    <w:rsid w:val="00B107B9"/>
    <w:rsid w:val="00B10FBB"/>
    <w:rsid w:val="00B1225D"/>
    <w:rsid w:val="00B13F45"/>
    <w:rsid w:val="00B250C5"/>
    <w:rsid w:val="00B345CA"/>
    <w:rsid w:val="00B3509C"/>
    <w:rsid w:val="00B40E8D"/>
    <w:rsid w:val="00B41994"/>
    <w:rsid w:val="00B4274C"/>
    <w:rsid w:val="00B42FAA"/>
    <w:rsid w:val="00B44873"/>
    <w:rsid w:val="00B457CB"/>
    <w:rsid w:val="00B45F04"/>
    <w:rsid w:val="00B471F7"/>
    <w:rsid w:val="00B5593A"/>
    <w:rsid w:val="00B646CD"/>
    <w:rsid w:val="00B7078E"/>
    <w:rsid w:val="00B737BE"/>
    <w:rsid w:val="00B740DF"/>
    <w:rsid w:val="00B82AD8"/>
    <w:rsid w:val="00B85093"/>
    <w:rsid w:val="00B93B41"/>
    <w:rsid w:val="00B94A14"/>
    <w:rsid w:val="00BB1095"/>
    <w:rsid w:val="00BB3758"/>
    <w:rsid w:val="00BB6D0C"/>
    <w:rsid w:val="00BC2BDB"/>
    <w:rsid w:val="00BC471A"/>
    <w:rsid w:val="00BC62F4"/>
    <w:rsid w:val="00BD250F"/>
    <w:rsid w:val="00BE6CE2"/>
    <w:rsid w:val="00BF0EDE"/>
    <w:rsid w:val="00BF2B70"/>
    <w:rsid w:val="00BF34C9"/>
    <w:rsid w:val="00BF64F7"/>
    <w:rsid w:val="00C03431"/>
    <w:rsid w:val="00C10D7F"/>
    <w:rsid w:val="00C11BD9"/>
    <w:rsid w:val="00C128E2"/>
    <w:rsid w:val="00C202FC"/>
    <w:rsid w:val="00C219C4"/>
    <w:rsid w:val="00C221C0"/>
    <w:rsid w:val="00C30603"/>
    <w:rsid w:val="00C33334"/>
    <w:rsid w:val="00C338A8"/>
    <w:rsid w:val="00C343E5"/>
    <w:rsid w:val="00C3463B"/>
    <w:rsid w:val="00C35D62"/>
    <w:rsid w:val="00C406A9"/>
    <w:rsid w:val="00C47E23"/>
    <w:rsid w:val="00C558B7"/>
    <w:rsid w:val="00C55D7C"/>
    <w:rsid w:val="00C57B84"/>
    <w:rsid w:val="00C64116"/>
    <w:rsid w:val="00C72910"/>
    <w:rsid w:val="00C90A00"/>
    <w:rsid w:val="00C939BC"/>
    <w:rsid w:val="00C959EC"/>
    <w:rsid w:val="00CA28D0"/>
    <w:rsid w:val="00CA4140"/>
    <w:rsid w:val="00CB6C55"/>
    <w:rsid w:val="00CC1B41"/>
    <w:rsid w:val="00CD50D6"/>
    <w:rsid w:val="00CD6D91"/>
    <w:rsid w:val="00CE5131"/>
    <w:rsid w:val="00CF5224"/>
    <w:rsid w:val="00CF5F1D"/>
    <w:rsid w:val="00CF6A85"/>
    <w:rsid w:val="00D03B4A"/>
    <w:rsid w:val="00D058FD"/>
    <w:rsid w:val="00D1235B"/>
    <w:rsid w:val="00D202B9"/>
    <w:rsid w:val="00D24977"/>
    <w:rsid w:val="00D26BDA"/>
    <w:rsid w:val="00D36E27"/>
    <w:rsid w:val="00D42013"/>
    <w:rsid w:val="00D54B57"/>
    <w:rsid w:val="00D54E5B"/>
    <w:rsid w:val="00D75105"/>
    <w:rsid w:val="00D81494"/>
    <w:rsid w:val="00DB4B73"/>
    <w:rsid w:val="00DB5D67"/>
    <w:rsid w:val="00DB6AB9"/>
    <w:rsid w:val="00DB7A83"/>
    <w:rsid w:val="00DC02E5"/>
    <w:rsid w:val="00DD6655"/>
    <w:rsid w:val="00DD6AAF"/>
    <w:rsid w:val="00DD7B5E"/>
    <w:rsid w:val="00DD7F7A"/>
    <w:rsid w:val="00DE143F"/>
    <w:rsid w:val="00DE3891"/>
    <w:rsid w:val="00DE3A22"/>
    <w:rsid w:val="00DE431E"/>
    <w:rsid w:val="00DE6528"/>
    <w:rsid w:val="00DF397F"/>
    <w:rsid w:val="00E00D4E"/>
    <w:rsid w:val="00E1463B"/>
    <w:rsid w:val="00E15098"/>
    <w:rsid w:val="00E16BCF"/>
    <w:rsid w:val="00E26434"/>
    <w:rsid w:val="00E26E7C"/>
    <w:rsid w:val="00E348C6"/>
    <w:rsid w:val="00E421A1"/>
    <w:rsid w:val="00E5344C"/>
    <w:rsid w:val="00E54592"/>
    <w:rsid w:val="00E605D5"/>
    <w:rsid w:val="00E6136D"/>
    <w:rsid w:val="00E61793"/>
    <w:rsid w:val="00E66623"/>
    <w:rsid w:val="00E82B52"/>
    <w:rsid w:val="00E84427"/>
    <w:rsid w:val="00E968C6"/>
    <w:rsid w:val="00EB32E3"/>
    <w:rsid w:val="00EC52C9"/>
    <w:rsid w:val="00EE6BEC"/>
    <w:rsid w:val="00EF1F44"/>
    <w:rsid w:val="00EF3E0F"/>
    <w:rsid w:val="00F074ED"/>
    <w:rsid w:val="00F07A90"/>
    <w:rsid w:val="00F14B37"/>
    <w:rsid w:val="00F2064D"/>
    <w:rsid w:val="00F26EFD"/>
    <w:rsid w:val="00F27DE2"/>
    <w:rsid w:val="00F4585C"/>
    <w:rsid w:val="00F65DEB"/>
    <w:rsid w:val="00F7677C"/>
    <w:rsid w:val="00F77F3C"/>
    <w:rsid w:val="00F81E1D"/>
    <w:rsid w:val="00F82850"/>
    <w:rsid w:val="00F8376C"/>
    <w:rsid w:val="00F94239"/>
    <w:rsid w:val="00FA07AA"/>
    <w:rsid w:val="00FA4878"/>
    <w:rsid w:val="00FA7EC9"/>
    <w:rsid w:val="00FB5369"/>
    <w:rsid w:val="00FC2AF6"/>
    <w:rsid w:val="00FD194A"/>
    <w:rsid w:val="00FE2919"/>
    <w:rsid w:val="00FE2BAD"/>
    <w:rsid w:val="00FE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55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55B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55B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55B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55B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555B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55B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55B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555B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555B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7A555B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A555B"/>
  </w:style>
  <w:style w:type="paragraph" w:customStyle="1" w:styleId="Artist">
    <w:name w:val="Artist"/>
    <w:basedOn w:val="Normal"/>
    <w:next w:val="Normal"/>
    <w:rsid w:val="005578E8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/>
      <w:textAlignment w:val="baseline"/>
    </w:pPr>
    <w:rPr>
      <w:b/>
      <w:color w:val="0000FF"/>
      <w:sz w:val="32"/>
      <w:szCs w:val="20"/>
    </w:rPr>
  </w:style>
  <w:style w:type="paragraph" w:styleId="BodyText">
    <w:name w:val="Body Text"/>
    <w:basedOn w:val="Normal"/>
    <w:rsid w:val="005578E8"/>
    <w:pPr>
      <w:spacing w:after="120" w:line="360" w:lineRule="auto"/>
      <w:ind w:firstLine="432"/>
    </w:pPr>
  </w:style>
  <w:style w:type="character" w:styleId="Hyperlink">
    <w:name w:val="Hyperlink"/>
    <w:basedOn w:val="DefaultParagraphFont"/>
    <w:uiPriority w:val="99"/>
    <w:unhideWhenUsed/>
    <w:rsid w:val="007A555B"/>
    <w:rPr>
      <w:color w:val="0000FF"/>
      <w:u w:val="single"/>
    </w:rPr>
  </w:style>
  <w:style w:type="character" w:styleId="PageNumber">
    <w:name w:val="page number"/>
    <w:basedOn w:val="DefaultParagraphFont"/>
    <w:rsid w:val="005578E8"/>
    <w:rPr>
      <w:rFonts w:ascii="PalmSprings" w:hAnsi="PalmSprings"/>
    </w:rPr>
  </w:style>
  <w:style w:type="paragraph" w:customStyle="1" w:styleId="Entry">
    <w:name w:val="Entry"/>
    <w:basedOn w:val="Normal"/>
    <w:rsid w:val="005578E8"/>
    <w:pPr>
      <w:ind w:left="360" w:hanging="360"/>
    </w:pPr>
    <w:rPr>
      <w:rFonts w:eastAsia="PalmSprings"/>
    </w:rPr>
  </w:style>
  <w:style w:type="paragraph" w:customStyle="1" w:styleId="ChapNum">
    <w:name w:val="Chap Num"/>
    <w:basedOn w:val="Normal"/>
    <w:rsid w:val="00901CD9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48"/>
      <w:szCs w:val="20"/>
    </w:rPr>
  </w:style>
  <w:style w:type="paragraph" w:styleId="ListParagraph">
    <w:name w:val="List Paragraph"/>
    <w:basedOn w:val="Normal"/>
    <w:uiPriority w:val="34"/>
    <w:qFormat/>
    <w:rsid w:val="001B09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55B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5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55B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7A55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A555B"/>
    <w:rPr>
      <w:rFonts w:ascii="Tahoma" w:eastAsia="Arial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C10D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D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D7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C10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0D7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A555B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55B"/>
    <w:rPr>
      <w:rFonts w:ascii="Cambria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555B"/>
    <w:rPr>
      <w:rFonts w:ascii="Cambria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55B"/>
    <w:rPr>
      <w:rFonts w:ascii="Cambria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55B"/>
    <w:rPr>
      <w:rFonts w:ascii="Cambria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555B"/>
    <w:rPr>
      <w:rFonts w:ascii="Cambria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555B"/>
    <w:rPr>
      <w:rFonts w:ascii="Cambria" w:hAnsi="Cambria"/>
      <w:i/>
      <w:iCs/>
      <w:color w:val="9BBB59"/>
    </w:rPr>
  </w:style>
  <w:style w:type="paragraph" w:customStyle="1" w:styleId="DataFilecopyright">
    <w:name w:val="DataFile_copyright"/>
    <w:basedOn w:val="Footer"/>
    <w:qFormat/>
    <w:rsid w:val="007A555B"/>
    <w:rPr>
      <w:color w:val="auto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A555B"/>
    <w:rPr>
      <w:rFonts w:ascii="Cambria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A555B"/>
    <w:rPr>
      <w:rFonts w:ascii="Cambria" w:hAnsi="Cambria"/>
      <w:color w:val="365F91"/>
      <w:sz w:val="22"/>
      <w:szCs w:val="22"/>
    </w:rPr>
  </w:style>
  <w:style w:type="character" w:customStyle="1" w:styleId="DataFileCbold">
    <w:name w:val="DataFile_Cbold"/>
    <w:basedOn w:val="DefaultParagraphFont"/>
    <w:uiPriority w:val="1"/>
    <w:qFormat/>
    <w:rsid w:val="007A555B"/>
    <w:rPr>
      <w:b/>
    </w:rPr>
  </w:style>
  <w:style w:type="paragraph" w:customStyle="1" w:styleId="Default">
    <w:name w:val="Default"/>
    <w:rsid w:val="007A555B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7A555B"/>
    <w:pPr>
      <w:spacing w:line="201" w:lineRule="atLeast"/>
    </w:pPr>
    <w:rPr>
      <w:rFonts w:cs="Arial"/>
      <w:color w:val="auto"/>
    </w:rPr>
  </w:style>
  <w:style w:type="character" w:styleId="FollowedHyperlink">
    <w:name w:val="FollowedHyperlink"/>
    <w:basedOn w:val="DefaultParagraphFont"/>
    <w:uiPriority w:val="99"/>
    <w:unhideWhenUsed/>
    <w:rsid w:val="007A555B"/>
    <w:rPr>
      <w:color w:val="800080"/>
      <w:u w:val="single"/>
    </w:rPr>
  </w:style>
  <w:style w:type="paragraph" w:customStyle="1" w:styleId="body">
    <w:name w:val="body"/>
    <w:rsid w:val="007A555B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ChapNum">
    <w:name w:val="DataFile_ChapNum"/>
    <w:basedOn w:val="Normal"/>
    <w:qFormat/>
    <w:rsid w:val="007A555B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7A555B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7A555B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7A555B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7A555B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7A555B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7A555B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7A555B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7A555B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7A555B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7A555B"/>
    <w:rPr>
      <w:rFonts w:ascii="Arial" w:hAnsi="Arial" w:cs="Arial"/>
      <w:sz w:val="20"/>
    </w:rPr>
  </w:style>
  <w:style w:type="character" w:customStyle="1" w:styleId="HelvBold">
    <w:name w:val="Helv Bold"/>
    <w:basedOn w:val="DefaultParagraphFont"/>
    <w:uiPriority w:val="1"/>
    <w:rsid w:val="00884B07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884B07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884B07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03470-998A-4B56-B32F-9CB3EC76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70</Words>
  <Characters>465</Characters>
  <Application>Microsoft Office Word</Application>
  <DocSecurity>0</DocSecurity>
  <Lines>3</Lines>
  <Paragraphs>1</Paragraphs>
  <ScaleCrop>false</ScaleCrop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2014-01-21T16:38:00Z</dcterms:created>
  <dcterms:modified xsi:type="dcterms:W3CDTF">2014-02-04T16:15:00Z</dcterms:modified>
</cp:coreProperties>
</file>