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14" w:rsidRPr="007A1E70" w:rsidRDefault="00C61D8C" w:rsidP="00C61D8C">
      <w:pPr>
        <w:pStyle w:val="DataFileChapNum"/>
      </w:pPr>
      <w:r>
        <w:t>Connect to Your Career</w:t>
      </w:r>
    </w:p>
    <w:p w:rsidR="00C21910" w:rsidRPr="007A1E70" w:rsidRDefault="001014BB" w:rsidP="00C61D8C">
      <w:pPr>
        <w:pStyle w:val="DataFileTitle"/>
      </w:pPr>
      <w:r>
        <w:t>6</w:t>
      </w:r>
      <w:r w:rsidR="008F3D0C" w:rsidRPr="007A1E70">
        <w:t>-</w:t>
      </w:r>
      <w:r w:rsidR="00F11598">
        <w:t>4</w:t>
      </w:r>
      <w:r w:rsidR="008F3D0C" w:rsidRPr="007A1E70">
        <w:t xml:space="preserve"> </w:t>
      </w:r>
      <w:r w:rsidR="00C21910" w:rsidRPr="007A1E70">
        <w:t>Résumé</w:t>
      </w:r>
      <w:r w:rsidR="00F11598">
        <w:t xml:space="preserve"> </w:t>
      </w:r>
      <w:r w:rsidR="00C21910" w:rsidRPr="007A1E70">
        <w:t>Experience, Education</w:t>
      </w:r>
      <w:proofErr w:type="gramStart"/>
      <w:r w:rsidR="002A1A81" w:rsidRPr="007A1E70">
        <w:t>,</w:t>
      </w:r>
      <w:proofErr w:type="gramEnd"/>
      <w:r w:rsidR="002A1A81">
        <w:br/>
      </w:r>
      <w:r w:rsidR="00C21910" w:rsidRPr="007A1E70">
        <w:t>and Special</w:t>
      </w:r>
      <w:r w:rsidR="003E521B">
        <w:t xml:space="preserve"> Skills</w:t>
      </w:r>
    </w:p>
    <w:p w:rsidR="007A1E70" w:rsidRPr="00DD75B2" w:rsidRDefault="00727F9D" w:rsidP="00C61D8C">
      <w:pPr>
        <w:pStyle w:val="DataFileN1"/>
        <w:rPr>
          <w:sz w:val="22"/>
          <w:szCs w:val="22"/>
        </w:rPr>
      </w:pPr>
      <w:r w:rsidRPr="00DD75B2">
        <w:t>1.</w:t>
      </w:r>
      <w:r w:rsidRPr="00DD75B2">
        <w:tab/>
      </w:r>
      <w:r w:rsidR="00C646B7" w:rsidRPr="00DD75B2">
        <w:t xml:space="preserve">Create </w:t>
      </w:r>
      <w:r w:rsidR="00C21910" w:rsidRPr="00DD75B2">
        <w:t>a list of your work experience that you wan</w:t>
      </w:r>
      <w:r w:rsidRPr="00DD75B2">
        <w:t xml:space="preserve">t a potential employer to see. </w:t>
      </w:r>
      <w:r w:rsidR="00C21910" w:rsidRPr="00DD75B2">
        <w:t>Make sure it is accurate, complete, and follow</w:t>
      </w:r>
      <w:r w:rsidRPr="00DD75B2">
        <w:t xml:space="preserve">s the guidelines in the </w:t>
      </w:r>
      <w:r w:rsidR="00F64A51">
        <w:t>chapter</w:t>
      </w:r>
      <w:r w:rsidRPr="00DD75B2">
        <w:t>. Later</w:t>
      </w:r>
      <w:r w:rsidR="00F64A51">
        <w:t>,</w:t>
      </w:r>
      <w:r w:rsidRPr="00DD75B2">
        <w:t xml:space="preserve"> you will transfer this information to your résumé.</w:t>
      </w:r>
    </w:p>
    <w:p w:rsidR="00C61D8C" w:rsidRDefault="007738CD" w:rsidP="00C61D8C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bookmarkStart w:id="0" w:name="Text1"/>
      <w:r w:rsidR="00C61D8C">
        <w:instrText xml:space="preserve"> FORMTEXT </w:instrText>
      </w:r>
      <w:r>
        <w:fldChar w:fldCharType="separate"/>
      </w:r>
      <w:r w:rsidR="00C61D8C">
        <w:rPr>
          <w:noProof/>
        </w:rPr>
        <w:t>&lt;&lt;Place Answer Here&gt;&gt;</w:t>
      </w:r>
      <w:r>
        <w:fldChar w:fldCharType="end"/>
      </w:r>
      <w:bookmarkEnd w:id="0"/>
    </w:p>
    <w:p w:rsidR="00C61D8C" w:rsidRDefault="00C61D8C" w:rsidP="00C61D8C">
      <w:pPr>
        <w:pStyle w:val="DataFileAnsBox"/>
      </w:pPr>
    </w:p>
    <w:p w:rsidR="007A1E70" w:rsidRPr="00DD75B2" w:rsidRDefault="00727F9D" w:rsidP="00C61D8C">
      <w:pPr>
        <w:pStyle w:val="DataFileN1"/>
        <w:rPr>
          <w:sz w:val="22"/>
          <w:szCs w:val="22"/>
        </w:rPr>
      </w:pPr>
      <w:r w:rsidRPr="00DD75B2">
        <w:t>2.</w:t>
      </w:r>
      <w:r w:rsidRPr="00DD75B2">
        <w:tab/>
      </w:r>
      <w:r w:rsidR="00C21910" w:rsidRPr="00DD75B2">
        <w:t>List your education history. Put the most recent information first.</w:t>
      </w:r>
      <w:r w:rsidRPr="00DD75B2">
        <w:t xml:space="preserve"> </w:t>
      </w:r>
      <w:r w:rsidR="00F64A51">
        <w:t>Y</w:t>
      </w:r>
      <w:r w:rsidRPr="00DD75B2">
        <w:t>ou will transfer this information to your résumé.</w:t>
      </w:r>
    </w:p>
    <w:p w:rsidR="00C61D8C" w:rsidRDefault="007738CD" w:rsidP="00C61D8C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61D8C">
        <w:instrText xml:space="preserve"> FORMTEXT </w:instrText>
      </w:r>
      <w:r>
        <w:fldChar w:fldCharType="separate"/>
      </w:r>
      <w:r w:rsidR="00C61D8C">
        <w:rPr>
          <w:noProof/>
        </w:rPr>
        <w:t>&lt;&lt;Place Answer Here&gt;&gt;</w:t>
      </w:r>
      <w:r>
        <w:fldChar w:fldCharType="end"/>
      </w:r>
    </w:p>
    <w:p w:rsidR="00C61D8C" w:rsidRDefault="00C61D8C" w:rsidP="00C61D8C">
      <w:pPr>
        <w:pStyle w:val="DataFileAnsBox"/>
      </w:pPr>
    </w:p>
    <w:p w:rsidR="007A1E70" w:rsidRPr="00DD75B2" w:rsidRDefault="00727F9D" w:rsidP="00C61D8C">
      <w:pPr>
        <w:pStyle w:val="DataFileN1"/>
        <w:rPr>
          <w:sz w:val="22"/>
          <w:szCs w:val="22"/>
        </w:rPr>
      </w:pPr>
      <w:r w:rsidRPr="00DD75B2">
        <w:t>3.</w:t>
      </w:r>
      <w:r w:rsidRPr="00DD75B2">
        <w:tab/>
      </w:r>
      <w:r w:rsidR="00C21910" w:rsidRPr="00DD75B2">
        <w:t>Your special skills can sell you as a person fo</w:t>
      </w:r>
      <w:r w:rsidRPr="00DD75B2">
        <w:t xml:space="preserve">r whom an employer is looking. </w:t>
      </w:r>
      <w:r w:rsidR="005F6DCA" w:rsidRPr="00DD75B2">
        <w:t xml:space="preserve">Make a list of </w:t>
      </w:r>
      <w:r w:rsidR="00C21910" w:rsidRPr="00DD75B2">
        <w:t xml:space="preserve">special skills you will include on your </w:t>
      </w:r>
      <w:r w:rsidRPr="00DD75B2">
        <w:t>résumé</w:t>
      </w:r>
      <w:r w:rsidR="00C21910" w:rsidRPr="00DD75B2">
        <w:t>.</w:t>
      </w:r>
      <w:r w:rsidRPr="00DD75B2">
        <w:t xml:space="preserve"> </w:t>
      </w:r>
      <w:r w:rsidR="00F64A51">
        <w:t>Y</w:t>
      </w:r>
      <w:r w:rsidRPr="00DD75B2">
        <w:t>ou will transfer this information to your</w:t>
      </w:r>
      <w:r w:rsidR="0022395A" w:rsidRPr="00DD75B2">
        <w:t xml:space="preserve"> </w:t>
      </w:r>
      <w:r w:rsidRPr="00DD75B2">
        <w:t>résumé.</w:t>
      </w:r>
    </w:p>
    <w:p w:rsidR="007A1E70" w:rsidRDefault="007738CD" w:rsidP="00C61D8C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61D8C">
        <w:instrText xml:space="preserve"> FORMTEXT </w:instrText>
      </w:r>
      <w:r>
        <w:fldChar w:fldCharType="separate"/>
      </w:r>
      <w:r w:rsidR="00C61D8C">
        <w:rPr>
          <w:noProof/>
        </w:rPr>
        <w:t>&lt;&lt;Place Answer Here&gt;&gt;</w:t>
      </w:r>
      <w:r>
        <w:fldChar w:fldCharType="end"/>
      </w:r>
    </w:p>
    <w:p w:rsidR="00C61D8C" w:rsidRPr="00C61D8C" w:rsidRDefault="00C61D8C" w:rsidP="00C61D8C">
      <w:pPr>
        <w:pStyle w:val="DataFileAnsBox"/>
      </w:pPr>
    </w:p>
    <w:p w:rsidR="00727F9D" w:rsidRPr="00DD75B2" w:rsidRDefault="00727F9D" w:rsidP="00C61D8C">
      <w:pPr>
        <w:pStyle w:val="DataFileN1"/>
      </w:pPr>
      <w:r w:rsidRPr="00DD75B2">
        <w:t>4.</w:t>
      </w:r>
      <w:r w:rsidRPr="00DD75B2">
        <w:tab/>
      </w:r>
      <w:r w:rsidR="00C61D8C">
        <w:t xml:space="preserve">Save your Word document as </w:t>
      </w:r>
      <w:r w:rsidR="00DD75B2" w:rsidRPr="00C61D8C">
        <w:rPr>
          <w:rStyle w:val="DataFileCArial10"/>
          <w:i/>
        </w:rPr>
        <w:t>FirstnameLastname</w:t>
      </w:r>
      <w:r w:rsidR="00DD75B2" w:rsidRPr="00C61D8C">
        <w:rPr>
          <w:rStyle w:val="DataFileCArial10"/>
        </w:rPr>
        <w:t>_</w:t>
      </w:r>
      <w:r w:rsidR="002A1A81">
        <w:rPr>
          <w:rStyle w:val="DataFileCArial10"/>
        </w:rPr>
        <w:t>ResumePart2</w:t>
      </w:r>
      <w:r w:rsidR="00DD75B2" w:rsidRPr="00C61D8C">
        <w:rPr>
          <w:rStyle w:val="DataFileCArial10"/>
        </w:rPr>
        <w:t>.docx</w:t>
      </w:r>
      <w:r w:rsidR="00DD75B2">
        <w:t xml:space="preserve"> (i.e., </w:t>
      </w:r>
      <w:proofErr w:type="spellStart"/>
      <w:r w:rsidR="00DD75B2" w:rsidRPr="00C61D8C">
        <w:rPr>
          <w:rStyle w:val="DataFileCArial10"/>
        </w:rPr>
        <w:t>JohnSmith</w:t>
      </w:r>
      <w:proofErr w:type="spellEnd"/>
      <w:r w:rsidR="00DD75B2" w:rsidRPr="00C61D8C">
        <w:rPr>
          <w:rStyle w:val="DataFileCArial10"/>
        </w:rPr>
        <w:t>_</w:t>
      </w:r>
      <w:r w:rsidR="001014BB" w:rsidRPr="001014BB">
        <w:rPr>
          <w:rStyle w:val="DataFileCArial10"/>
        </w:rPr>
        <w:t xml:space="preserve"> </w:t>
      </w:r>
      <w:r w:rsidR="00CA627B">
        <w:rPr>
          <w:rStyle w:val="DataFileCArial10"/>
        </w:rPr>
        <w:t>Resume</w:t>
      </w:r>
      <w:r w:rsidR="001014BB">
        <w:rPr>
          <w:rStyle w:val="DataFileCArial10"/>
        </w:rPr>
        <w:t>Part2</w:t>
      </w:r>
      <w:r w:rsidR="00DD75B2" w:rsidRPr="00C61D8C">
        <w:rPr>
          <w:rStyle w:val="DataFileCArial10"/>
        </w:rPr>
        <w:t>.docx</w:t>
      </w:r>
      <w:r w:rsidR="00DD75B2">
        <w:t>).</w:t>
      </w:r>
    </w:p>
    <w:sectPr w:rsidR="00727F9D" w:rsidRPr="00DD75B2" w:rsidSect="00650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EF" w:rsidRDefault="005B6EEF" w:rsidP="00017973">
      <w:r>
        <w:separator/>
      </w:r>
    </w:p>
  </w:endnote>
  <w:endnote w:type="continuationSeparator" w:id="0">
    <w:p w:rsidR="005B6EEF" w:rsidRDefault="005B6EEF" w:rsidP="0001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D7" w:rsidRDefault="00F110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8C" w:rsidRPr="00CF66E8" w:rsidRDefault="00C61D8C" w:rsidP="00C61D8C">
    <w:pPr>
      <w:pStyle w:val="DataFilecopyright"/>
      <w:rPr>
        <w:i/>
      </w:rPr>
    </w:pPr>
    <w:r w:rsidRPr="00CF66E8">
      <w:rPr>
        <w:i/>
      </w:rPr>
      <w:t>Connect to Your Career</w:t>
    </w:r>
  </w:p>
  <w:p w:rsidR="0022395A" w:rsidRPr="00C61D8C" w:rsidRDefault="00C61D8C" w:rsidP="00C61D8C">
    <w:pPr>
      <w:pStyle w:val="DataFilecopyright"/>
    </w:pPr>
    <w:r w:rsidRPr="00CF66E8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D7" w:rsidRDefault="00F110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EF" w:rsidRDefault="005B6EEF" w:rsidP="00017973">
      <w:r>
        <w:separator/>
      </w:r>
    </w:p>
  </w:footnote>
  <w:footnote w:type="continuationSeparator" w:id="0">
    <w:p w:rsidR="005B6EEF" w:rsidRDefault="005B6EEF" w:rsidP="00017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D7" w:rsidRDefault="00F110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D7" w:rsidRDefault="00F110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D7" w:rsidRDefault="00F110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6E93"/>
    <w:multiLevelType w:val="hybridMultilevel"/>
    <w:tmpl w:val="937EE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95352"/>
    <w:multiLevelType w:val="hybridMultilevel"/>
    <w:tmpl w:val="09AE91EA"/>
    <w:lvl w:ilvl="0" w:tplc="684E0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linkStyles/>
  <w:stylePaneFormatFilter w:val="3F0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624E"/>
    <w:rsid w:val="00017973"/>
    <w:rsid w:val="00051DAF"/>
    <w:rsid w:val="000D7FE9"/>
    <w:rsid w:val="001014BB"/>
    <w:rsid w:val="0011590F"/>
    <w:rsid w:val="001401DF"/>
    <w:rsid w:val="00173E9F"/>
    <w:rsid w:val="00192A14"/>
    <w:rsid w:val="001A4F96"/>
    <w:rsid w:val="001A624E"/>
    <w:rsid w:val="001F66E7"/>
    <w:rsid w:val="0022395A"/>
    <w:rsid w:val="00257A17"/>
    <w:rsid w:val="0027080D"/>
    <w:rsid w:val="002A1A81"/>
    <w:rsid w:val="002D08F2"/>
    <w:rsid w:val="0030039A"/>
    <w:rsid w:val="003730DC"/>
    <w:rsid w:val="00391F6E"/>
    <w:rsid w:val="003A6DAC"/>
    <w:rsid w:val="003C3BF8"/>
    <w:rsid w:val="003E3ABC"/>
    <w:rsid w:val="003E521B"/>
    <w:rsid w:val="00444DC5"/>
    <w:rsid w:val="004B53EB"/>
    <w:rsid w:val="00526404"/>
    <w:rsid w:val="00526FF6"/>
    <w:rsid w:val="005953C2"/>
    <w:rsid w:val="005B06B2"/>
    <w:rsid w:val="005B6EEF"/>
    <w:rsid w:val="005C5A76"/>
    <w:rsid w:val="005F6DCA"/>
    <w:rsid w:val="00650137"/>
    <w:rsid w:val="00697A79"/>
    <w:rsid w:val="00727F9D"/>
    <w:rsid w:val="007738CD"/>
    <w:rsid w:val="007922D1"/>
    <w:rsid w:val="007A1E70"/>
    <w:rsid w:val="008347CE"/>
    <w:rsid w:val="00835A91"/>
    <w:rsid w:val="00842137"/>
    <w:rsid w:val="008C3590"/>
    <w:rsid w:val="008F3D0C"/>
    <w:rsid w:val="00906750"/>
    <w:rsid w:val="00982D08"/>
    <w:rsid w:val="009836D8"/>
    <w:rsid w:val="009A3276"/>
    <w:rsid w:val="009E3666"/>
    <w:rsid w:val="00A06E2E"/>
    <w:rsid w:val="00A47DF3"/>
    <w:rsid w:val="00A80ABB"/>
    <w:rsid w:val="00AA67FF"/>
    <w:rsid w:val="00B13285"/>
    <w:rsid w:val="00B37700"/>
    <w:rsid w:val="00C21910"/>
    <w:rsid w:val="00C31F83"/>
    <w:rsid w:val="00C61D8C"/>
    <w:rsid w:val="00C646B7"/>
    <w:rsid w:val="00CA627B"/>
    <w:rsid w:val="00D4550E"/>
    <w:rsid w:val="00D510C2"/>
    <w:rsid w:val="00D72081"/>
    <w:rsid w:val="00DC7407"/>
    <w:rsid w:val="00DD75B2"/>
    <w:rsid w:val="00DE5D0E"/>
    <w:rsid w:val="00E80EAE"/>
    <w:rsid w:val="00F110D7"/>
    <w:rsid w:val="00F11598"/>
    <w:rsid w:val="00F60D10"/>
    <w:rsid w:val="00F64A51"/>
    <w:rsid w:val="00F819E5"/>
    <w:rsid w:val="00F912D7"/>
    <w:rsid w:val="00FB757E"/>
    <w:rsid w:val="00FC5D4E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70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00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700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00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700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700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700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700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700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700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3770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37700"/>
  </w:style>
  <w:style w:type="character" w:styleId="Hyperlink">
    <w:name w:val="Hyperlink"/>
    <w:basedOn w:val="DefaultParagraphFont"/>
    <w:uiPriority w:val="99"/>
    <w:unhideWhenUsed/>
    <w:rsid w:val="00B37700"/>
    <w:rPr>
      <w:color w:val="0000FF"/>
      <w:u w:val="single"/>
    </w:rPr>
  </w:style>
  <w:style w:type="paragraph" w:customStyle="1" w:styleId="ChapNum">
    <w:name w:val="Chap Num"/>
    <w:basedOn w:val="Normal"/>
    <w:rsid w:val="00192A14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48"/>
      <w:szCs w:val="20"/>
    </w:rPr>
  </w:style>
  <w:style w:type="paragraph" w:customStyle="1" w:styleId="ChapTitle">
    <w:name w:val="Chap Title"/>
    <w:basedOn w:val="Normal"/>
    <w:rsid w:val="00192A14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36"/>
      <w:szCs w:val="20"/>
    </w:rPr>
  </w:style>
  <w:style w:type="paragraph" w:styleId="BodyText">
    <w:name w:val="Body Text"/>
    <w:basedOn w:val="Normal"/>
    <w:link w:val="BodyTextChar"/>
    <w:rsid w:val="00192A14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92A14"/>
    <w:rPr>
      <w:sz w:val="22"/>
    </w:rPr>
  </w:style>
  <w:style w:type="paragraph" w:customStyle="1" w:styleId="Directions">
    <w:name w:val="Directions"/>
    <w:basedOn w:val="Normal"/>
    <w:qFormat/>
    <w:rsid w:val="00192A14"/>
    <w:pPr>
      <w:spacing w:after="300" w:line="360" w:lineRule="auto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uiPriority w:val="9"/>
    <w:rsid w:val="00B37700"/>
    <w:rPr>
      <w:rFonts w:ascii="Cambria" w:hAnsi="Cambria"/>
      <w:b/>
      <w:bCs/>
      <w:color w:val="365F91"/>
      <w:sz w:val="22"/>
      <w:szCs w:val="22"/>
    </w:rPr>
  </w:style>
  <w:style w:type="paragraph" w:styleId="ListParagraph">
    <w:name w:val="List Paragraph"/>
    <w:basedOn w:val="Normal"/>
    <w:uiPriority w:val="34"/>
    <w:qFormat/>
    <w:rsid w:val="00727F9D"/>
    <w:pPr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B37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70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7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700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B37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7700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2239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3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395A"/>
  </w:style>
  <w:style w:type="paragraph" w:styleId="CommentSubject">
    <w:name w:val="annotation subject"/>
    <w:basedOn w:val="CommentText"/>
    <w:next w:val="CommentText"/>
    <w:link w:val="CommentSubjectChar"/>
    <w:rsid w:val="0022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39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37700"/>
    <w:rPr>
      <w:rFonts w:ascii="Cambria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37700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700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700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700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700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700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700"/>
    <w:rPr>
      <w:rFonts w:ascii="Cambria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B37700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B37700"/>
    <w:rPr>
      <w:b/>
    </w:rPr>
  </w:style>
  <w:style w:type="paragraph" w:customStyle="1" w:styleId="Default">
    <w:name w:val="Default"/>
    <w:rsid w:val="00B3770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37700"/>
    <w:pPr>
      <w:spacing w:line="201" w:lineRule="atLeast"/>
    </w:pPr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B37700"/>
    <w:rPr>
      <w:color w:val="800080"/>
      <w:u w:val="single"/>
    </w:rPr>
  </w:style>
  <w:style w:type="paragraph" w:customStyle="1" w:styleId="body">
    <w:name w:val="body"/>
    <w:rsid w:val="00B37700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ChapNum">
    <w:name w:val="DataFile_ChapNum"/>
    <w:basedOn w:val="Normal"/>
    <w:qFormat/>
    <w:rsid w:val="00B37700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B37700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B37700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B37700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B37700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B37700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B37700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B37700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B37700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B37700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B37700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B37700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B37700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B37700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953D5-AAAB-403A-A8CD-3EA03ECD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2014-01-13T17:05:00Z</dcterms:created>
  <dcterms:modified xsi:type="dcterms:W3CDTF">2014-01-13T20:17:00Z</dcterms:modified>
</cp:coreProperties>
</file>