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14" w:rsidRPr="001A1DA7" w:rsidRDefault="005821EC" w:rsidP="00452261">
      <w:pPr>
        <w:pStyle w:val="DataFileChapNum"/>
      </w:pPr>
      <w:r>
        <w:t>Connect to Your Career</w:t>
      </w:r>
    </w:p>
    <w:p w:rsidR="003A6DAC" w:rsidRDefault="00AC72C0" w:rsidP="00E9114C">
      <w:pPr>
        <w:pStyle w:val="DataFileTitle"/>
      </w:pPr>
      <w:r>
        <w:t>6</w:t>
      </w:r>
      <w:r w:rsidR="00B976D1" w:rsidRPr="001A1DA7">
        <w:t>-</w:t>
      </w:r>
      <w:r w:rsidR="008330F5">
        <w:t>2</w:t>
      </w:r>
      <w:r w:rsidR="00B976D1" w:rsidRPr="001A1DA7">
        <w:t xml:space="preserve"> </w:t>
      </w:r>
      <w:r w:rsidR="003A6DAC" w:rsidRPr="001A1DA7">
        <w:t>R</w:t>
      </w:r>
      <w:r w:rsidR="005821EC">
        <w:t>é</w:t>
      </w:r>
      <w:r w:rsidR="003A6DAC" w:rsidRPr="001A1DA7">
        <w:t>sum</w:t>
      </w:r>
      <w:r w:rsidR="005821EC">
        <w:t>é</w:t>
      </w:r>
      <w:r w:rsidR="003A6DAC" w:rsidRPr="001A1DA7">
        <w:t xml:space="preserve"> </w:t>
      </w:r>
      <w:r w:rsidR="008330F5">
        <w:t>Keywords</w:t>
      </w:r>
    </w:p>
    <w:p w:rsidR="00192A14" w:rsidRPr="001A1DA7" w:rsidRDefault="00D37F25" w:rsidP="005821EC">
      <w:pPr>
        <w:pStyle w:val="DataFileN1"/>
      </w:pPr>
      <w:proofErr w:type="gramStart"/>
      <w:r w:rsidRPr="001A1DA7">
        <w:t>1.</w:t>
      </w:r>
      <w:r w:rsidRPr="001A1DA7">
        <w:tab/>
      </w:r>
      <w:r w:rsidR="005B18FA">
        <w:t>Research</w:t>
      </w:r>
      <w:r w:rsidR="008330F5" w:rsidRPr="008330F5">
        <w:t xml:space="preserve"> keywords that are used in your pref</w:t>
      </w:r>
      <w:r w:rsidR="005B18FA">
        <w:t>erred industry or career field.</w:t>
      </w:r>
      <w:proofErr w:type="gramEnd"/>
      <w:r w:rsidR="005B18FA">
        <w:t xml:space="preserve"> R</w:t>
      </w:r>
      <w:r w:rsidR="008330F5" w:rsidRPr="008330F5">
        <w:t xml:space="preserve">eview job advertisements, conduct an Internet search, or use any other resources that will help you </w:t>
      </w:r>
      <w:r w:rsidR="001830B3">
        <w:t xml:space="preserve">create a solid list </w:t>
      </w:r>
      <w:r w:rsidR="008330F5">
        <w:t>of keywords</w:t>
      </w:r>
      <w:r w:rsidR="00192A14" w:rsidRPr="001A1DA7">
        <w:t>.</w:t>
      </w:r>
    </w:p>
    <w:p w:rsidR="00192A14" w:rsidRDefault="0062530E" w:rsidP="005821EC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bookmarkStart w:id="0" w:name="Text1"/>
      <w:r w:rsidR="004176FD">
        <w:instrText xml:space="preserve"> FORMTEXT </w:instrText>
      </w:r>
      <w:r>
        <w:fldChar w:fldCharType="separate"/>
      </w:r>
      <w:r w:rsidR="004176FD">
        <w:rPr>
          <w:noProof/>
        </w:rPr>
        <w:t>&lt;&lt;Place Answer Here&gt;&gt;</w:t>
      </w:r>
      <w:r>
        <w:fldChar w:fldCharType="end"/>
      </w:r>
      <w:bookmarkEnd w:id="0"/>
    </w:p>
    <w:p w:rsidR="001A1DA7" w:rsidRPr="001A1DA7" w:rsidRDefault="001A1DA7" w:rsidP="005821EC">
      <w:pPr>
        <w:pStyle w:val="DataFileAnsBox"/>
      </w:pPr>
    </w:p>
    <w:p w:rsidR="00192A14" w:rsidRPr="001A1DA7" w:rsidRDefault="00D37F25" w:rsidP="005821EC">
      <w:pPr>
        <w:pStyle w:val="DataFileN1"/>
      </w:pPr>
      <w:r w:rsidRPr="001A1DA7">
        <w:t>2.</w:t>
      </w:r>
      <w:r w:rsidRPr="001A1DA7">
        <w:tab/>
      </w:r>
      <w:r w:rsidR="008330F5" w:rsidRPr="008330F5">
        <w:t>Write your top ten keywords here. Why do you think these were the most important to use in your résumé?</w:t>
      </w:r>
    </w:p>
    <w:p w:rsidR="001A1DA7" w:rsidRDefault="0062530E" w:rsidP="005821EC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4176FD">
        <w:instrText xml:space="preserve"> FORMTEXT </w:instrText>
      </w:r>
      <w:r>
        <w:fldChar w:fldCharType="separate"/>
      </w:r>
      <w:r w:rsidR="004176FD">
        <w:rPr>
          <w:noProof/>
        </w:rPr>
        <w:t>&lt;&lt;Place Answer Here&gt;&gt;</w:t>
      </w:r>
      <w:r>
        <w:fldChar w:fldCharType="end"/>
      </w:r>
    </w:p>
    <w:p w:rsidR="00664331" w:rsidRDefault="0062530E" w:rsidP="00664331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664331">
        <w:instrText xml:space="preserve"> FORMTEXT </w:instrText>
      </w:r>
      <w:r>
        <w:fldChar w:fldCharType="separate"/>
      </w:r>
      <w:r w:rsidR="00664331">
        <w:rPr>
          <w:noProof/>
        </w:rPr>
        <w:t>&lt;&lt;Place Answer Here&gt;&gt;</w:t>
      </w:r>
      <w:r>
        <w:fldChar w:fldCharType="end"/>
      </w:r>
    </w:p>
    <w:p w:rsidR="00664331" w:rsidRDefault="0062530E" w:rsidP="00664331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664331">
        <w:instrText xml:space="preserve"> FORMTEXT </w:instrText>
      </w:r>
      <w:r>
        <w:fldChar w:fldCharType="separate"/>
      </w:r>
      <w:r w:rsidR="00664331">
        <w:rPr>
          <w:noProof/>
        </w:rPr>
        <w:t>&lt;&lt;Place Answer Here&gt;&gt;</w:t>
      </w:r>
      <w:r>
        <w:fldChar w:fldCharType="end"/>
      </w:r>
    </w:p>
    <w:p w:rsidR="00664331" w:rsidRDefault="0062530E" w:rsidP="00664331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664331">
        <w:instrText xml:space="preserve"> FORMTEXT </w:instrText>
      </w:r>
      <w:r>
        <w:fldChar w:fldCharType="separate"/>
      </w:r>
      <w:r w:rsidR="00664331">
        <w:rPr>
          <w:noProof/>
        </w:rPr>
        <w:t>&lt;&lt;Place Answer Here&gt;&gt;</w:t>
      </w:r>
      <w:r>
        <w:fldChar w:fldCharType="end"/>
      </w:r>
    </w:p>
    <w:p w:rsidR="00664331" w:rsidRDefault="0062530E" w:rsidP="00664331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664331">
        <w:instrText xml:space="preserve"> FORMTEXT </w:instrText>
      </w:r>
      <w:r>
        <w:fldChar w:fldCharType="separate"/>
      </w:r>
      <w:r w:rsidR="00664331">
        <w:rPr>
          <w:noProof/>
        </w:rPr>
        <w:t>&lt;&lt;Place Answer Here&gt;&gt;</w:t>
      </w:r>
      <w:r>
        <w:fldChar w:fldCharType="end"/>
      </w:r>
    </w:p>
    <w:p w:rsidR="00664331" w:rsidRDefault="0062530E" w:rsidP="00664331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664331">
        <w:instrText xml:space="preserve"> FORMTEXT </w:instrText>
      </w:r>
      <w:r>
        <w:fldChar w:fldCharType="separate"/>
      </w:r>
      <w:r w:rsidR="00664331">
        <w:rPr>
          <w:noProof/>
        </w:rPr>
        <w:t>&lt;&lt;Place Answer Here&gt;&gt;</w:t>
      </w:r>
      <w:r>
        <w:fldChar w:fldCharType="end"/>
      </w:r>
    </w:p>
    <w:p w:rsidR="00664331" w:rsidRDefault="0062530E" w:rsidP="00664331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664331">
        <w:instrText xml:space="preserve"> FORMTEXT </w:instrText>
      </w:r>
      <w:r>
        <w:fldChar w:fldCharType="separate"/>
      </w:r>
      <w:r w:rsidR="00664331">
        <w:rPr>
          <w:noProof/>
        </w:rPr>
        <w:t>&lt;&lt;Place Answer Here&gt;&gt;</w:t>
      </w:r>
      <w:r>
        <w:fldChar w:fldCharType="end"/>
      </w:r>
    </w:p>
    <w:p w:rsidR="00664331" w:rsidRDefault="0062530E" w:rsidP="00664331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664331">
        <w:instrText xml:space="preserve"> FORMTEXT </w:instrText>
      </w:r>
      <w:r>
        <w:fldChar w:fldCharType="separate"/>
      </w:r>
      <w:r w:rsidR="00664331">
        <w:rPr>
          <w:noProof/>
        </w:rPr>
        <w:t>&lt;&lt;Place Answer Here&gt;&gt;</w:t>
      </w:r>
      <w:r>
        <w:fldChar w:fldCharType="end"/>
      </w:r>
    </w:p>
    <w:p w:rsidR="00664331" w:rsidRDefault="0062530E" w:rsidP="00664331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664331">
        <w:instrText xml:space="preserve"> FORMTEXT </w:instrText>
      </w:r>
      <w:r>
        <w:fldChar w:fldCharType="separate"/>
      </w:r>
      <w:r w:rsidR="00664331">
        <w:rPr>
          <w:noProof/>
        </w:rPr>
        <w:t>&lt;&lt;Place Answer Here&gt;&gt;</w:t>
      </w:r>
      <w:r>
        <w:fldChar w:fldCharType="end"/>
      </w:r>
    </w:p>
    <w:p w:rsidR="00664331" w:rsidRDefault="0062530E" w:rsidP="00664331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664331">
        <w:instrText xml:space="preserve"> FORMTEXT </w:instrText>
      </w:r>
      <w:r>
        <w:fldChar w:fldCharType="separate"/>
      </w:r>
      <w:r w:rsidR="00664331">
        <w:rPr>
          <w:noProof/>
        </w:rPr>
        <w:t>&lt;&lt;Place Answer Here&gt;&gt;</w:t>
      </w:r>
      <w:r>
        <w:fldChar w:fldCharType="end"/>
      </w:r>
    </w:p>
    <w:p w:rsidR="004176FD" w:rsidRPr="001A1DA7" w:rsidRDefault="004176FD" w:rsidP="005821EC">
      <w:pPr>
        <w:pStyle w:val="DataFileAnsBox"/>
      </w:pPr>
    </w:p>
    <w:p w:rsidR="005821EC" w:rsidRDefault="00D37F25" w:rsidP="005821EC">
      <w:pPr>
        <w:pStyle w:val="DataFileN1"/>
      </w:pPr>
      <w:r w:rsidRPr="001A1DA7">
        <w:t>3.</w:t>
      </w:r>
      <w:r w:rsidRPr="001A1DA7">
        <w:tab/>
      </w:r>
      <w:r w:rsidR="005821EC">
        <w:t xml:space="preserve">Save your Word document as </w:t>
      </w:r>
      <w:r w:rsidR="005821EC" w:rsidRPr="0066572F">
        <w:rPr>
          <w:rFonts w:ascii="Arial" w:hAnsi="Arial" w:cs="Arial"/>
          <w:i/>
          <w:sz w:val="20"/>
        </w:rPr>
        <w:t>FirstnameLastname</w:t>
      </w:r>
      <w:r w:rsidR="005821EC" w:rsidRPr="0066572F">
        <w:rPr>
          <w:rFonts w:ascii="Arial" w:hAnsi="Arial" w:cs="Arial"/>
          <w:sz w:val="20"/>
        </w:rPr>
        <w:t>_</w:t>
      </w:r>
      <w:r w:rsidR="00AC72C0">
        <w:rPr>
          <w:rFonts w:ascii="Arial" w:hAnsi="Arial" w:cs="Arial"/>
          <w:sz w:val="20"/>
        </w:rPr>
        <w:t>Keywords</w:t>
      </w:r>
      <w:r w:rsidR="005821EC">
        <w:t>.</w:t>
      </w:r>
      <w:r w:rsidR="005821EC" w:rsidRPr="0066572F">
        <w:rPr>
          <w:rFonts w:ascii="Arial" w:hAnsi="Arial" w:cs="Arial"/>
          <w:sz w:val="20"/>
        </w:rPr>
        <w:t>docx</w:t>
      </w:r>
      <w:r w:rsidR="005821EC" w:rsidRPr="0066572F">
        <w:rPr>
          <w:sz w:val="20"/>
        </w:rPr>
        <w:t xml:space="preserve"> </w:t>
      </w:r>
      <w:r w:rsidR="005821EC">
        <w:t xml:space="preserve">(i.e., </w:t>
      </w:r>
      <w:proofErr w:type="spellStart"/>
      <w:r w:rsidR="005821EC">
        <w:rPr>
          <w:rFonts w:ascii="Arial" w:hAnsi="Arial" w:cs="Arial"/>
          <w:sz w:val="20"/>
        </w:rPr>
        <w:t>JohnSmith</w:t>
      </w:r>
      <w:proofErr w:type="spellEnd"/>
      <w:r w:rsidR="005821EC">
        <w:rPr>
          <w:rFonts w:ascii="Arial" w:hAnsi="Arial" w:cs="Arial"/>
          <w:sz w:val="20"/>
        </w:rPr>
        <w:t>_</w:t>
      </w:r>
      <w:r w:rsidR="00AC72C0" w:rsidRPr="00AC72C0">
        <w:rPr>
          <w:rFonts w:ascii="Arial" w:hAnsi="Arial" w:cs="Arial"/>
          <w:sz w:val="20"/>
        </w:rPr>
        <w:t xml:space="preserve"> </w:t>
      </w:r>
      <w:r w:rsidR="00AC72C0">
        <w:rPr>
          <w:rFonts w:ascii="Arial" w:hAnsi="Arial" w:cs="Arial"/>
          <w:sz w:val="20"/>
        </w:rPr>
        <w:t>Keywords</w:t>
      </w:r>
      <w:r w:rsidR="005821EC">
        <w:t>.</w:t>
      </w:r>
      <w:r w:rsidR="005821EC" w:rsidRPr="0066572F">
        <w:rPr>
          <w:rFonts w:ascii="Arial" w:hAnsi="Arial" w:cs="Arial"/>
          <w:sz w:val="20"/>
        </w:rPr>
        <w:t>docx</w:t>
      </w:r>
      <w:r w:rsidR="005821EC">
        <w:t>).</w:t>
      </w:r>
    </w:p>
    <w:p w:rsidR="008330F5" w:rsidRDefault="008330F5" w:rsidP="005821EC">
      <w:pPr>
        <w:pStyle w:val="DataFileN1"/>
      </w:pPr>
    </w:p>
    <w:p w:rsidR="008330F5" w:rsidRDefault="008330F5" w:rsidP="005821EC">
      <w:pPr>
        <w:pStyle w:val="DataFileN1"/>
      </w:pPr>
    </w:p>
    <w:sectPr w:rsidR="008330F5" w:rsidSect="007300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A2C" w:rsidRDefault="00907A2C" w:rsidP="00B976D1">
      <w:r>
        <w:separator/>
      </w:r>
    </w:p>
  </w:endnote>
  <w:endnote w:type="continuationSeparator" w:id="0">
    <w:p w:rsidR="00907A2C" w:rsidRDefault="00907A2C" w:rsidP="00B97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F34" w:rsidRDefault="00D12F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EC" w:rsidRPr="00462A88" w:rsidRDefault="005821EC" w:rsidP="00452261">
    <w:pPr>
      <w:pStyle w:val="DataFilecopyright"/>
      <w:rPr>
        <w:i/>
      </w:rPr>
    </w:pPr>
    <w:r w:rsidRPr="00462A88">
      <w:rPr>
        <w:i/>
      </w:rPr>
      <w:t>Connect to Your Career</w:t>
    </w:r>
  </w:p>
  <w:p w:rsidR="008A5B16" w:rsidRPr="005821EC" w:rsidRDefault="005821EC" w:rsidP="00452261">
    <w:pPr>
      <w:pStyle w:val="DataFilecopyright"/>
    </w:pPr>
    <w:r w:rsidRPr="00CF66E8">
      <w:t>Copyright Goodheart-Willcox Co., Inc. 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F34" w:rsidRDefault="00D12F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A2C" w:rsidRDefault="00907A2C" w:rsidP="00B976D1">
      <w:r>
        <w:separator/>
      </w:r>
    </w:p>
  </w:footnote>
  <w:footnote w:type="continuationSeparator" w:id="0">
    <w:p w:rsidR="00907A2C" w:rsidRDefault="00907A2C" w:rsidP="00B97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F34" w:rsidRDefault="00D12F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F34" w:rsidRDefault="00D12F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F34" w:rsidRDefault="00D12F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96E93"/>
    <w:multiLevelType w:val="hybridMultilevel"/>
    <w:tmpl w:val="937EE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95352"/>
    <w:multiLevelType w:val="hybridMultilevel"/>
    <w:tmpl w:val="09AE91EA"/>
    <w:lvl w:ilvl="0" w:tplc="684E0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attachedTemplate r:id="rId1"/>
  <w:linkStyles/>
  <w:stylePaneFormatFilter w:val="3F0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A624E"/>
    <w:rsid w:val="000D7FE9"/>
    <w:rsid w:val="001072A2"/>
    <w:rsid w:val="00132CC8"/>
    <w:rsid w:val="001830B3"/>
    <w:rsid w:val="00192A14"/>
    <w:rsid w:val="001A1DA7"/>
    <w:rsid w:val="001A4F96"/>
    <w:rsid w:val="001A624E"/>
    <w:rsid w:val="001F2A09"/>
    <w:rsid w:val="0020127A"/>
    <w:rsid w:val="00220899"/>
    <w:rsid w:val="00254A25"/>
    <w:rsid w:val="00257A17"/>
    <w:rsid w:val="002A7390"/>
    <w:rsid w:val="002B581D"/>
    <w:rsid w:val="002D08F2"/>
    <w:rsid w:val="002F7565"/>
    <w:rsid w:val="003463C9"/>
    <w:rsid w:val="00391D5B"/>
    <w:rsid w:val="003A6DAC"/>
    <w:rsid w:val="00413CDF"/>
    <w:rsid w:val="004176FD"/>
    <w:rsid w:val="00444DC5"/>
    <w:rsid w:val="00452261"/>
    <w:rsid w:val="00462A88"/>
    <w:rsid w:val="00526404"/>
    <w:rsid w:val="00526FF6"/>
    <w:rsid w:val="005821EC"/>
    <w:rsid w:val="005B18FA"/>
    <w:rsid w:val="005B5D83"/>
    <w:rsid w:val="005C5A76"/>
    <w:rsid w:val="00601B3D"/>
    <w:rsid w:val="0062028D"/>
    <w:rsid w:val="0062530E"/>
    <w:rsid w:val="00641222"/>
    <w:rsid w:val="00664331"/>
    <w:rsid w:val="006A529A"/>
    <w:rsid w:val="00730097"/>
    <w:rsid w:val="007A12F7"/>
    <w:rsid w:val="008330F5"/>
    <w:rsid w:val="008347CE"/>
    <w:rsid w:val="00835A91"/>
    <w:rsid w:val="008A5B16"/>
    <w:rsid w:val="008B49D7"/>
    <w:rsid w:val="00906750"/>
    <w:rsid w:val="00907A2C"/>
    <w:rsid w:val="0094109B"/>
    <w:rsid w:val="0096210B"/>
    <w:rsid w:val="009A3276"/>
    <w:rsid w:val="009E78B3"/>
    <w:rsid w:val="00A06E2E"/>
    <w:rsid w:val="00A47DF3"/>
    <w:rsid w:val="00A80ABB"/>
    <w:rsid w:val="00AA67FF"/>
    <w:rsid w:val="00AC72C0"/>
    <w:rsid w:val="00B66E37"/>
    <w:rsid w:val="00B976D1"/>
    <w:rsid w:val="00C11F55"/>
    <w:rsid w:val="00C31F83"/>
    <w:rsid w:val="00D12F34"/>
    <w:rsid w:val="00D37F25"/>
    <w:rsid w:val="00D72081"/>
    <w:rsid w:val="00DC7407"/>
    <w:rsid w:val="00DD7FA7"/>
    <w:rsid w:val="00DE5D0E"/>
    <w:rsid w:val="00E218E8"/>
    <w:rsid w:val="00E60EB7"/>
    <w:rsid w:val="00E9114C"/>
    <w:rsid w:val="00EC130C"/>
    <w:rsid w:val="00F60D10"/>
    <w:rsid w:val="00F732B5"/>
    <w:rsid w:val="00FB757E"/>
    <w:rsid w:val="00FC5D4E"/>
    <w:rsid w:val="00FE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8F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8FA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8FA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8FA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8FA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8FA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8FA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8FA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8FA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8FA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5B18FA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B18FA"/>
  </w:style>
  <w:style w:type="character" w:styleId="Hyperlink">
    <w:name w:val="Hyperlink"/>
    <w:basedOn w:val="DefaultParagraphFont"/>
    <w:uiPriority w:val="99"/>
    <w:unhideWhenUsed/>
    <w:rsid w:val="005B18FA"/>
    <w:rPr>
      <w:color w:val="0000FF"/>
      <w:u w:val="single"/>
    </w:rPr>
  </w:style>
  <w:style w:type="paragraph" w:customStyle="1" w:styleId="DataFilecopyright">
    <w:name w:val="DataFile_copyright"/>
    <w:basedOn w:val="Footer"/>
    <w:qFormat/>
    <w:rsid w:val="005B18FA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5B18FA"/>
    <w:rPr>
      <w:b/>
    </w:rPr>
  </w:style>
  <w:style w:type="paragraph" w:styleId="BodyText">
    <w:name w:val="Body Text"/>
    <w:basedOn w:val="Normal"/>
    <w:link w:val="BodyTextChar"/>
    <w:rsid w:val="00192A14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92A14"/>
    <w:rPr>
      <w:sz w:val="22"/>
    </w:rPr>
  </w:style>
  <w:style w:type="paragraph" w:customStyle="1" w:styleId="Default">
    <w:name w:val="Default"/>
    <w:rsid w:val="005B18FA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7F25"/>
    <w:pPr>
      <w:ind w:left="720"/>
      <w:contextualSpacing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5B1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8FA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1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8FA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5B18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B18FA"/>
    <w:rPr>
      <w:rFonts w:ascii="Tahoma" w:eastAsia="Arial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rsid w:val="002F75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75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7565"/>
  </w:style>
  <w:style w:type="paragraph" w:styleId="CommentSubject">
    <w:name w:val="annotation subject"/>
    <w:basedOn w:val="CommentText"/>
    <w:next w:val="CommentText"/>
    <w:link w:val="CommentSubjectChar"/>
    <w:rsid w:val="002F7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756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B18FA"/>
    <w:rPr>
      <w:rFonts w:ascii="Cambria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B18FA"/>
    <w:rPr>
      <w:rFonts w:ascii="Cambria" w:hAnsi="Cambria"/>
      <w:color w:val="365F9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5B18FA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8FA"/>
    <w:rPr>
      <w:rFonts w:ascii="Cambria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8FA"/>
    <w:rPr>
      <w:rFonts w:ascii="Cambria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8FA"/>
    <w:rPr>
      <w:rFonts w:ascii="Cambria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8FA"/>
    <w:rPr>
      <w:rFonts w:ascii="Cambria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8FA"/>
    <w:rPr>
      <w:rFonts w:ascii="Cambria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8FA"/>
    <w:rPr>
      <w:rFonts w:ascii="Cambria" w:hAnsi="Cambria"/>
      <w:i/>
      <w:iCs/>
      <w:color w:val="9BBB59"/>
    </w:rPr>
  </w:style>
  <w:style w:type="paragraph" w:customStyle="1" w:styleId="Pa6">
    <w:name w:val="Pa6"/>
    <w:basedOn w:val="Default"/>
    <w:next w:val="Default"/>
    <w:uiPriority w:val="99"/>
    <w:rsid w:val="005B18FA"/>
    <w:pPr>
      <w:spacing w:line="201" w:lineRule="atLeast"/>
    </w:pPr>
    <w:rPr>
      <w:rFonts w:cs="Arial"/>
      <w:color w:val="auto"/>
    </w:rPr>
  </w:style>
  <w:style w:type="paragraph" w:customStyle="1" w:styleId="body">
    <w:name w:val="body"/>
    <w:rsid w:val="005B18FA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DataFileTitle">
    <w:name w:val="DataFile_Title"/>
    <w:basedOn w:val="Normal"/>
    <w:qFormat/>
    <w:rsid w:val="005B18FA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5B18FA"/>
    <w:pPr>
      <w:spacing w:after="240"/>
      <w:ind w:left="1440" w:hanging="1440"/>
    </w:pPr>
    <w:rPr>
      <w:sz w:val="24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5B18FA"/>
    <w:rPr>
      <w:color w:val="800080"/>
      <w:u w:val="single"/>
    </w:rPr>
  </w:style>
  <w:style w:type="paragraph" w:customStyle="1" w:styleId="DataFileActivityH">
    <w:name w:val="DataFile_ActivityH"/>
    <w:basedOn w:val="Normal"/>
    <w:qFormat/>
    <w:rsid w:val="005B18FA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ChapNum">
    <w:name w:val="DataFile_ChapNum"/>
    <w:basedOn w:val="Normal"/>
    <w:qFormat/>
    <w:rsid w:val="005B18FA"/>
    <w:pPr>
      <w:spacing w:after="240"/>
      <w:jc w:val="center"/>
    </w:pPr>
    <w:rPr>
      <w:sz w:val="48"/>
      <w:szCs w:val="48"/>
    </w:rPr>
  </w:style>
  <w:style w:type="paragraph" w:customStyle="1" w:styleId="DataFilebody">
    <w:name w:val="DataFile_body"/>
    <w:basedOn w:val="body"/>
    <w:qFormat/>
    <w:rsid w:val="005B18FA"/>
    <w:rPr>
      <w:rFonts w:ascii="Times New Roman" w:hAnsi="Times New Roman"/>
      <w:color w:val="000000"/>
      <w:sz w:val="24"/>
      <w:szCs w:val="24"/>
    </w:rPr>
  </w:style>
  <w:style w:type="paragraph" w:customStyle="1" w:styleId="DataFilekeep">
    <w:name w:val="DataFile_keep"/>
    <w:basedOn w:val="Normal"/>
    <w:qFormat/>
    <w:rsid w:val="005B18FA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5B18FA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5B18FA"/>
    <w:pPr>
      <w:ind w:left="1008" w:hanging="288"/>
    </w:pPr>
  </w:style>
  <w:style w:type="paragraph" w:customStyle="1" w:styleId="DataFileN1">
    <w:name w:val="DataFile_N1"/>
    <w:basedOn w:val="Normal"/>
    <w:qFormat/>
    <w:rsid w:val="005B18FA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5B18FA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character" w:customStyle="1" w:styleId="DataFileCArial10">
    <w:name w:val="DataFile_CArial10"/>
    <w:basedOn w:val="DefaultParagraphFont"/>
    <w:uiPriority w:val="1"/>
    <w:qFormat/>
    <w:rsid w:val="005B18FA"/>
    <w:rPr>
      <w:rFonts w:ascii="Arial" w:hAnsi="Arial" w:cs="Arial"/>
      <w:sz w:val="20"/>
    </w:rPr>
  </w:style>
  <w:style w:type="paragraph" w:customStyle="1" w:styleId="Fc2ycN1">
    <w:name w:val="Fc2yc N1"/>
    <w:rsid w:val="008330F5"/>
    <w:pPr>
      <w:widowControl w:val="0"/>
      <w:shd w:val="clear" w:color="auto" w:fill="CCFFCC"/>
      <w:tabs>
        <w:tab w:val="right" w:pos="720"/>
        <w:tab w:val="left" w:pos="936"/>
      </w:tabs>
      <w:spacing w:line="360" w:lineRule="auto"/>
      <w:ind w:left="936" w:hanging="936"/>
    </w:pPr>
    <w:rPr>
      <w:rFonts w:ascii="Palatino" w:hAnsi="Palatino"/>
      <w:sz w:val="22"/>
    </w:rPr>
  </w:style>
  <w:style w:type="character" w:customStyle="1" w:styleId="HelvBold">
    <w:name w:val="Helv Bold"/>
    <w:basedOn w:val="DefaultParagraphFont"/>
    <w:uiPriority w:val="1"/>
    <w:rsid w:val="00664331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664331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664331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1</Pages>
  <Words>106</Words>
  <Characters>753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2014-01-13T17:04:00Z</dcterms:created>
  <dcterms:modified xsi:type="dcterms:W3CDTF">2014-02-04T16:13:00Z</dcterms:modified>
</cp:coreProperties>
</file>