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11" w:rsidRDefault="00747D11" w:rsidP="00747D11">
      <w:pPr>
        <w:pStyle w:val="DataFileChapNum"/>
      </w:pPr>
      <w:r>
        <w:t>Connect to Your Career</w:t>
      </w:r>
    </w:p>
    <w:p w:rsidR="00747D11" w:rsidRDefault="00EB33CB" w:rsidP="00747D11">
      <w:pPr>
        <w:pStyle w:val="DataFileTitle"/>
      </w:pPr>
      <w:r>
        <w:t>5</w:t>
      </w:r>
      <w:r w:rsidR="00747D11">
        <w:t xml:space="preserve">-6 </w:t>
      </w:r>
      <w:r w:rsidR="00074111">
        <w:t>Emerging Occupations</w:t>
      </w:r>
    </w:p>
    <w:p w:rsidR="00074111" w:rsidRDefault="00074111" w:rsidP="00074111">
      <w:pPr>
        <w:pStyle w:val="DataFileN1"/>
      </w:pPr>
      <w:r>
        <w:t>1.</w:t>
      </w:r>
      <w:r>
        <w:tab/>
        <w:t>Use O*NET (</w:t>
      </w:r>
      <w:r w:rsidR="00B644CC" w:rsidRPr="00B644CC">
        <w:t>www.onetonline.org</w:t>
      </w:r>
      <w:r>
        <w:t>) to research emerging occupations.</w:t>
      </w:r>
      <w:r w:rsidR="00567F61">
        <w:t xml:space="preserve"> Consider </w:t>
      </w:r>
      <w:r w:rsidR="00B644CC" w:rsidRPr="00B644CC">
        <w:t>your</w:t>
      </w:r>
      <w:r w:rsidR="00567F61">
        <w:t xml:space="preserve"> aptitudes, skills, abilities, and values when </w:t>
      </w:r>
      <w:r w:rsidR="005A4235">
        <w:t>researching</w:t>
      </w:r>
      <w:r w:rsidR="00567F61">
        <w:t xml:space="preserve"> the occupations. </w:t>
      </w:r>
    </w:p>
    <w:p w:rsidR="00074111" w:rsidRDefault="00074111" w:rsidP="00074111">
      <w:pPr>
        <w:pStyle w:val="DataFileN1"/>
      </w:pPr>
    </w:p>
    <w:p w:rsidR="00074111" w:rsidRDefault="00074111" w:rsidP="00074111">
      <w:pPr>
        <w:pStyle w:val="DataFileN1"/>
      </w:pPr>
      <w:r>
        <w:t>2.</w:t>
      </w:r>
      <w:r>
        <w:tab/>
        <w:t>Select two occupations that interest you. List them.</w:t>
      </w:r>
    </w:p>
    <w:p w:rsidR="00074111" w:rsidRDefault="00074111" w:rsidP="00074111">
      <w:pPr>
        <w:pStyle w:val="DataFileAnsBox"/>
      </w:pPr>
      <w:r>
        <w:t xml:space="preserve">Occupation 1: </w:t>
      </w:r>
      <w:r w:rsidR="006835A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bookmarkStart w:id="0" w:name="Text1"/>
      <w:r>
        <w:instrText xml:space="preserve"> FORMTEXT </w:instrText>
      </w:r>
      <w:r w:rsidR="006835A4">
        <w:fldChar w:fldCharType="separate"/>
      </w:r>
      <w:r>
        <w:rPr>
          <w:noProof/>
        </w:rPr>
        <w:t>&lt;&lt;Place Answer Here&gt;&gt;</w:t>
      </w:r>
      <w:r w:rsidR="006835A4">
        <w:fldChar w:fldCharType="end"/>
      </w:r>
      <w:bookmarkEnd w:id="0"/>
    </w:p>
    <w:p w:rsidR="00074111" w:rsidRDefault="00074111" w:rsidP="00074111">
      <w:pPr>
        <w:pStyle w:val="DataFileAnsBox"/>
      </w:pPr>
      <w:r>
        <w:t xml:space="preserve">Occupation 2: </w:t>
      </w:r>
      <w:r w:rsidR="006835A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6835A4">
        <w:fldChar w:fldCharType="separate"/>
      </w:r>
      <w:r>
        <w:rPr>
          <w:noProof/>
        </w:rPr>
        <w:t>&lt;&lt;Place Answer Here&gt;&gt;</w:t>
      </w:r>
      <w:r w:rsidR="006835A4">
        <w:fldChar w:fldCharType="end"/>
      </w:r>
    </w:p>
    <w:p w:rsidR="00074111" w:rsidRDefault="00074111" w:rsidP="00074111">
      <w:pPr>
        <w:pStyle w:val="DataFileAnsBox"/>
      </w:pPr>
    </w:p>
    <w:p w:rsidR="00074111" w:rsidRDefault="00074111" w:rsidP="00074111">
      <w:pPr>
        <w:pStyle w:val="DataFileN1"/>
      </w:pPr>
      <w:r>
        <w:t>3.</w:t>
      </w:r>
      <w:r>
        <w:tab/>
        <w:t>Take notes on the details of these emerging occupations</w:t>
      </w:r>
      <w:r w:rsidR="00EE1145">
        <w:t>.</w:t>
      </w:r>
    </w:p>
    <w:p w:rsidR="00074111" w:rsidRDefault="00074111" w:rsidP="00074111">
      <w:pPr>
        <w:pStyle w:val="DataFileAnsBox"/>
      </w:pPr>
    </w:p>
    <w:tbl>
      <w:tblPr>
        <w:tblStyle w:val="TableGrid"/>
        <w:tblW w:w="0" w:type="auto"/>
        <w:tblInd w:w="720" w:type="dxa"/>
        <w:tblLook w:val="04A0"/>
      </w:tblPr>
      <w:tblGrid>
        <w:gridCol w:w="2873"/>
        <w:gridCol w:w="3043"/>
        <w:gridCol w:w="2940"/>
      </w:tblGrid>
      <w:tr w:rsidR="00074111" w:rsidTr="00F71823">
        <w:tc>
          <w:tcPr>
            <w:tcW w:w="2873" w:type="dxa"/>
            <w:tcBorders>
              <w:top w:val="nil"/>
              <w:left w:val="nil"/>
            </w:tcBorders>
          </w:tcPr>
          <w:p w:rsidR="00074111" w:rsidRDefault="00074111" w:rsidP="00074111">
            <w:pPr>
              <w:pStyle w:val="DataFileN1"/>
              <w:ind w:left="0" w:firstLine="0"/>
            </w:pPr>
          </w:p>
        </w:tc>
        <w:tc>
          <w:tcPr>
            <w:tcW w:w="3043" w:type="dxa"/>
          </w:tcPr>
          <w:p w:rsidR="00074111" w:rsidRDefault="006835A4" w:rsidP="00074111">
            <w:pPr>
              <w:pStyle w:val="DataFileAnsBox"/>
              <w:ind w:left="18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&lt;Occupation 1&gt;&gt;"/>
                  </w:textInput>
                </w:ffData>
              </w:fldChar>
            </w:r>
            <w:r w:rsidR="00074111">
              <w:instrText xml:space="preserve"> FORMTEXT </w:instrText>
            </w:r>
            <w:r>
              <w:fldChar w:fldCharType="separate"/>
            </w:r>
            <w:r w:rsidR="00074111">
              <w:rPr>
                <w:noProof/>
              </w:rPr>
              <w:t>&lt;&lt;Occupation 1&gt;&gt;</w:t>
            </w:r>
            <w:r>
              <w:fldChar w:fldCharType="end"/>
            </w:r>
          </w:p>
        </w:tc>
        <w:tc>
          <w:tcPr>
            <w:tcW w:w="2940" w:type="dxa"/>
          </w:tcPr>
          <w:p w:rsidR="00074111" w:rsidRDefault="006835A4" w:rsidP="00074111">
            <w:pPr>
              <w:pStyle w:val="DataFileAnsBox"/>
              <w:ind w:left="20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&lt;Occupation 2&gt;&gt;"/>
                  </w:textInput>
                </w:ffData>
              </w:fldChar>
            </w:r>
            <w:r w:rsidR="00074111">
              <w:instrText xml:space="preserve"> FORMTEXT </w:instrText>
            </w:r>
            <w:r>
              <w:fldChar w:fldCharType="separate"/>
            </w:r>
            <w:r w:rsidR="00074111">
              <w:rPr>
                <w:noProof/>
              </w:rPr>
              <w:t>&lt;&lt;Occupation 2&gt;&gt;</w:t>
            </w:r>
            <w:r>
              <w:fldChar w:fldCharType="end"/>
            </w:r>
          </w:p>
        </w:tc>
      </w:tr>
      <w:tr w:rsidR="00074111" w:rsidTr="00074111">
        <w:tc>
          <w:tcPr>
            <w:tcW w:w="2873" w:type="dxa"/>
          </w:tcPr>
          <w:p w:rsidR="00074111" w:rsidRDefault="00074111" w:rsidP="00F71823">
            <w:pPr>
              <w:pStyle w:val="DataFileN1"/>
              <w:ind w:left="0" w:firstLine="0"/>
            </w:pPr>
            <w:r>
              <w:t>In-</w:t>
            </w:r>
            <w:r w:rsidR="00F71823">
              <w:t>demand industry</w:t>
            </w:r>
          </w:p>
        </w:tc>
        <w:tc>
          <w:tcPr>
            <w:tcW w:w="3043" w:type="dxa"/>
          </w:tcPr>
          <w:p w:rsidR="00074111" w:rsidRDefault="006835A4" w:rsidP="00567F61">
            <w:pPr>
              <w:pStyle w:val="DataFileAnsBox"/>
              <w:ind w:left="187"/>
            </w:pPr>
            <w:r w:rsidRPr="00D74119"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074111" w:rsidRPr="00D74119">
              <w:instrText xml:space="preserve"> FORMTEXT </w:instrText>
            </w:r>
            <w:r w:rsidRPr="00D74119">
              <w:fldChar w:fldCharType="separate"/>
            </w:r>
            <w:r w:rsidR="00074111" w:rsidRPr="00D74119">
              <w:rPr>
                <w:noProof/>
              </w:rPr>
              <w:t>&lt;&lt;Place Answer Here&gt;&gt;</w:t>
            </w:r>
            <w:r w:rsidRPr="00D74119">
              <w:fldChar w:fldCharType="end"/>
            </w:r>
          </w:p>
        </w:tc>
        <w:tc>
          <w:tcPr>
            <w:tcW w:w="2940" w:type="dxa"/>
          </w:tcPr>
          <w:p w:rsidR="00074111" w:rsidRDefault="006835A4" w:rsidP="00567F61">
            <w:pPr>
              <w:pStyle w:val="DataFileAnsBox"/>
              <w:ind w:left="187"/>
            </w:pPr>
            <w:r w:rsidRPr="00D74119"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074111" w:rsidRPr="00D74119">
              <w:instrText xml:space="preserve"> FORMTEXT </w:instrText>
            </w:r>
            <w:r w:rsidRPr="00D74119">
              <w:fldChar w:fldCharType="separate"/>
            </w:r>
            <w:r w:rsidR="00074111" w:rsidRPr="00D74119">
              <w:rPr>
                <w:noProof/>
              </w:rPr>
              <w:t>&lt;&lt;Place Answer Here&gt;&gt;</w:t>
            </w:r>
            <w:r w:rsidRPr="00D74119">
              <w:fldChar w:fldCharType="end"/>
            </w:r>
          </w:p>
        </w:tc>
      </w:tr>
      <w:tr w:rsidR="00074111" w:rsidTr="00074111">
        <w:tc>
          <w:tcPr>
            <w:tcW w:w="2873" w:type="dxa"/>
          </w:tcPr>
          <w:p w:rsidR="00074111" w:rsidRDefault="00074111" w:rsidP="00F71823">
            <w:pPr>
              <w:pStyle w:val="DataFileN1"/>
              <w:ind w:left="0" w:firstLine="0"/>
            </w:pPr>
            <w:r>
              <w:t xml:space="preserve">Job </w:t>
            </w:r>
            <w:r w:rsidR="00F71823">
              <w:t>description</w:t>
            </w:r>
          </w:p>
        </w:tc>
        <w:tc>
          <w:tcPr>
            <w:tcW w:w="3043" w:type="dxa"/>
          </w:tcPr>
          <w:p w:rsidR="00074111" w:rsidRDefault="006835A4" w:rsidP="00074111">
            <w:pPr>
              <w:pStyle w:val="DataFileAnsBox"/>
              <w:ind w:left="187"/>
            </w:pPr>
            <w:r w:rsidRPr="00D74119"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074111" w:rsidRPr="00D74119">
              <w:instrText xml:space="preserve"> FORMTEXT </w:instrText>
            </w:r>
            <w:r w:rsidRPr="00D74119">
              <w:fldChar w:fldCharType="separate"/>
            </w:r>
            <w:r w:rsidR="00074111" w:rsidRPr="00D74119">
              <w:rPr>
                <w:noProof/>
              </w:rPr>
              <w:t>&lt;&lt;Place Answer Here&gt;&gt;</w:t>
            </w:r>
            <w:r w:rsidRPr="00D74119">
              <w:fldChar w:fldCharType="end"/>
            </w:r>
          </w:p>
        </w:tc>
        <w:tc>
          <w:tcPr>
            <w:tcW w:w="2940" w:type="dxa"/>
          </w:tcPr>
          <w:p w:rsidR="00074111" w:rsidRDefault="006835A4" w:rsidP="00074111">
            <w:pPr>
              <w:pStyle w:val="DataFileAnsBox"/>
              <w:ind w:left="187"/>
            </w:pPr>
            <w:r w:rsidRPr="00D74119"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074111" w:rsidRPr="00D74119">
              <w:instrText xml:space="preserve"> FORMTEXT </w:instrText>
            </w:r>
            <w:r w:rsidRPr="00D74119">
              <w:fldChar w:fldCharType="separate"/>
            </w:r>
            <w:r w:rsidR="00074111" w:rsidRPr="00D74119">
              <w:rPr>
                <w:noProof/>
              </w:rPr>
              <w:t>&lt;&lt;Place Answer Here&gt;&gt;</w:t>
            </w:r>
            <w:r w:rsidRPr="00D74119">
              <w:fldChar w:fldCharType="end"/>
            </w:r>
          </w:p>
        </w:tc>
      </w:tr>
      <w:tr w:rsidR="00074111" w:rsidTr="00074111">
        <w:tc>
          <w:tcPr>
            <w:tcW w:w="2873" w:type="dxa"/>
          </w:tcPr>
          <w:p w:rsidR="00074111" w:rsidRDefault="00074111" w:rsidP="00074111">
            <w:pPr>
              <w:pStyle w:val="DataFileN1"/>
              <w:ind w:left="0" w:firstLine="0"/>
            </w:pPr>
            <w:r>
              <w:t>Tasks</w:t>
            </w:r>
          </w:p>
        </w:tc>
        <w:tc>
          <w:tcPr>
            <w:tcW w:w="3043" w:type="dxa"/>
          </w:tcPr>
          <w:p w:rsidR="00074111" w:rsidRDefault="006835A4" w:rsidP="00074111">
            <w:pPr>
              <w:pStyle w:val="DataFileAnsBox"/>
              <w:ind w:left="187"/>
            </w:pPr>
            <w:r w:rsidRPr="00D74119"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074111" w:rsidRPr="00D74119">
              <w:instrText xml:space="preserve"> FORMTEXT </w:instrText>
            </w:r>
            <w:r w:rsidRPr="00D74119">
              <w:fldChar w:fldCharType="separate"/>
            </w:r>
            <w:r w:rsidR="00074111" w:rsidRPr="00D74119">
              <w:rPr>
                <w:noProof/>
              </w:rPr>
              <w:t>&lt;&lt;Place Answer Here&gt;&gt;</w:t>
            </w:r>
            <w:r w:rsidRPr="00D74119">
              <w:fldChar w:fldCharType="end"/>
            </w:r>
          </w:p>
        </w:tc>
        <w:tc>
          <w:tcPr>
            <w:tcW w:w="2940" w:type="dxa"/>
          </w:tcPr>
          <w:p w:rsidR="00074111" w:rsidRDefault="006835A4" w:rsidP="00074111">
            <w:pPr>
              <w:pStyle w:val="DataFileAnsBox"/>
              <w:ind w:left="187"/>
            </w:pPr>
            <w:r w:rsidRPr="00D74119"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074111" w:rsidRPr="00D74119">
              <w:instrText xml:space="preserve"> FORMTEXT </w:instrText>
            </w:r>
            <w:r w:rsidRPr="00D74119">
              <w:fldChar w:fldCharType="separate"/>
            </w:r>
            <w:r w:rsidR="00074111" w:rsidRPr="00D74119">
              <w:rPr>
                <w:noProof/>
              </w:rPr>
              <w:t>&lt;&lt;Place Answer Here&gt;&gt;</w:t>
            </w:r>
            <w:r w:rsidRPr="00D74119">
              <w:fldChar w:fldCharType="end"/>
            </w:r>
          </w:p>
        </w:tc>
      </w:tr>
      <w:tr w:rsidR="00074111" w:rsidTr="00074111">
        <w:tc>
          <w:tcPr>
            <w:tcW w:w="2873" w:type="dxa"/>
          </w:tcPr>
          <w:p w:rsidR="00074111" w:rsidRDefault="00074111" w:rsidP="00F71823">
            <w:pPr>
              <w:pStyle w:val="DataFileN1"/>
              <w:ind w:left="0" w:firstLine="0"/>
            </w:pPr>
            <w:r>
              <w:t xml:space="preserve">Salary </w:t>
            </w:r>
            <w:r w:rsidR="00F71823">
              <w:t>range</w:t>
            </w:r>
          </w:p>
        </w:tc>
        <w:tc>
          <w:tcPr>
            <w:tcW w:w="3043" w:type="dxa"/>
          </w:tcPr>
          <w:p w:rsidR="00074111" w:rsidRDefault="006835A4" w:rsidP="00074111">
            <w:pPr>
              <w:pStyle w:val="DataFileAnsBox"/>
              <w:ind w:left="187"/>
            </w:pPr>
            <w:r w:rsidRPr="00D74119"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074111" w:rsidRPr="00D74119">
              <w:instrText xml:space="preserve"> FORMTEXT </w:instrText>
            </w:r>
            <w:r w:rsidRPr="00D74119">
              <w:fldChar w:fldCharType="separate"/>
            </w:r>
            <w:r w:rsidR="00074111" w:rsidRPr="00D74119">
              <w:rPr>
                <w:noProof/>
              </w:rPr>
              <w:t>&lt;&lt;Place Answer Here&gt;&gt;</w:t>
            </w:r>
            <w:r w:rsidRPr="00D74119">
              <w:fldChar w:fldCharType="end"/>
            </w:r>
          </w:p>
        </w:tc>
        <w:tc>
          <w:tcPr>
            <w:tcW w:w="2940" w:type="dxa"/>
          </w:tcPr>
          <w:p w:rsidR="00074111" w:rsidRDefault="006835A4" w:rsidP="00074111">
            <w:pPr>
              <w:pStyle w:val="DataFileAnsBox"/>
              <w:ind w:left="187"/>
            </w:pPr>
            <w:r w:rsidRPr="00D74119"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074111" w:rsidRPr="00D74119">
              <w:instrText xml:space="preserve"> FORMTEXT </w:instrText>
            </w:r>
            <w:r w:rsidRPr="00D74119">
              <w:fldChar w:fldCharType="separate"/>
            </w:r>
            <w:r w:rsidR="00074111" w:rsidRPr="00D74119">
              <w:rPr>
                <w:noProof/>
              </w:rPr>
              <w:t>&lt;&lt;Place Answer Here&gt;&gt;</w:t>
            </w:r>
            <w:r w:rsidRPr="00D74119">
              <w:fldChar w:fldCharType="end"/>
            </w:r>
          </w:p>
        </w:tc>
      </w:tr>
      <w:tr w:rsidR="00074111" w:rsidTr="00074111">
        <w:tc>
          <w:tcPr>
            <w:tcW w:w="2873" w:type="dxa"/>
          </w:tcPr>
          <w:p w:rsidR="00074111" w:rsidRDefault="00074111" w:rsidP="00F71823">
            <w:pPr>
              <w:pStyle w:val="DataFileN1"/>
              <w:ind w:left="0" w:firstLine="0"/>
            </w:pPr>
            <w:r>
              <w:t xml:space="preserve">Education </w:t>
            </w:r>
            <w:r w:rsidR="00F71823">
              <w:t>level</w:t>
            </w:r>
          </w:p>
        </w:tc>
        <w:tc>
          <w:tcPr>
            <w:tcW w:w="3043" w:type="dxa"/>
          </w:tcPr>
          <w:p w:rsidR="00074111" w:rsidRDefault="006835A4" w:rsidP="00074111">
            <w:pPr>
              <w:pStyle w:val="DataFileAnsBox"/>
              <w:ind w:left="187"/>
            </w:pPr>
            <w:r w:rsidRPr="00D74119"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074111" w:rsidRPr="00D74119">
              <w:instrText xml:space="preserve"> FORMTEXT </w:instrText>
            </w:r>
            <w:r w:rsidRPr="00D74119">
              <w:fldChar w:fldCharType="separate"/>
            </w:r>
            <w:r w:rsidR="00074111" w:rsidRPr="00D74119">
              <w:rPr>
                <w:noProof/>
              </w:rPr>
              <w:t>&lt;&lt;Place Answer Here&gt;&gt;</w:t>
            </w:r>
            <w:r w:rsidRPr="00D74119">
              <w:fldChar w:fldCharType="end"/>
            </w:r>
          </w:p>
        </w:tc>
        <w:tc>
          <w:tcPr>
            <w:tcW w:w="2940" w:type="dxa"/>
          </w:tcPr>
          <w:p w:rsidR="00074111" w:rsidRDefault="006835A4" w:rsidP="00074111">
            <w:pPr>
              <w:pStyle w:val="DataFileAnsBox"/>
              <w:ind w:left="187"/>
            </w:pPr>
            <w:r w:rsidRPr="00D74119"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074111" w:rsidRPr="00D74119">
              <w:instrText xml:space="preserve"> FORMTEXT </w:instrText>
            </w:r>
            <w:r w:rsidRPr="00D74119">
              <w:fldChar w:fldCharType="separate"/>
            </w:r>
            <w:r w:rsidR="00074111" w:rsidRPr="00D74119">
              <w:rPr>
                <w:noProof/>
              </w:rPr>
              <w:t>&lt;&lt;Place Answer Here&gt;&gt;</w:t>
            </w:r>
            <w:r w:rsidRPr="00D74119">
              <w:fldChar w:fldCharType="end"/>
            </w:r>
          </w:p>
        </w:tc>
      </w:tr>
      <w:tr w:rsidR="00074111" w:rsidTr="00074111">
        <w:tc>
          <w:tcPr>
            <w:tcW w:w="2873" w:type="dxa"/>
          </w:tcPr>
          <w:p w:rsidR="00074111" w:rsidRDefault="00074111" w:rsidP="00F71823">
            <w:pPr>
              <w:pStyle w:val="DataFileN1"/>
              <w:ind w:left="0" w:firstLine="0"/>
            </w:pPr>
            <w:r>
              <w:t xml:space="preserve">Technology </w:t>
            </w:r>
            <w:r w:rsidR="00F71823">
              <w:t>used</w:t>
            </w:r>
          </w:p>
        </w:tc>
        <w:tc>
          <w:tcPr>
            <w:tcW w:w="3043" w:type="dxa"/>
          </w:tcPr>
          <w:p w:rsidR="00074111" w:rsidRDefault="006835A4" w:rsidP="00074111">
            <w:pPr>
              <w:pStyle w:val="DataFileAnsBox"/>
              <w:ind w:left="187"/>
            </w:pPr>
            <w:r w:rsidRPr="00D74119"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074111" w:rsidRPr="00D74119">
              <w:instrText xml:space="preserve"> FORMTEXT </w:instrText>
            </w:r>
            <w:r w:rsidRPr="00D74119">
              <w:fldChar w:fldCharType="separate"/>
            </w:r>
            <w:r w:rsidR="00074111" w:rsidRPr="00D74119">
              <w:rPr>
                <w:noProof/>
              </w:rPr>
              <w:t>&lt;&lt;Place Answer Here&gt;&gt;</w:t>
            </w:r>
            <w:r w:rsidRPr="00D74119">
              <w:fldChar w:fldCharType="end"/>
            </w:r>
          </w:p>
        </w:tc>
        <w:tc>
          <w:tcPr>
            <w:tcW w:w="2940" w:type="dxa"/>
          </w:tcPr>
          <w:p w:rsidR="00074111" w:rsidRDefault="006835A4" w:rsidP="00074111">
            <w:pPr>
              <w:pStyle w:val="DataFileAnsBox"/>
              <w:ind w:left="187"/>
            </w:pPr>
            <w:r w:rsidRPr="00D74119"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074111" w:rsidRPr="00D74119">
              <w:instrText xml:space="preserve"> FORMTEXT </w:instrText>
            </w:r>
            <w:r w:rsidRPr="00D74119">
              <w:fldChar w:fldCharType="separate"/>
            </w:r>
            <w:r w:rsidR="00074111" w:rsidRPr="00D74119">
              <w:rPr>
                <w:noProof/>
              </w:rPr>
              <w:t>&lt;&lt;Place Answer Here&gt;&gt;</w:t>
            </w:r>
            <w:r w:rsidRPr="00D74119">
              <w:fldChar w:fldCharType="end"/>
            </w:r>
          </w:p>
        </w:tc>
      </w:tr>
    </w:tbl>
    <w:p w:rsidR="00074111" w:rsidRDefault="00074111" w:rsidP="00074111">
      <w:pPr>
        <w:pStyle w:val="DataFileN1"/>
      </w:pPr>
    </w:p>
    <w:p w:rsidR="00074111" w:rsidRDefault="00074111" w:rsidP="00074111">
      <w:pPr>
        <w:pStyle w:val="DataFileN1"/>
      </w:pPr>
      <w:r>
        <w:t>4.</w:t>
      </w:r>
      <w:r>
        <w:tab/>
        <w:t xml:space="preserve">What aptitudes, skills, </w:t>
      </w:r>
      <w:r w:rsidR="00567F61">
        <w:t>abilities, and</w:t>
      </w:r>
      <w:r>
        <w:t xml:space="preserve"> values do you have that make y</w:t>
      </w:r>
      <w:r w:rsidR="005A4235">
        <w:t>ou well suited to these careers?</w:t>
      </w:r>
    </w:p>
    <w:p w:rsidR="00FE64BF" w:rsidRDefault="006835A4" w:rsidP="00074111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74111">
        <w:instrText xml:space="preserve"> FORMTEXT </w:instrText>
      </w:r>
      <w:r>
        <w:fldChar w:fldCharType="separate"/>
      </w:r>
      <w:r w:rsidR="00074111">
        <w:rPr>
          <w:noProof/>
        </w:rPr>
        <w:t>&lt;&lt;Place Answer Here&gt;&gt;</w:t>
      </w:r>
      <w:r>
        <w:fldChar w:fldCharType="end"/>
      </w:r>
    </w:p>
    <w:p w:rsidR="00074111" w:rsidRDefault="00074111" w:rsidP="00074111">
      <w:pPr>
        <w:pStyle w:val="DataFileAnsBox"/>
      </w:pPr>
    </w:p>
    <w:p w:rsidR="00672BD4" w:rsidRDefault="00672BD4" w:rsidP="00074111">
      <w:pPr>
        <w:pStyle w:val="DataFileN1"/>
      </w:pPr>
      <w:r>
        <w:t>5.</w:t>
      </w:r>
      <w:r>
        <w:tab/>
        <w:t>Which one of the two emerging occupations you researched would you be more likely to pursue? Explain why.</w:t>
      </w:r>
    </w:p>
    <w:p w:rsidR="00672BD4" w:rsidRDefault="006835A4" w:rsidP="00672BD4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72BD4">
        <w:instrText xml:space="preserve"> FORMTEXT </w:instrText>
      </w:r>
      <w:r>
        <w:fldChar w:fldCharType="separate"/>
      </w:r>
      <w:r w:rsidR="00672BD4">
        <w:rPr>
          <w:noProof/>
        </w:rPr>
        <w:t>&lt;&lt;Place Answer Here&gt;&gt;</w:t>
      </w:r>
      <w:r>
        <w:fldChar w:fldCharType="end"/>
      </w:r>
    </w:p>
    <w:p w:rsidR="00672BD4" w:rsidRDefault="00672BD4" w:rsidP="00074111">
      <w:pPr>
        <w:pStyle w:val="DataFileN1"/>
      </w:pPr>
    </w:p>
    <w:p w:rsidR="00074111" w:rsidRPr="00C716C1" w:rsidRDefault="00672BD4" w:rsidP="00074111">
      <w:pPr>
        <w:pStyle w:val="DataFileN1"/>
      </w:pPr>
      <w:r>
        <w:t>6</w:t>
      </w:r>
      <w:r w:rsidR="00074111">
        <w:t>.</w:t>
      </w:r>
      <w:r w:rsidR="00074111">
        <w:tab/>
        <w:t xml:space="preserve">Save your Word document as </w:t>
      </w:r>
      <w:r w:rsidR="00074111">
        <w:rPr>
          <w:rFonts w:ascii="Arial" w:hAnsi="Arial" w:cs="Arial"/>
          <w:i/>
          <w:iCs/>
          <w:sz w:val="20"/>
        </w:rPr>
        <w:t>FirstnameLastname</w:t>
      </w:r>
      <w:r w:rsidR="00074111">
        <w:rPr>
          <w:rFonts w:ascii="Arial" w:hAnsi="Arial" w:cs="Arial"/>
          <w:sz w:val="20"/>
        </w:rPr>
        <w:t>_</w:t>
      </w:r>
      <w:r w:rsidR="007312CF">
        <w:rPr>
          <w:rFonts w:ascii="Arial" w:hAnsi="Arial" w:cs="Arial"/>
          <w:sz w:val="20"/>
        </w:rPr>
        <w:t>Emerging</w:t>
      </w:r>
      <w:r w:rsidR="00074111">
        <w:rPr>
          <w:rFonts w:ascii="Arial" w:hAnsi="Arial" w:cs="Arial"/>
          <w:sz w:val="20"/>
        </w:rPr>
        <w:t>.docx</w:t>
      </w:r>
      <w:r w:rsidR="00074111">
        <w:rPr>
          <w:sz w:val="20"/>
        </w:rPr>
        <w:t xml:space="preserve"> </w:t>
      </w:r>
      <w:r w:rsidR="00074111">
        <w:t xml:space="preserve">(i.e., </w:t>
      </w:r>
      <w:proofErr w:type="spellStart"/>
      <w:r w:rsidR="00074111">
        <w:rPr>
          <w:rFonts w:ascii="Arial" w:hAnsi="Arial" w:cs="Arial"/>
          <w:sz w:val="20"/>
        </w:rPr>
        <w:t>JohnSmith</w:t>
      </w:r>
      <w:proofErr w:type="spellEnd"/>
      <w:r w:rsidR="00074111">
        <w:rPr>
          <w:rFonts w:ascii="Arial" w:hAnsi="Arial" w:cs="Arial"/>
          <w:sz w:val="20"/>
        </w:rPr>
        <w:t>_</w:t>
      </w:r>
      <w:r w:rsidR="00074111" w:rsidRPr="00074111">
        <w:rPr>
          <w:rFonts w:ascii="Arial" w:hAnsi="Arial" w:cs="Arial"/>
          <w:sz w:val="20"/>
        </w:rPr>
        <w:t xml:space="preserve"> </w:t>
      </w:r>
      <w:r w:rsidR="007312CF">
        <w:rPr>
          <w:rFonts w:ascii="Arial" w:hAnsi="Arial" w:cs="Arial"/>
          <w:sz w:val="20"/>
        </w:rPr>
        <w:t>Emerging</w:t>
      </w:r>
      <w:r w:rsidR="00074111">
        <w:rPr>
          <w:rFonts w:ascii="Arial" w:hAnsi="Arial" w:cs="Arial"/>
          <w:sz w:val="20"/>
        </w:rPr>
        <w:t>.docx</w:t>
      </w:r>
      <w:r w:rsidR="00074111">
        <w:t>).</w:t>
      </w:r>
    </w:p>
    <w:p w:rsidR="00074111" w:rsidRPr="00074111" w:rsidRDefault="00074111" w:rsidP="00074111">
      <w:pPr>
        <w:pStyle w:val="DataFileN1"/>
      </w:pPr>
    </w:p>
    <w:sectPr w:rsidR="00074111" w:rsidRPr="00074111" w:rsidSect="007F5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61" w:rsidRDefault="00567F61" w:rsidP="00B24E59">
      <w:r>
        <w:separator/>
      </w:r>
    </w:p>
  </w:endnote>
  <w:endnote w:type="continuationSeparator" w:id="0">
    <w:p w:rsidR="00567F61" w:rsidRDefault="00567F61" w:rsidP="00B2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87" w:rsidRDefault="00B32F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61" w:rsidRPr="009E6900" w:rsidRDefault="00567F61" w:rsidP="00074111">
    <w:pPr>
      <w:pStyle w:val="DataFilecopyright"/>
      <w:rPr>
        <w:i/>
      </w:rPr>
    </w:pPr>
    <w:r w:rsidRPr="009E6900">
      <w:rPr>
        <w:i/>
      </w:rPr>
      <w:t>Connect to Your Career</w:t>
    </w:r>
  </w:p>
  <w:p w:rsidR="00567F61" w:rsidRDefault="00567F61" w:rsidP="00074111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87" w:rsidRDefault="00B32F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61" w:rsidRDefault="00567F61" w:rsidP="00B24E59">
      <w:r>
        <w:separator/>
      </w:r>
    </w:p>
  </w:footnote>
  <w:footnote w:type="continuationSeparator" w:id="0">
    <w:p w:rsidR="00567F61" w:rsidRDefault="00567F61" w:rsidP="00B24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87" w:rsidRDefault="00B32F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87" w:rsidRDefault="00B32F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87" w:rsidRDefault="00B32F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C061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82E0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F0BB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0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5E23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521B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6F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E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6AC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E2B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7005C"/>
    <w:multiLevelType w:val="multilevel"/>
    <w:tmpl w:val="14B25124"/>
    <w:lvl w:ilvl="0">
      <w:start w:val="1"/>
      <w:numFmt w:val="bullet"/>
      <w:pStyle w:val="QuestSanSeri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stylePaneFormatFilter w:val="3F01"/>
  <w:stylePaneSortMethod w:val="000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C78B3"/>
    <w:rsid w:val="0000732C"/>
    <w:rsid w:val="00035540"/>
    <w:rsid w:val="00074111"/>
    <w:rsid w:val="000F4273"/>
    <w:rsid w:val="001729D0"/>
    <w:rsid w:val="001B3DEB"/>
    <w:rsid w:val="001F54EC"/>
    <w:rsid w:val="001F7EE3"/>
    <w:rsid w:val="00246D21"/>
    <w:rsid w:val="00254023"/>
    <w:rsid w:val="0027175B"/>
    <w:rsid w:val="002A3180"/>
    <w:rsid w:val="0035319D"/>
    <w:rsid w:val="00371505"/>
    <w:rsid w:val="00381C05"/>
    <w:rsid w:val="00390CAC"/>
    <w:rsid w:val="003949F4"/>
    <w:rsid w:val="003C759D"/>
    <w:rsid w:val="003C78B3"/>
    <w:rsid w:val="003F2D48"/>
    <w:rsid w:val="00426ED8"/>
    <w:rsid w:val="00561A6A"/>
    <w:rsid w:val="00562C30"/>
    <w:rsid w:val="00567F61"/>
    <w:rsid w:val="00570A9B"/>
    <w:rsid w:val="00571BC1"/>
    <w:rsid w:val="005768D0"/>
    <w:rsid w:val="00587BCB"/>
    <w:rsid w:val="005A4235"/>
    <w:rsid w:val="0062033F"/>
    <w:rsid w:val="00656C07"/>
    <w:rsid w:val="00672BD4"/>
    <w:rsid w:val="00675540"/>
    <w:rsid w:val="0067749A"/>
    <w:rsid w:val="006835A4"/>
    <w:rsid w:val="007124B2"/>
    <w:rsid w:val="007312CF"/>
    <w:rsid w:val="007478AB"/>
    <w:rsid w:val="00747D11"/>
    <w:rsid w:val="007729B6"/>
    <w:rsid w:val="007A69E2"/>
    <w:rsid w:val="007E7FE7"/>
    <w:rsid w:val="007F5574"/>
    <w:rsid w:val="00802F0C"/>
    <w:rsid w:val="00810EC9"/>
    <w:rsid w:val="008A39A6"/>
    <w:rsid w:val="008C455E"/>
    <w:rsid w:val="00931133"/>
    <w:rsid w:val="00974D50"/>
    <w:rsid w:val="009B4363"/>
    <w:rsid w:val="009D3271"/>
    <w:rsid w:val="009E1618"/>
    <w:rsid w:val="00A1409A"/>
    <w:rsid w:val="00A612E1"/>
    <w:rsid w:val="00AD2B3B"/>
    <w:rsid w:val="00B24E59"/>
    <w:rsid w:val="00B32F87"/>
    <w:rsid w:val="00B510B1"/>
    <w:rsid w:val="00B644CC"/>
    <w:rsid w:val="00B8498F"/>
    <w:rsid w:val="00BA09CC"/>
    <w:rsid w:val="00BD0F36"/>
    <w:rsid w:val="00BE5437"/>
    <w:rsid w:val="00C00641"/>
    <w:rsid w:val="00C024C9"/>
    <w:rsid w:val="00C8106B"/>
    <w:rsid w:val="00CB5A44"/>
    <w:rsid w:val="00D35597"/>
    <w:rsid w:val="00D43B08"/>
    <w:rsid w:val="00DD1366"/>
    <w:rsid w:val="00E20282"/>
    <w:rsid w:val="00E34E49"/>
    <w:rsid w:val="00E67C33"/>
    <w:rsid w:val="00EB33CB"/>
    <w:rsid w:val="00EB5132"/>
    <w:rsid w:val="00EC4441"/>
    <w:rsid w:val="00EE1145"/>
    <w:rsid w:val="00F305E7"/>
    <w:rsid w:val="00F71823"/>
    <w:rsid w:val="00F7244F"/>
    <w:rsid w:val="00F7664E"/>
    <w:rsid w:val="00FA165F"/>
    <w:rsid w:val="00F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13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132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132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132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132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132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132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132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132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132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EB513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B5132"/>
  </w:style>
  <w:style w:type="paragraph" w:styleId="Footer">
    <w:name w:val="footer"/>
    <w:basedOn w:val="Normal"/>
    <w:link w:val="FooterChar"/>
    <w:uiPriority w:val="99"/>
    <w:unhideWhenUsed/>
    <w:rsid w:val="00EB5132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EB5132"/>
    <w:pPr>
      <w:tabs>
        <w:tab w:val="center" w:pos="4680"/>
        <w:tab w:val="right" w:pos="9360"/>
      </w:tabs>
    </w:pPr>
  </w:style>
  <w:style w:type="paragraph" w:customStyle="1" w:styleId="CATitle">
    <w:name w:val="CA Title"/>
    <w:basedOn w:val="Normal"/>
    <w:link w:val="CATitleChar"/>
    <w:rsid w:val="003C78B3"/>
    <w:pPr>
      <w:spacing w:after="720"/>
    </w:pPr>
    <w:rPr>
      <w:color w:val="008000"/>
      <w:sz w:val="32"/>
      <w:szCs w:val="20"/>
    </w:rPr>
  </w:style>
  <w:style w:type="paragraph" w:customStyle="1" w:styleId="CADirections">
    <w:name w:val="CA Directions"/>
    <w:basedOn w:val="Normal"/>
    <w:rsid w:val="003C78B3"/>
    <w:pPr>
      <w:spacing w:line="260" w:lineRule="exact"/>
    </w:pPr>
    <w:rPr>
      <w:sz w:val="21"/>
    </w:rPr>
  </w:style>
  <w:style w:type="paragraph" w:customStyle="1" w:styleId="CAHeadTop">
    <w:name w:val="CA Head Top"/>
    <w:basedOn w:val="Normal"/>
    <w:link w:val="CAHeadTopChar"/>
    <w:rsid w:val="003C78B3"/>
    <w:rPr>
      <w:color w:val="008000"/>
      <w:sz w:val="32"/>
      <w:szCs w:val="20"/>
    </w:rPr>
  </w:style>
  <w:style w:type="character" w:customStyle="1" w:styleId="CAQuestionsChar">
    <w:name w:val="CA Questions Char"/>
    <w:link w:val="CAQuestions"/>
    <w:rsid w:val="003C78B3"/>
    <w:rPr>
      <w:rFonts w:ascii="Arial Bold" w:hAnsi="Arial Bold" w:cs="Arial"/>
      <w:b/>
      <w:sz w:val="18"/>
      <w:szCs w:val="18"/>
      <w:lang w:val="en-US" w:eastAsia="en-US" w:bidi="ar-SA"/>
    </w:rPr>
  </w:style>
  <w:style w:type="paragraph" w:customStyle="1" w:styleId="CAQuestions">
    <w:name w:val="CA Questions"/>
    <w:basedOn w:val="Normal"/>
    <w:link w:val="CAQuestionsChar"/>
    <w:rsid w:val="003C78B3"/>
    <w:pPr>
      <w:spacing w:before="180" w:line="240" w:lineRule="exact"/>
      <w:ind w:left="360" w:hanging="360"/>
    </w:pPr>
    <w:rPr>
      <w:rFonts w:ascii="Arial Bold" w:hAnsi="Arial Bold"/>
      <w:b/>
      <w:sz w:val="18"/>
      <w:szCs w:val="18"/>
    </w:rPr>
  </w:style>
  <w:style w:type="paragraph" w:customStyle="1" w:styleId="CABody">
    <w:name w:val="CA Body"/>
    <w:basedOn w:val="Normal"/>
    <w:link w:val="CABodyChar"/>
    <w:rsid w:val="003C78B3"/>
    <w:pPr>
      <w:spacing w:before="60" w:line="220" w:lineRule="exact"/>
    </w:pPr>
    <w:rPr>
      <w:sz w:val="17"/>
    </w:rPr>
  </w:style>
  <w:style w:type="character" w:customStyle="1" w:styleId="CABodyChar">
    <w:name w:val="CA Body Char"/>
    <w:link w:val="CABody"/>
    <w:rsid w:val="003C78B3"/>
    <w:rPr>
      <w:rFonts w:ascii="Arial" w:hAnsi="Arial"/>
      <w:sz w:val="17"/>
      <w:szCs w:val="24"/>
      <w:lang w:val="en-US" w:eastAsia="en-US" w:bidi="ar-SA"/>
    </w:rPr>
  </w:style>
  <w:style w:type="paragraph" w:customStyle="1" w:styleId="QuestSanSerif">
    <w:name w:val="!Quest San Serif"/>
    <w:semiHidden/>
    <w:rsid w:val="003C78B3"/>
    <w:pPr>
      <w:keepLines/>
      <w:numPr>
        <w:numId w:val="1"/>
      </w:numPr>
      <w:spacing w:before="40" w:after="40" w:line="360" w:lineRule="auto"/>
      <w:jc w:val="both"/>
    </w:pPr>
    <w:rPr>
      <w:sz w:val="22"/>
    </w:rPr>
  </w:style>
  <w:style w:type="character" w:customStyle="1" w:styleId="CAHeadTopChar">
    <w:name w:val="CA Head Top Char"/>
    <w:link w:val="CAHeadTop"/>
    <w:rsid w:val="003C78B3"/>
    <w:rPr>
      <w:rFonts w:ascii="Arial" w:hAnsi="Arial"/>
      <w:color w:val="008000"/>
      <w:sz w:val="32"/>
      <w:lang w:val="en-US" w:eastAsia="en-US" w:bidi="ar-SA"/>
    </w:rPr>
  </w:style>
  <w:style w:type="character" w:customStyle="1" w:styleId="CATitleChar">
    <w:name w:val="CA Title Char"/>
    <w:link w:val="CATitle"/>
    <w:rsid w:val="003C78B3"/>
    <w:rPr>
      <w:rFonts w:ascii="Arial" w:hAnsi="Arial"/>
      <w:color w:val="008000"/>
      <w:sz w:val="32"/>
      <w:lang w:val="en-US" w:eastAsia="en-US" w:bidi="ar-SA"/>
    </w:rPr>
  </w:style>
  <w:style w:type="character" w:styleId="PageNumber">
    <w:name w:val="page number"/>
    <w:basedOn w:val="DefaultParagraphFont"/>
    <w:rsid w:val="00E34E49"/>
  </w:style>
  <w:style w:type="character" w:styleId="Hyperlink">
    <w:name w:val="Hyperlink"/>
    <w:basedOn w:val="DefaultParagraphFont"/>
    <w:uiPriority w:val="99"/>
    <w:unhideWhenUsed/>
    <w:rsid w:val="00EB5132"/>
    <w:rPr>
      <w:color w:val="0000FF"/>
      <w:u w:val="single"/>
    </w:rPr>
  </w:style>
  <w:style w:type="table" w:styleId="TableGrid">
    <w:name w:val="Table Grid"/>
    <w:basedOn w:val="TableNormal"/>
    <w:rsid w:val="00571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porttitle">
    <w:name w:val="Fport title"/>
    <w:rsid w:val="00747D11"/>
    <w:pPr>
      <w:shd w:val="clear" w:color="auto" w:fill="D9D9D9"/>
    </w:pPr>
    <w:rPr>
      <w:rFonts w:ascii="Palatino" w:hAnsi="Palatino"/>
      <w:b/>
      <w:sz w:val="28"/>
    </w:rPr>
  </w:style>
  <w:style w:type="paragraph" w:customStyle="1" w:styleId="Fportsubtitle">
    <w:name w:val="Fport subtitle"/>
    <w:qFormat/>
    <w:rsid w:val="00747D11"/>
    <w:pPr>
      <w:shd w:val="clear" w:color="auto" w:fill="D9D9D9"/>
      <w:ind w:left="360"/>
    </w:pPr>
    <w:rPr>
      <w:rFonts w:ascii="Palatino" w:hAnsi="Palatino"/>
      <w:b/>
      <w:sz w:val="24"/>
    </w:rPr>
  </w:style>
  <w:style w:type="paragraph" w:customStyle="1" w:styleId="Fportbody">
    <w:name w:val="Fport body"/>
    <w:rsid w:val="00747D11"/>
    <w:pPr>
      <w:widowControl w:val="0"/>
      <w:shd w:val="clear" w:color="auto" w:fill="D9D9D9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Fportkeep">
    <w:name w:val="Fport keep"/>
    <w:rsid w:val="00747D11"/>
    <w:pPr>
      <w:widowControl w:val="0"/>
      <w:shd w:val="clear" w:color="auto" w:fill="D9D9D9"/>
      <w:spacing w:line="360" w:lineRule="auto"/>
    </w:pPr>
    <w:rPr>
      <w:rFonts w:ascii="Palatino" w:hAnsi="Palatino"/>
      <w:sz w:val="22"/>
    </w:rPr>
  </w:style>
  <w:style w:type="paragraph" w:customStyle="1" w:styleId="FportN1">
    <w:name w:val="Fport N1"/>
    <w:rsid w:val="00747D11"/>
    <w:pPr>
      <w:widowControl w:val="0"/>
      <w:shd w:val="clear" w:color="auto" w:fill="D9D9D9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FportB1">
    <w:name w:val="Fport B1"/>
    <w:rsid w:val="00747D11"/>
    <w:pPr>
      <w:widowControl w:val="0"/>
      <w:shd w:val="clear" w:color="auto" w:fill="D9D9D9"/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Fc2yctitle">
    <w:name w:val="Fc2yc title"/>
    <w:rsid w:val="00747D11"/>
    <w:pPr>
      <w:shd w:val="clear" w:color="auto" w:fill="CCFFCC"/>
    </w:pPr>
    <w:rPr>
      <w:rFonts w:ascii="Palatino" w:hAnsi="Palatino"/>
      <w:b/>
      <w:sz w:val="28"/>
    </w:rPr>
  </w:style>
  <w:style w:type="paragraph" w:customStyle="1" w:styleId="Fc2ycsubtitle">
    <w:name w:val="Fc2yc subtitle"/>
    <w:qFormat/>
    <w:rsid w:val="00747D11"/>
    <w:pPr>
      <w:shd w:val="clear" w:color="auto" w:fill="CCFFCC"/>
      <w:ind w:left="360"/>
    </w:pPr>
    <w:rPr>
      <w:rFonts w:ascii="Palatino" w:hAnsi="Palatino"/>
      <w:b/>
      <w:sz w:val="24"/>
    </w:rPr>
  </w:style>
  <w:style w:type="paragraph" w:customStyle="1" w:styleId="Fc2ycbody">
    <w:name w:val="Fc2yc body"/>
    <w:rsid w:val="00747D11"/>
    <w:pPr>
      <w:widowControl w:val="0"/>
      <w:shd w:val="clear" w:color="auto" w:fill="CCFFCC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Fc2yckeep">
    <w:name w:val="Fc2yc keep"/>
    <w:rsid w:val="00747D11"/>
    <w:pPr>
      <w:widowControl w:val="0"/>
      <w:shd w:val="clear" w:color="auto" w:fill="CCFFCC"/>
      <w:spacing w:line="360" w:lineRule="auto"/>
    </w:pPr>
    <w:rPr>
      <w:rFonts w:ascii="Palatino" w:hAnsi="Palatino"/>
      <w:sz w:val="22"/>
    </w:rPr>
  </w:style>
  <w:style w:type="paragraph" w:customStyle="1" w:styleId="Fc2ycN1">
    <w:name w:val="Fc2yc N1"/>
    <w:rsid w:val="00747D11"/>
    <w:pPr>
      <w:widowControl w:val="0"/>
      <w:shd w:val="clear" w:color="auto" w:fill="CCFFCC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Fc2ycB1">
    <w:name w:val="Fc2yc B1"/>
    <w:rsid w:val="00747D11"/>
    <w:pPr>
      <w:widowControl w:val="0"/>
      <w:shd w:val="clear" w:color="auto" w:fill="CCFFCC"/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Fapptitle">
    <w:name w:val="Fapp title"/>
    <w:rsid w:val="00747D11"/>
    <w:pPr>
      <w:shd w:val="clear" w:color="auto" w:fill="FF99CC"/>
    </w:pPr>
    <w:rPr>
      <w:rFonts w:ascii="Palatino" w:hAnsi="Palatino"/>
      <w:b/>
      <w:sz w:val="28"/>
    </w:rPr>
  </w:style>
  <w:style w:type="paragraph" w:customStyle="1" w:styleId="Fappbody">
    <w:name w:val="Fapp body"/>
    <w:rsid w:val="00747D11"/>
    <w:pPr>
      <w:widowControl w:val="0"/>
      <w:shd w:val="clear" w:color="auto" w:fill="FF99CC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Fwewtitle">
    <w:name w:val="Fwew title"/>
    <w:rsid w:val="00747D11"/>
    <w:pPr>
      <w:shd w:val="clear" w:color="auto" w:fill="99CC00"/>
    </w:pPr>
    <w:rPr>
      <w:rFonts w:ascii="Palatino" w:hAnsi="Palatino"/>
      <w:b/>
      <w:sz w:val="28"/>
    </w:rPr>
  </w:style>
  <w:style w:type="paragraph" w:customStyle="1" w:styleId="Fwewbody">
    <w:name w:val="Fwew body"/>
    <w:rsid w:val="00747D11"/>
    <w:pPr>
      <w:widowControl w:val="0"/>
      <w:shd w:val="clear" w:color="auto" w:fill="99CC0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Fcerttitle">
    <w:name w:val="Fcert title"/>
    <w:rsid w:val="00747D11"/>
    <w:pPr>
      <w:shd w:val="clear" w:color="auto" w:fill="33CCCC"/>
    </w:pPr>
    <w:rPr>
      <w:rFonts w:ascii="Palatino" w:hAnsi="Palatino"/>
      <w:b/>
      <w:sz w:val="28"/>
    </w:rPr>
  </w:style>
  <w:style w:type="paragraph" w:customStyle="1" w:styleId="Fcertsubtitle">
    <w:name w:val="Fcert subtitle"/>
    <w:qFormat/>
    <w:rsid w:val="00747D11"/>
    <w:pPr>
      <w:shd w:val="clear" w:color="auto" w:fill="33CCCC"/>
      <w:ind w:left="360"/>
    </w:pPr>
    <w:rPr>
      <w:rFonts w:ascii="Palatino" w:hAnsi="Palatino"/>
      <w:b/>
      <w:sz w:val="24"/>
    </w:rPr>
  </w:style>
  <w:style w:type="paragraph" w:customStyle="1" w:styleId="Fcertbody">
    <w:name w:val="Fcert body"/>
    <w:rsid w:val="00747D11"/>
    <w:pPr>
      <w:widowControl w:val="0"/>
      <w:shd w:val="clear" w:color="auto" w:fill="33CCCC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Fcertkeep">
    <w:name w:val="Fcert keep"/>
    <w:rsid w:val="00747D11"/>
    <w:pPr>
      <w:widowControl w:val="0"/>
      <w:shd w:val="clear" w:color="auto" w:fill="33CCCC"/>
      <w:spacing w:line="360" w:lineRule="auto"/>
    </w:pPr>
    <w:rPr>
      <w:rFonts w:ascii="Palatino" w:hAnsi="Palatino"/>
      <w:sz w:val="22"/>
    </w:rPr>
  </w:style>
  <w:style w:type="paragraph" w:customStyle="1" w:styleId="FcertN1">
    <w:name w:val="Fcert N1"/>
    <w:rsid w:val="00747D11"/>
    <w:pPr>
      <w:widowControl w:val="0"/>
      <w:shd w:val="clear" w:color="auto" w:fill="33CCCC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FcertB1">
    <w:name w:val="Fcert B1"/>
    <w:rsid w:val="00747D11"/>
    <w:pPr>
      <w:widowControl w:val="0"/>
      <w:shd w:val="clear" w:color="auto" w:fill="33CCCC"/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FcertA1">
    <w:name w:val="Fcert A1"/>
    <w:rsid w:val="00747D11"/>
    <w:pPr>
      <w:shd w:val="clear" w:color="auto" w:fill="33CCCC"/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paragraph" w:customStyle="1" w:styleId="Fsocmtitle">
    <w:name w:val="Fsocm title"/>
    <w:rsid w:val="00747D11"/>
    <w:pPr>
      <w:shd w:val="clear" w:color="auto" w:fill="CC99FF"/>
    </w:pPr>
    <w:rPr>
      <w:rFonts w:ascii="Palatino" w:hAnsi="Palatino"/>
      <w:b/>
      <w:sz w:val="28"/>
    </w:rPr>
  </w:style>
  <w:style w:type="paragraph" w:customStyle="1" w:styleId="Fsocmbody">
    <w:name w:val="Fsocm body"/>
    <w:rsid w:val="00747D11"/>
    <w:pPr>
      <w:widowControl w:val="0"/>
      <w:shd w:val="clear" w:color="auto" w:fill="CC99FF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1">
    <w:name w:val="B1"/>
    <w:rsid w:val="00747D11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ody">
    <w:name w:val="body"/>
    <w:rsid w:val="00EB5132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character" w:customStyle="1" w:styleId="Cbold">
    <w:name w:val="C bold"/>
    <w:rsid w:val="00747D11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747D11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Caption"/>
    <w:qFormat/>
    <w:rsid w:val="00747D11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hAnsi="Palatino"/>
      <w:b w:val="0"/>
      <w:bCs w:val="0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D11"/>
    <w:rPr>
      <w:b/>
      <w:bCs/>
      <w:color w:val="4F81BD" w:themeColor="accent1"/>
      <w:sz w:val="18"/>
      <w:szCs w:val="18"/>
    </w:rPr>
  </w:style>
  <w:style w:type="character" w:customStyle="1" w:styleId="Ccaptcredit">
    <w:name w:val="C capt credit"/>
    <w:rsid w:val="00747D11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747D11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747D11"/>
    <w:rPr>
      <w:b/>
      <w:color w:val="auto"/>
      <w:bdr w:val="none" w:sz="0" w:space="0" w:color="auto"/>
      <w:shd w:val="clear" w:color="auto" w:fill="FFAFAF"/>
    </w:rPr>
  </w:style>
  <w:style w:type="character" w:customStyle="1" w:styleId="Cfigreflabel">
    <w:name w:val="C fig ref label"/>
    <w:rsid w:val="00747D11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747D11"/>
    <w:rPr>
      <w:i/>
      <w:bdr w:val="none" w:sz="0" w:space="0" w:color="auto"/>
      <w:shd w:val="clear" w:color="auto" w:fill="FFF2C1"/>
    </w:rPr>
  </w:style>
  <w:style w:type="character" w:customStyle="1" w:styleId="Cnarrowoblique">
    <w:name w:val="C narrow/oblique"/>
    <w:basedOn w:val="Cital"/>
    <w:uiPriority w:val="1"/>
    <w:qFormat/>
    <w:rsid w:val="00747D11"/>
    <w:rPr>
      <w:color w:val="00B0F0"/>
    </w:rPr>
  </w:style>
  <w:style w:type="character" w:customStyle="1" w:styleId="Csubscript">
    <w:name w:val="C subscript"/>
    <w:uiPriority w:val="1"/>
    <w:qFormat/>
    <w:rsid w:val="00747D11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747D11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747D11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747D11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747D11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Cwebsiteanno">
    <w:name w:val="C website anno"/>
    <w:basedOn w:val="Cwebsite"/>
    <w:uiPriority w:val="1"/>
    <w:qFormat/>
    <w:rsid w:val="00747D11"/>
    <w:rPr>
      <w:color w:val="00B0F0"/>
    </w:rPr>
  </w:style>
  <w:style w:type="paragraph" w:customStyle="1" w:styleId="H1">
    <w:name w:val="H1"/>
    <w:rsid w:val="00747D11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747D11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747D11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H4">
    <w:name w:val="H4"/>
    <w:rsid w:val="00747D11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customStyle="1" w:styleId="N1">
    <w:name w:val="N1"/>
    <w:rsid w:val="00747D11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Erevbody">
    <w:name w:val="E rev body"/>
    <w:rsid w:val="00747D11"/>
    <w:pPr>
      <w:widowControl w:val="0"/>
      <w:spacing w:line="360" w:lineRule="auto"/>
      <w:ind w:firstLine="432"/>
    </w:pPr>
    <w:rPr>
      <w:rFonts w:ascii="Palatino" w:hAnsi="Palatino"/>
      <w:color w:val="000064"/>
      <w:sz w:val="22"/>
    </w:rPr>
  </w:style>
  <w:style w:type="paragraph" w:customStyle="1" w:styleId="ErevH1">
    <w:name w:val="E rev H1"/>
    <w:rsid w:val="00747D11"/>
    <w:pPr>
      <w:widowControl w:val="0"/>
    </w:pPr>
    <w:rPr>
      <w:rFonts w:ascii="Palatino" w:hAnsi="Palatino"/>
      <w:b/>
      <w:color w:val="000064"/>
      <w:sz w:val="32"/>
    </w:rPr>
  </w:style>
  <w:style w:type="paragraph" w:customStyle="1" w:styleId="ErevH2">
    <w:name w:val="E rev H2"/>
    <w:qFormat/>
    <w:rsid w:val="00747D11"/>
    <w:rPr>
      <w:rFonts w:ascii="Palatino" w:hAnsi="Palatino"/>
      <w:b/>
      <w:color w:val="000064"/>
      <w:sz w:val="28"/>
    </w:rPr>
  </w:style>
  <w:style w:type="paragraph" w:customStyle="1" w:styleId="Erevkeep">
    <w:name w:val="E rev keep"/>
    <w:rsid w:val="00747D11"/>
    <w:pPr>
      <w:widowControl w:val="0"/>
      <w:spacing w:line="360" w:lineRule="auto"/>
    </w:pPr>
    <w:rPr>
      <w:rFonts w:ascii="Palatino" w:hAnsi="Palatino"/>
      <w:color w:val="000064"/>
      <w:sz w:val="22"/>
    </w:rPr>
  </w:style>
  <w:style w:type="paragraph" w:customStyle="1" w:styleId="ErevN1">
    <w:name w:val="E rev N1"/>
    <w:rsid w:val="00747D11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color w:val="000064"/>
      <w:sz w:val="22"/>
    </w:rPr>
  </w:style>
  <w:style w:type="paragraph" w:customStyle="1" w:styleId="EsumB">
    <w:name w:val="E sum B"/>
    <w:rsid w:val="00747D11"/>
    <w:pPr>
      <w:widowControl w:val="0"/>
      <w:spacing w:line="360" w:lineRule="auto"/>
      <w:ind w:left="576" w:hanging="576"/>
    </w:pPr>
    <w:rPr>
      <w:rFonts w:ascii="Palatino" w:hAnsi="Palatino"/>
      <w:color w:val="006400"/>
      <w:sz w:val="22"/>
    </w:rPr>
  </w:style>
  <w:style w:type="paragraph" w:customStyle="1" w:styleId="Esumbody">
    <w:name w:val="E sum body"/>
    <w:rsid w:val="00747D11"/>
    <w:pPr>
      <w:widowControl w:val="0"/>
      <w:spacing w:line="360" w:lineRule="auto"/>
      <w:ind w:firstLine="432"/>
    </w:pPr>
    <w:rPr>
      <w:rFonts w:ascii="Palatino" w:eastAsia="MS Mincho" w:hAnsi="Palatino"/>
      <w:color w:val="006400"/>
      <w:sz w:val="22"/>
    </w:rPr>
  </w:style>
  <w:style w:type="paragraph" w:customStyle="1" w:styleId="EsumH">
    <w:name w:val="E sum H"/>
    <w:rsid w:val="00747D11"/>
    <w:pPr>
      <w:widowControl w:val="0"/>
      <w:spacing w:line="360" w:lineRule="auto"/>
    </w:pPr>
    <w:rPr>
      <w:rFonts w:ascii="Palatino" w:eastAsia="MS Mincho" w:hAnsi="Palatino"/>
      <w:b/>
      <w:color w:val="006400"/>
      <w:sz w:val="36"/>
    </w:rPr>
  </w:style>
  <w:style w:type="paragraph" w:customStyle="1" w:styleId="Ochnum">
    <w:name w:val="O ch num"/>
    <w:rsid w:val="00747D11"/>
    <w:pPr>
      <w:widowControl w:val="0"/>
      <w:spacing w:line="360" w:lineRule="auto"/>
      <w:jc w:val="center"/>
    </w:pPr>
    <w:rPr>
      <w:rFonts w:ascii="Palatino" w:hAnsi="Palatino"/>
      <w:kern w:val="28"/>
      <w:sz w:val="48"/>
    </w:rPr>
  </w:style>
  <w:style w:type="paragraph" w:customStyle="1" w:styleId="Ochtitle">
    <w:name w:val="O ch title"/>
    <w:rsid w:val="00747D11"/>
    <w:pPr>
      <w:widowControl w:val="0"/>
      <w:spacing w:line="360" w:lineRule="auto"/>
      <w:jc w:val="center"/>
    </w:pPr>
    <w:rPr>
      <w:rFonts w:ascii="Palatino" w:hAnsi="Palatino"/>
      <w:b/>
      <w:kern w:val="28"/>
      <w:sz w:val="44"/>
    </w:rPr>
  </w:style>
  <w:style w:type="paragraph" w:customStyle="1" w:styleId="OobjB">
    <w:name w:val="O obj B"/>
    <w:rsid w:val="00747D11"/>
    <w:pPr>
      <w:widowControl w:val="0"/>
      <w:tabs>
        <w:tab w:val="left" w:pos="360"/>
      </w:tabs>
      <w:spacing w:line="360" w:lineRule="auto"/>
      <w:ind w:left="360" w:hanging="360"/>
    </w:pPr>
    <w:rPr>
      <w:rFonts w:ascii="Palatino" w:hAnsi="Palatino"/>
      <w:color w:val="000064"/>
      <w:sz w:val="22"/>
    </w:rPr>
  </w:style>
  <w:style w:type="paragraph" w:customStyle="1" w:styleId="OobjH">
    <w:name w:val="O obj H"/>
    <w:rsid w:val="00747D11"/>
    <w:pPr>
      <w:widowControl w:val="0"/>
      <w:spacing w:line="360" w:lineRule="auto"/>
    </w:pPr>
    <w:rPr>
      <w:rFonts w:ascii="Palatino" w:eastAsia="MS Mincho" w:hAnsi="Palatino"/>
      <w:b/>
      <w:color w:val="000064"/>
      <w:sz w:val="28"/>
    </w:rPr>
  </w:style>
  <w:style w:type="paragraph" w:customStyle="1" w:styleId="Oobjkeep">
    <w:name w:val="O obj keep"/>
    <w:rsid w:val="00747D11"/>
    <w:pPr>
      <w:widowControl w:val="0"/>
      <w:spacing w:line="360" w:lineRule="auto"/>
    </w:pPr>
    <w:rPr>
      <w:rFonts w:ascii="Palatino" w:eastAsia="MS Mincho" w:hAnsi="Palatino"/>
      <w:color w:val="000064"/>
      <w:sz w:val="22"/>
    </w:rPr>
  </w:style>
  <w:style w:type="paragraph" w:customStyle="1" w:styleId="Otrm">
    <w:name w:val="O trm"/>
    <w:rsid w:val="00747D11"/>
    <w:pPr>
      <w:widowControl w:val="0"/>
      <w:spacing w:line="360" w:lineRule="auto"/>
    </w:pPr>
    <w:rPr>
      <w:rFonts w:ascii="Palatino" w:hAnsi="Palatino"/>
      <w:color w:val="640000"/>
      <w:sz w:val="22"/>
    </w:rPr>
  </w:style>
  <w:style w:type="paragraph" w:customStyle="1" w:styleId="OtrmB">
    <w:name w:val="O trm B"/>
    <w:rsid w:val="00747D11"/>
    <w:pPr>
      <w:widowControl w:val="0"/>
      <w:spacing w:line="360" w:lineRule="auto"/>
      <w:ind w:left="576" w:hanging="576"/>
    </w:pPr>
    <w:rPr>
      <w:rFonts w:ascii="Palatino" w:hAnsi="Palatino"/>
      <w:color w:val="640000"/>
      <w:sz w:val="22"/>
    </w:rPr>
  </w:style>
  <w:style w:type="paragraph" w:customStyle="1" w:styleId="OtrmH">
    <w:name w:val="O trm H"/>
    <w:rsid w:val="00747D11"/>
    <w:pPr>
      <w:widowControl w:val="0"/>
      <w:spacing w:line="360" w:lineRule="auto"/>
    </w:pPr>
    <w:rPr>
      <w:rFonts w:ascii="Palatino" w:eastAsia="MS Mincho" w:hAnsi="Palatino"/>
      <w:b/>
      <w:color w:val="640000"/>
      <w:sz w:val="28"/>
    </w:rPr>
  </w:style>
  <w:style w:type="paragraph" w:customStyle="1" w:styleId="artist">
    <w:name w:val="artist"/>
    <w:rsid w:val="00747D11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editornote">
    <w:name w:val="editor note"/>
    <w:rsid w:val="00747D11"/>
    <w:pPr>
      <w:widowControl w:val="0"/>
      <w:pBdr>
        <w:top w:val="single" w:sz="12" w:space="1" w:color="CC0000"/>
        <w:left w:val="single" w:sz="12" w:space="4" w:color="CC0000"/>
        <w:bottom w:val="single" w:sz="12" w:space="1" w:color="CC0000"/>
        <w:right w:val="single" w:sz="12" w:space="4" w:color="CC0000"/>
      </w:pBdr>
      <w:tabs>
        <w:tab w:val="left" w:pos="4500"/>
      </w:tabs>
      <w:spacing w:before="60" w:after="60" w:line="360" w:lineRule="auto"/>
    </w:pPr>
    <w:rPr>
      <w:rFonts w:ascii="Palatino" w:eastAsia="MS Mincho" w:hAnsi="Palatino"/>
      <w:b/>
      <w:color w:val="CC3300"/>
      <w:sz w:val="24"/>
    </w:rPr>
  </w:style>
  <w:style w:type="paragraph" w:customStyle="1" w:styleId="Fvidbody">
    <w:name w:val="Fvid body"/>
    <w:rsid w:val="00747D11"/>
    <w:pPr>
      <w:widowControl w:val="0"/>
      <w:shd w:val="clear" w:color="auto" w:fill="99CCFF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Fvidkeep">
    <w:name w:val="Fvid keep"/>
    <w:rsid w:val="00747D11"/>
    <w:pPr>
      <w:widowControl w:val="0"/>
      <w:shd w:val="clear" w:color="auto" w:fill="99CCFF"/>
      <w:spacing w:line="360" w:lineRule="auto"/>
    </w:pPr>
    <w:rPr>
      <w:rFonts w:ascii="Palatino" w:hAnsi="Palatino"/>
      <w:sz w:val="22"/>
    </w:rPr>
  </w:style>
  <w:style w:type="paragraph" w:customStyle="1" w:styleId="Fvidtitle">
    <w:name w:val="Fvid title"/>
    <w:rsid w:val="00747D11"/>
    <w:pPr>
      <w:shd w:val="clear" w:color="auto" w:fill="99CCFF"/>
    </w:pPr>
    <w:rPr>
      <w:rFonts w:ascii="Palatino" w:hAnsi="Palatino"/>
      <w:b/>
      <w:sz w:val="28"/>
    </w:rPr>
  </w:style>
  <w:style w:type="paragraph" w:customStyle="1" w:styleId="GWAnno">
    <w:name w:val="GW Anno"/>
    <w:basedOn w:val="body"/>
    <w:autoRedefine/>
    <w:qFormat/>
    <w:rsid w:val="00747D11"/>
    <w:rPr>
      <w:color w:val="0070C0"/>
    </w:rPr>
  </w:style>
  <w:style w:type="paragraph" w:customStyle="1" w:styleId="Evocabbody">
    <w:name w:val="E vocab body"/>
    <w:qFormat/>
    <w:rsid w:val="00747D11"/>
    <w:pPr>
      <w:spacing w:line="360" w:lineRule="auto"/>
      <w:ind w:firstLine="432"/>
    </w:pPr>
    <w:rPr>
      <w:rFonts w:ascii="Palatino" w:eastAsia="Calibri" w:hAnsi="Palatino"/>
      <w:color w:val="C0504D" w:themeColor="accent2"/>
      <w:sz w:val="22"/>
      <w:szCs w:val="22"/>
    </w:rPr>
  </w:style>
  <w:style w:type="paragraph" w:customStyle="1" w:styleId="EvocabH">
    <w:name w:val="E vocab H"/>
    <w:qFormat/>
    <w:rsid w:val="00747D11"/>
    <w:pPr>
      <w:spacing w:line="360" w:lineRule="auto"/>
    </w:pPr>
    <w:rPr>
      <w:rFonts w:ascii="Palatino" w:eastAsia="Calibri" w:hAnsi="Palatino"/>
      <w:b/>
      <w:color w:val="C0504D" w:themeColor="accent2"/>
      <w:sz w:val="28"/>
      <w:szCs w:val="22"/>
    </w:rPr>
  </w:style>
  <w:style w:type="paragraph" w:customStyle="1" w:styleId="Evocabkeep">
    <w:name w:val="E vocab keep"/>
    <w:qFormat/>
    <w:rsid w:val="00747D11"/>
    <w:pPr>
      <w:spacing w:line="360" w:lineRule="auto"/>
    </w:pPr>
    <w:rPr>
      <w:rFonts w:ascii="Palatino" w:eastAsia="Calibri" w:hAnsi="Palatino"/>
      <w:color w:val="C0504D" w:themeColor="accent2"/>
      <w:sz w:val="22"/>
      <w:szCs w:val="22"/>
    </w:rPr>
  </w:style>
  <w:style w:type="character" w:customStyle="1" w:styleId="CHelvbold">
    <w:name w:val="C Helv bold"/>
    <w:rsid w:val="00747D11"/>
    <w:rPr>
      <w:rFonts w:ascii="Helvetica" w:hAnsi="Helvetica" w:cs="Helvetica"/>
      <w:b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Helv">
    <w:name w:val="C Helv"/>
    <w:basedOn w:val="CHelvbold"/>
    <w:uiPriority w:val="1"/>
    <w:qFormat/>
    <w:rsid w:val="00747D11"/>
    <w:rPr>
      <w:b w:val="0"/>
    </w:rPr>
  </w:style>
  <w:style w:type="character" w:customStyle="1" w:styleId="Heading1Char">
    <w:name w:val="Heading 1 Char"/>
    <w:basedOn w:val="DefaultParagraphFont"/>
    <w:link w:val="Heading1"/>
    <w:uiPriority w:val="9"/>
    <w:rsid w:val="00EB5132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B5132"/>
    <w:rPr>
      <w:rFonts w:ascii="Cambria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132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132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132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132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132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132"/>
    <w:rPr>
      <w:rFonts w:ascii="Cambria" w:hAnsi="Cambria"/>
      <w:i/>
      <w:iCs/>
      <w:color w:val="9BBB59"/>
    </w:rPr>
  </w:style>
  <w:style w:type="character" w:customStyle="1" w:styleId="Heading3Char">
    <w:name w:val="Heading 3 Char"/>
    <w:basedOn w:val="DefaultParagraphFont"/>
    <w:link w:val="Heading3"/>
    <w:uiPriority w:val="9"/>
    <w:rsid w:val="00EB5132"/>
    <w:rPr>
      <w:rFonts w:ascii="Cambria" w:eastAsia="MS Mincho" w:hAnsi="Cambria" w:cs="Arial"/>
      <w:color w:val="4F81BD"/>
      <w:sz w:val="22"/>
      <w:szCs w:val="22"/>
    </w:rPr>
  </w:style>
  <w:style w:type="paragraph" w:customStyle="1" w:styleId="DataFilecopyright">
    <w:name w:val="DataFile_copyright"/>
    <w:basedOn w:val="Footer"/>
    <w:qFormat/>
    <w:rsid w:val="00EB5132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EB5132"/>
    <w:rPr>
      <w:b/>
    </w:rPr>
  </w:style>
  <w:style w:type="paragraph" w:customStyle="1" w:styleId="Default">
    <w:name w:val="Default"/>
    <w:rsid w:val="00EB513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B5132"/>
    <w:pPr>
      <w:spacing w:line="201" w:lineRule="atLeast"/>
    </w:pPr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EB5132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B5132"/>
    <w:rPr>
      <w:rFonts w:ascii="Arial" w:eastAsia="Arial" w:hAnsi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5132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B5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5132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EB5132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EB5132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EB5132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EB5132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EB5132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EB5132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EB5132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EB5132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EB5132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EB5132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EB5132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C00641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C00641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C00641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  <w:style w:type="character" w:styleId="CommentReference">
    <w:name w:val="annotation reference"/>
    <w:basedOn w:val="DefaultParagraphFont"/>
    <w:rsid w:val="001B3D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3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3DEB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1B3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3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159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2014-01-13T16:54:00Z</dcterms:created>
  <dcterms:modified xsi:type="dcterms:W3CDTF">2014-01-23T15:50:00Z</dcterms:modified>
</cp:coreProperties>
</file>