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981" w:rsidRDefault="00850981" w:rsidP="00850981">
      <w:pPr>
        <w:pStyle w:val="DataFileChapNum"/>
      </w:pPr>
      <w:r>
        <w:t>Connect to Your Career</w:t>
      </w:r>
    </w:p>
    <w:p w:rsidR="00850981" w:rsidRDefault="00B83CBD" w:rsidP="00850981">
      <w:pPr>
        <w:pStyle w:val="DataFileTitle"/>
      </w:pPr>
      <w:proofErr w:type="gramStart"/>
      <w:r>
        <w:t>5</w:t>
      </w:r>
      <w:r w:rsidR="00850981">
        <w:t>-</w:t>
      </w:r>
      <w:r w:rsidR="00962B03">
        <w:t>4</w:t>
      </w:r>
      <w:proofErr w:type="gramEnd"/>
      <w:r w:rsidR="00850981">
        <w:t xml:space="preserve"> Values </w:t>
      </w:r>
      <w:r w:rsidR="00E81C6D">
        <w:t>Assessment</w:t>
      </w:r>
    </w:p>
    <w:p w:rsidR="00C15628" w:rsidRDefault="00E81C6D" w:rsidP="003C726E">
      <w:pPr>
        <w:pStyle w:val="DataFileN1"/>
      </w:pPr>
      <w:r>
        <w:t>1.</w:t>
      </w:r>
      <w:r>
        <w:tab/>
      </w:r>
      <w:r w:rsidR="003324DB">
        <w:t xml:space="preserve">Review the personal values listed </w:t>
      </w:r>
      <w:r w:rsidR="00DC0365">
        <w:t>in the chart that follows</w:t>
      </w:r>
      <w:r w:rsidR="003324DB">
        <w:t xml:space="preserve">. Using the check boxes in the chart, rate how important each value is to you. </w:t>
      </w:r>
    </w:p>
    <w:p w:rsidR="00697C2F" w:rsidRDefault="00697C2F" w:rsidP="00697C2F">
      <w:pPr>
        <w:pStyle w:val="DataFilekeep"/>
      </w:pPr>
    </w:p>
    <w:tbl>
      <w:tblPr>
        <w:tblStyle w:val="TableGrid"/>
        <w:tblW w:w="0" w:type="auto"/>
        <w:tblLook w:val="04A0"/>
      </w:tblPr>
      <w:tblGrid>
        <w:gridCol w:w="1634"/>
        <w:gridCol w:w="1588"/>
        <w:gridCol w:w="1588"/>
        <w:gridCol w:w="1589"/>
        <w:gridCol w:w="1588"/>
        <w:gridCol w:w="1589"/>
      </w:tblGrid>
      <w:tr w:rsidR="001B4655" w:rsidRPr="001B4655" w:rsidTr="003324DB">
        <w:tc>
          <w:tcPr>
            <w:tcW w:w="1634" w:type="dxa"/>
            <w:vAlign w:val="center"/>
          </w:tcPr>
          <w:p w:rsidR="001B4655" w:rsidRPr="003324DB" w:rsidRDefault="001B4655" w:rsidP="003324DB">
            <w:pPr>
              <w:pStyle w:val="DataFilekeep"/>
              <w:jc w:val="center"/>
              <w:rPr>
                <w:b/>
              </w:rPr>
            </w:pPr>
            <w:r w:rsidRPr="003324DB">
              <w:rPr>
                <w:b/>
              </w:rPr>
              <w:t>Value</w:t>
            </w:r>
          </w:p>
        </w:tc>
        <w:tc>
          <w:tcPr>
            <w:tcW w:w="1588" w:type="dxa"/>
            <w:vAlign w:val="center"/>
          </w:tcPr>
          <w:p w:rsidR="001B4655" w:rsidRPr="003324DB" w:rsidRDefault="001B4655" w:rsidP="004E2B53">
            <w:pPr>
              <w:pStyle w:val="DataFilekeep"/>
              <w:jc w:val="center"/>
              <w:rPr>
                <w:b/>
              </w:rPr>
            </w:pPr>
            <w:r w:rsidRPr="003324DB">
              <w:rPr>
                <w:b/>
              </w:rPr>
              <w:t xml:space="preserve">Very </w:t>
            </w:r>
            <w:r w:rsidR="004E2B53">
              <w:rPr>
                <w:b/>
              </w:rPr>
              <w:t>i</w:t>
            </w:r>
            <w:r w:rsidR="004E2B53" w:rsidRPr="003324DB">
              <w:rPr>
                <w:b/>
              </w:rPr>
              <w:t>mportant</w:t>
            </w:r>
          </w:p>
        </w:tc>
        <w:tc>
          <w:tcPr>
            <w:tcW w:w="1588" w:type="dxa"/>
            <w:vAlign w:val="center"/>
          </w:tcPr>
          <w:p w:rsidR="001B4655" w:rsidRPr="003324DB" w:rsidRDefault="003324DB" w:rsidP="003324DB">
            <w:pPr>
              <w:pStyle w:val="DataFilekeep"/>
              <w:jc w:val="center"/>
              <w:rPr>
                <w:b/>
              </w:rPr>
            </w:pPr>
            <w:r w:rsidRPr="003324DB">
              <w:rPr>
                <w:b/>
              </w:rPr>
              <w:t>Important</w:t>
            </w:r>
          </w:p>
        </w:tc>
        <w:tc>
          <w:tcPr>
            <w:tcW w:w="1589" w:type="dxa"/>
            <w:vAlign w:val="center"/>
          </w:tcPr>
          <w:p w:rsidR="001B4655" w:rsidRPr="003324DB" w:rsidRDefault="003324DB" w:rsidP="003324DB">
            <w:pPr>
              <w:pStyle w:val="DataFilekeep"/>
              <w:jc w:val="center"/>
              <w:rPr>
                <w:b/>
              </w:rPr>
            </w:pPr>
            <w:r w:rsidRPr="003324DB">
              <w:rPr>
                <w:b/>
              </w:rPr>
              <w:t>Neutral</w:t>
            </w:r>
          </w:p>
        </w:tc>
        <w:tc>
          <w:tcPr>
            <w:tcW w:w="1588" w:type="dxa"/>
            <w:vAlign w:val="center"/>
          </w:tcPr>
          <w:p w:rsidR="001B4655" w:rsidRPr="003324DB" w:rsidRDefault="003324DB" w:rsidP="003324DB">
            <w:pPr>
              <w:pStyle w:val="DataFilekeep"/>
              <w:jc w:val="center"/>
              <w:rPr>
                <w:b/>
              </w:rPr>
            </w:pPr>
            <w:r w:rsidRPr="003324DB">
              <w:rPr>
                <w:b/>
              </w:rPr>
              <w:t>Unimportant</w:t>
            </w:r>
          </w:p>
        </w:tc>
        <w:tc>
          <w:tcPr>
            <w:tcW w:w="1589" w:type="dxa"/>
            <w:vAlign w:val="center"/>
          </w:tcPr>
          <w:p w:rsidR="001B4655" w:rsidRPr="003324DB" w:rsidRDefault="003324DB" w:rsidP="004E2B53">
            <w:pPr>
              <w:pStyle w:val="DataFilekeep"/>
              <w:jc w:val="center"/>
              <w:rPr>
                <w:b/>
              </w:rPr>
            </w:pPr>
            <w:r w:rsidRPr="003324DB">
              <w:rPr>
                <w:b/>
              </w:rPr>
              <w:t xml:space="preserve">Very </w:t>
            </w:r>
            <w:r w:rsidR="004E2B53">
              <w:rPr>
                <w:b/>
              </w:rPr>
              <w:t>u</w:t>
            </w:r>
            <w:r w:rsidR="004E2B53" w:rsidRPr="003324DB">
              <w:rPr>
                <w:b/>
              </w:rPr>
              <w:t>nimportant</w:t>
            </w:r>
          </w:p>
        </w:tc>
      </w:tr>
      <w:tr w:rsidR="003324DB" w:rsidRPr="001B4655" w:rsidTr="003324DB">
        <w:tc>
          <w:tcPr>
            <w:tcW w:w="1634" w:type="dxa"/>
          </w:tcPr>
          <w:p w:rsidR="003324DB" w:rsidRPr="001B4655" w:rsidRDefault="004E2B53" w:rsidP="001B4655">
            <w:pPr>
              <w:pStyle w:val="DataFilekeep"/>
            </w:pPr>
            <w:r w:rsidRPr="001B4655">
              <w:t>adventure</w:t>
            </w:r>
          </w:p>
        </w:tc>
        <w:tc>
          <w:tcPr>
            <w:tcW w:w="1588" w:type="dxa"/>
            <w:vAlign w:val="center"/>
          </w:tcPr>
          <w:p w:rsidR="003324DB" w:rsidRPr="001B4655" w:rsidRDefault="002B4449" w:rsidP="003324DB">
            <w:pPr>
              <w:pStyle w:val="DataFilekeep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3324DB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0"/>
          </w:p>
        </w:tc>
        <w:tc>
          <w:tcPr>
            <w:tcW w:w="1588" w:type="dxa"/>
            <w:vAlign w:val="center"/>
          </w:tcPr>
          <w:p w:rsidR="003324DB" w:rsidRPr="001B4655" w:rsidRDefault="002B4449" w:rsidP="003324DB">
            <w:pPr>
              <w:pStyle w:val="DataFilekeep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4DB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589" w:type="dxa"/>
            <w:vAlign w:val="center"/>
          </w:tcPr>
          <w:p w:rsidR="003324DB" w:rsidRPr="001B4655" w:rsidRDefault="002B4449" w:rsidP="003324DB">
            <w:pPr>
              <w:pStyle w:val="DataFilekeep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4DB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588" w:type="dxa"/>
            <w:vAlign w:val="center"/>
          </w:tcPr>
          <w:p w:rsidR="003324DB" w:rsidRPr="001B4655" w:rsidRDefault="002B4449" w:rsidP="003324DB">
            <w:pPr>
              <w:pStyle w:val="DataFilekeep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4DB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589" w:type="dxa"/>
            <w:vAlign w:val="center"/>
          </w:tcPr>
          <w:p w:rsidR="003324DB" w:rsidRPr="001B4655" w:rsidRDefault="002B4449" w:rsidP="003324DB">
            <w:pPr>
              <w:pStyle w:val="DataFilekeep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4DB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3324DB" w:rsidRPr="001B4655" w:rsidTr="003324DB">
        <w:tc>
          <w:tcPr>
            <w:tcW w:w="1634" w:type="dxa"/>
          </w:tcPr>
          <w:p w:rsidR="003324DB" w:rsidRPr="001B4655" w:rsidRDefault="004E2B53" w:rsidP="001B4655">
            <w:pPr>
              <w:pStyle w:val="DataFilekeep"/>
            </w:pPr>
            <w:r w:rsidRPr="001B4655">
              <w:t>ambition</w:t>
            </w:r>
          </w:p>
        </w:tc>
        <w:tc>
          <w:tcPr>
            <w:tcW w:w="1588" w:type="dxa"/>
            <w:vAlign w:val="center"/>
          </w:tcPr>
          <w:p w:rsidR="003324DB" w:rsidRPr="001B4655" w:rsidRDefault="002B4449" w:rsidP="003324DB">
            <w:pPr>
              <w:pStyle w:val="DataFilekeep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4DB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588" w:type="dxa"/>
            <w:vAlign w:val="center"/>
          </w:tcPr>
          <w:p w:rsidR="003324DB" w:rsidRPr="001B4655" w:rsidRDefault="002B4449" w:rsidP="003324DB">
            <w:pPr>
              <w:pStyle w:val="DataFilekeep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4DB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589" w:type="dxa"/>
            <w:vAlign w:val="center"/>
          </w:tcPr>
          <w:p w:rsidR="003324DB" w:rsidRPr="001B4655" w:rsidRDefault="002B4449" w:rsidP="003324DB">
            <w:pPr>
              <w:pStyle w:val="DataFilekeep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4DB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588" w:type="dxa"/>
            <w:vAlign w:val="center"/>
          </w:tcPr>
          <w:p w:rsidR="003324DB" w:rsidRPr="001B4655" w:rsidRDefault="002B4449" w:rsidP="003324DB">
            <w:pPr>
              <w:pStyle w:val="DataFilekeep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4DB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589" w:type="dxa"/>
            <w:vAlign w:val="center"/>
          </w:tcPr>
          <w:p w:rsidR="003324DB" w:rsidRPr="001B4655" w:rsidRDefault="002B4449" w:rsidP="003324DB">
            <w:pPr>
              <w:pStyle w:val="DataFilekeep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4DB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3324DB" w:rsidRPr="001B4655" w:rsidTr="003324DB">
        <w:tc>
          <w:tcPr>
            <w:tcW w:w="1634" w:type="dxa"/>
          </w:tcPr>
          <w:p w:rsidR="003324DB" w:rsidRPr="001B4655" w:rsidRDefault="004E2B53" w:rsidP="001B4655">
            <w:pPr>
              <w:pStyle w:val="DataFilekeep"/>
            </w:pPr>
            <w:r w:rsidRPr="001B4655">
              <w:t>compassion</w:t>
            </w:r>
          </w:p>
        </w:tc>
        <w:tc>
          <w:tcPr>
            <w:tcW w:w="1588" w:type="dxa"/>
            <w:vAlign w:val="center"/>
          </w:tcPr>
          <w:p w:rsidR="003324DB" w:rsidRPr="001B4655" w:rsidRDefault="002B4449" w:rsidP="003324DB">
            <w:pPr>
              <w:pStyle w:val="DataFilekeep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4DB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588" w:type="dxa"/>
            <w:vAlign w:val="center"/>
          </w:tcPr>
          <w:p w:rsidR="003324DB" w:rsidRPr="001B4655" w:rsidRDefault="002B4449" w:rsidP="003324DB">
            <w:pPr>
              <w:pStyle w:val="DataFilekeep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4DB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589" w:type="dxa"/>
            <w:vAlign w:val="center"/>
          </w:tcPr>
          <w:p w:rsidR="003324DB" w:rsidRPr="001B4655" w:rsidRDefault="002B4449" w:rsidP="003324DB">
            <w:pPr>
              <w:pStyle w:val="DataFilekeep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4DB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588" w:type="dxa"/>
            <w:vAlign w:val="center"/>
          </w:tcPr>
          <w:p w:rsidR="003324DB" w:rsidRPr="001B4655" w:rsidRDefault="002B4449" w:rsidP="003324DB">
            <w:pPr>
              <w:pStyle w:val="DataFilekeep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4DB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589" w:type="dxa"/>
            <w:vAlign w:val="center"/>
          </w:tcPr>
          <w:p w:rsidR="003324DB" w:rsidRPr="001B4655" w:rsidRDefault="002B4449" w:rsidP="003324DB">
            <w:pPr>
              <w:pStyle w:val="DataFilekeep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4DB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3324DB" w:rsidRPr="001B4655" w:rsidTr="003324DB">
        <w:tc>
          <w:tcPr>
            <w:tcW w:w="1634" w:type="dxa"/>
          </w:tcPr>
          <w:p w:rsidR="003324DB" w:rsidRPr="001B4655" w:rsidRDefault="004E2B53" w:rsidP="001B4655">
            <w:pPr>
              <w:pStyle w:val="DataFilekeep"/>
            </w:pPr>
            <w:r w:rsidRPr="001B4655">
              <w:t>creativity</w:t>
            </w:r>
          </w:p>
        </w:tc>
        <w:tc>
          <w:tcPr>
            <w:tcW w:w="1588" w:type="dxa"/>
            <w:vAlign w:val="center"/>
          </w:tcPr>
          <w:p w:rsidR="003324DB" w:rsidRPr="001B4655" w:rsidRDefault="002B4449" w:rsidP="003324DB">
            <w:pPr>
              <w:pStyle w:val="DataFilekeep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4DB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588" w:type="dxa"/>
            <w:vAlign w:val="center"/>
          </w:tcPr>
          <w:p w:rsidR="003324DB" w:rsidRPr="001B4655" w:rsidRDefault="002B4449" w:rsidP="003324DB">
            <w:pPr>
              <w:pStyle w:val="DataFilekeep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4DB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589" w:type="dxa"/>
            <w:vAlign w:val="center"/>
          </w:tcPr>
          <w:p w:rsidR="003324DB" w:rsidRPr="001B4655" w:rsidRDefault="002B4449" w:rsidP="003324DB">
            <w:pPr>
              <w:pStyle w:val="DataFilekeep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4DB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588" w:type="dxa"/>
            <w:vAlign w:val="center"/>
          </w:tcPr>
          <w:p w:rsidR="003324DB" w:rsidRPr="001B4655" w:rsidRDefault="002B4449" w:rsidP="003324DB">
            <w:pPr>
              <w:pStyle w:val="DataFilekeep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4DB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589" w:type="dxa"/>
            <w:vAlign w:val="center"/>
          </w:tcPr>
          <w:p w:rsidR="003324DB" w:rsidRPr="001B4655" w:rsidRDefault="002B4449" w:rsidP="003324DB">
            <w:pPr>
              <w:pStyle w:val="DataFilekeep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4DB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3324DB" w:rsidRPr="001B4655" w:rsidTr="003324DB">
        <w:tc>
          <w:tcPr>
            <w:tcW w:w="1634" w:type="dxa"/>
          </w:tcPr>
          <w:p w:rsidR="003324DB" w:rsidRPr="001B4655" w:rsidRDefault="004E2B53" w:rsidP="001B4655">
            <w:pPr>
              <w:pStyle w:val="DataFilekeep"/>
            </w:pPr>
            <w:r w:rsidRPr="001B4655">
              <w:t>discipline</w:t>
            </w:r>
          </w:p>
        </w:tc>
        <w:tc>
          <w:tcPr>
            <w:tcW w:w="1588" w:type="dxa"/>
            <w:vAlign w:val="center"/>
          </w:tcPr>
          <w:p w:rsidR="003324DB" w:rsidRPr="001B4655" w:rsidRDefault="002B4449" w:rsidP="003324DB">
            <w:pPr>
              <w:pStyle w:val="DataFilekeep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4DB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588" w:type="dxa"/>
            <w:vAlign w:val="center"/>
          </w:tcPr>
          <w:p w:rsidR="003324DB" w:rsidRPr="001B4655" w:rsidRDefault="002B4449" w:rsidP="003324DB">
            <w:pPr>
              <w:pStyle w:val="DataFilekeep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4DB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589" w:type="dxa"/>
            <w:vAlign w:val="center"/>
          </w:tcPr>
          <w:p w:rsidR="003324DB" w:rsidRPr="001B4655" w:rsidRDefault="002B4449" w:rsidP="003324DB">
            <w:pPr>
              <w:pStyle w:val="DataFilekeep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4DB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588" w:type="dxa"/>
            <w:vAlign w:val="center"/>
          </w:tcPr>
          <w:p w:rsidR="003324DB" w:rsidRPr="001B4655" w:rsidRDefault="002B4449" w:rsidP="003324DB">
            <w:pPr>
              <w:pStyle w:val="DataFilekeep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4DB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589" w:type="dxa"/>
            <w:vAlign w:val="center"/>
          </w:tcPr>
          <w:p w:rsidR="003324DB" w:rsidRPr="001B4655" w:rsidRDefault="002B4449" w:rsidP="003324DB">
            <w:pPr>
              <w:pStyle w:val="DataFilekeep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4DB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3324DB" w:rsidRPr="001B4655" w:rsidTr="003324DB">
        <w:tc>
          <w:tcPr>
            <w:tcW w:w="1634" w:type="dxa"/>
          </w:tcPr>
          <w:p w:rsidR="003324DB" w:rsidRPr="001B4655" w:rsidRDefault="004E2B53" w:rsidP="001B4655">
            <w:pPr>
              <w:pStyle w:val="DataFilekeep"/>
            </w:pPr>
            <w:r w:rsidRPr="001B4655">
              <w:t>fairness</w:t>
            </w:r>
          </w:p>
        </w:tc>
        <w:tc>
          <w:tcPr>
            <w:tcW w:w="1588" w:type="dxa"/>
            <w:vAlign w:val="center"/>
          </w:tcPr>
          <w:p w:rsidR="003324DB" w:rsidRPr="001B4655" w:rsidRDefault="002B4449" w:rsidP="003324DB">
            <w:pPr>
              <w:pStyle w:val="DataFilekeep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4DB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588" w:type="dxa"/>
            <w:vAlign w:val="center"/>
          </w:tcPr>
          <w:p w:rsidR="003324DB" w:rsidRPr="001B4655" w:rsidRDefault="002B4449" w:rsidP="003324DB">
            <w:pPr>
              <w:pStyle w:val="DataFilekeep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4DB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589" w:type="dxa"/>
            <w:vAlign w:val="center"/>
          </w:tcPr>
          <w:p w:rsidR="003324DB" w:rsidRPr="001B4655" w:rsidRDefault="002B4449" w:rsidP="003324DB">
            <w:pPr>
              <w:pStyle w:val="DataFilekeep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4DB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588" w:type="dxa"/>
            <w:vAlign w:val="center"/>
          </w:tcPr>
          <w:p w:rsidR="003324DB" w:rsidRPr="001B4655" w:rsidRDefault="002B4449" w:rsidP="003324DB">
            <w:pPr>
              <w:pStyle w:val="DataFilekeep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4DB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589" w:type="dxa"/>
            <w:vAlign w:val="center"/>
          </w:tcPr>
          <w:p w:rsidR="003324DB" w:rsidRPr="001B4655" w:rsidRDefault="002B4449" w:rsidP="003324DB">
            <w:pPr>
              <w:pStyle w:val="DataFilekeep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4DB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3324DB" w:rsidRPr="001B4655" w:rsidTr="003324DB">
        <w:tc>
          <w:tcPr>
            <w:tcW w:w="1634" w:type="dxa"/>
          </w:tcPr>
          <w:p w:rsidR="003324DB" w:rsidRPr="001B4655" w:rsidRDefault="004E2B53" w:rsidP="001B4655">
            <w:pPr>
              <w:pStyle w:val="DataFilekeep"/>
            </w:pPr>
            <w:r w:rsidRPr="001B4655">
              <w:t>family</w:t>
            </w:r>
          </w:p>
        </w:tc>
        <w:tc>
          <w:tcPr>
            <w:tcW w:w="1588" w:type="dxa"/>
            <w:vAlign w:val="center"/>
          </w:tcPr>
          <w:p w:rsidR="003324DB" w:rsidRPr="001B4655" w:rsidRDefault="002B4449" w:rsidP="003324DB">
            <w:pPr>
              <w:pStyle w:val="DataFilekeep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4DB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588" w:type="dxa"/>
            <w:vAlign w:val="center"/>
          </w:tcPr>
          <w:p w:rsidR="003324DB" w:rsidRPr="001B4655" w:rsidRDefault="002B4449" w:rsidP="003324DB">
            <w:pPr>
              <w:pStyle w:val="DataFilekeep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4DB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589" w:type="dxa"/>
            <w:vAlign w:val="center"/>
          </w:tcPr>
          <w:p w:rsidR="003324DB" w:rsidRPr="001B4655" w:rsidRDefault="002B4449" w:rsidP="003324DB">
            <w:pPr>
              <w:pStyle w:val="DataFilekeep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4DB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588" w:type="dxa"/>
            <w:vAlign w:val="center"/>
          </w:tcPr>
          <w:p w:rsidR="003324DB" w:rsidRPr="001B4655" w:rsidRDefault="002B4449" w:rsidP="003324DB">
            <w:pPr>
              <w:pStyle w:val="DataFilekeep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4DB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589" w:type="dxa"/>
            <w:vAlign w:val="center"/>
          </w:tcPr>
          <w:p w:rsidR="003324DB" w:rsidRPr="001B4655" w:rsidRDefault="002B4449" w:rsidP="003324DB">
            <w:pPr>
              <w:pStyle w:val="DataFilekeep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4DB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3324DB" w:rsidRPr="001B4655" w:rsidTr="003324DB">
        <w:tc>
          <w:tcPr>
            <w:tcW w:w="1634" w:type="dxa"/>
          </w:tcPr>
          <w:p w:rsidR="003324DB" w:rsidRPr="001B4655" w:rsidRDefault="004E2B53" w:rsidP="001B4655">
            <w:pPr>
              <w:pStyle w:val="DataFilekeep"/>
            </w:pPr>
            <w:r w:rsidRPr="001B4655">
              <w:t>freedom</w:t>
            </w:r>
          </w:p>
        </w:tc>
        <w:tc>
          <w:tcPr>
            <w:tcW w:w="1588" w:type="dxa"/>
            <w:vAlign w:val="center"/>
          </w:tcPr>
          <w:p w:rsidR="003324DB" w:rsidRPr="001B4655" w:rsidRDefault="002B4449" w:rsidP="003324DB">
            <w:pPr>
              <w:pStyle w:val="DataFilekeep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4DB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588" w:type="dxa"/>
            <w:vAlign w:val="center"/>
          </w:tcPr>
          <w:p w:rsidR="003324DB" w:rsidRPr="001B4655" w:rsidRDefault="002B4449" w:rsidP="003324DB">
            <w:pPr>
              <w:pStyle w:val="DataFilekeep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4DB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589" w:type="dxa"/>
            <w:vAlign w:val="center"/>
          </w:tcPr>
          <w:p w:rsidR="003324DB" w:rsidRPr="001B4655" w:rsidRDefault="002B4449" w:rsidP="003324DB">
            <w:pPr>
              <w:pStyle w:val="DataFilekeep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4DB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588" w:type="dxa"/>
            <w:vAlign w:val="center"/>
          </w:tcPr>
          <w:p w:rsidR="003324DB" w:rsidRPr="001B4655" w:rsidRDefault="002B4449" w:rsidP="003324DB">
            <w:pPr>
              <w:pStyle w:val="DataFilekeep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4DB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589" w:type="dxa"/>
            <w:vAlign w:val="center"/>
          </w:tcPr>
          <w:p w:rsidR="003324DB" w:rsidRPr="001B4655" w:rsidRDefault="002B4449" w:rsidP="003324DB">
            <w:pPr>
              <w:pStyle w:val="DataFilekeep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4DB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3324DB" w:rsidRPr="001B4655" w:rsidTr="003324DB">
        <w:tc>
          <w:tcPr>
            <w:tcW w:w="1634" w:type="dxa"/>
          </w:tcPr>
          <w:p w:rsidR="003324DB" w:rsidRPr="001B4655" w:rsidRDefault="004E2B53" w:rsidP="001B4655">
            <w:pPr>
              <w:pStyle w:val="DataFilekeep"/>
            </w:pPr>
            <w:r w:rsidRPr="001B4655">
              <w:t>friendship</w:t>
            </w:r>
          </w:p>
        </w:tc>
        <w:tc>
          <w:tcPr>
            <w:tcW w:w="1588" w:type="dxa"/>
            <w:vAlign w:val="center"/>
          </w:tcPr>
          <w:p w:rsidR="003324DB" w:rsidRPr="001B4655" w:rsidRDefault="002B4449" w:rsidP="003324DB">
            <w:pPr>
              <w:pStyle w:val="DataFilekeep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4DB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588" w:type="dxa"/>
            <w:vAlign w:val="center"/>
          </w:tcPr>
          <w:p w:rsidR="003324DB" w:rsidRPr="001B4655" w:rsidRDefault="002B4449" w:rsidP="003324DB">
            <w:pPr>
              <w:pStyle w:val="DataFilekeep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4DB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589" w:type="dxa"/>
            <w:vAlign w:val="center"/>
          </w:tcPr>
          <w:p w:rsidR="003324DB" w:rsidRPr="001B4655" w:rsidRDefault="002B4449" w:rsidP="003324DB">
            <w:pPr>
              <w:pStyle w:val="DataFilekeep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4DB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588" w:type="dxa"/>
            <w:vAlign w:val="center"/>
          </w:tcPr>
          <w:p w:rsidR="003324DB" w:rsidRPr="001B4655" w:rsidRDefault="002B4449" w:rsidP="003324DB">
            <w:pPr>
              <w:pStyle w:val="DataFilekeep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4DB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589" w:type="dxa"/>
            <w:vAlign w:val="center"/>
          </w:tcPr>
          <w:p w:rsidR="003324DB" w:rsidRPr="001B4655" w:rsidRDefault="002B4449" w:rsidP="003324DB">
            <w:pPr>
              <w:pStyle w:val="DataFilekeep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4DB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3324DB" w:rsidRPr="001B4655" w:rsidTr="003324DB">
        <w:tc>
          <w:tcPr>
            <w:tcW w:w="1634" w:type="dxa"/>
          </w:tcPr>
          <w:p w:rsidR="003324DB" w:rsidRPr="001B4655" w:rsidRDefault="004E2B53" w:rsidP="001B4655">
            <w:pPr>
              <w:pStyle w:val="DataFilekeep"/>
            </w:pPr>
            <w:r w:rsidRPr="001B4655">
              <w:t>happiness</w:t>
            </w:r>
          </w:p>
        </w:tc>
        <w:tc>
          <w:tcPr>
            <w:tcW w:w="1588" w:type="dxa"/>
            <w:vAlign w:val="center"/>
          </w:tcPr>
          <w:p w:rsidR="003324DB" w:rsidRPr="001B4655" w:rsidRDefault="002B4449" w:rsidP="003324DB">
            <w:pPr>
              <w:pStyle w:val="DataFilekeep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4DB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588" w:type="dxa"/>
            <w:vAlign w:val="center"/>
          </w:tcPr>
          <w:p w:rsidR="003324DB" w:rsidRPr="001B4655" w:rsidRDefault="002B4449" w:rsidP="003324DB">
            <w:pPr>
              <w:pStyle w:val="DataFilekeep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4DB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589" w:type="dxa"/>
            <w:vAlign w:val="center"/>
          </w:tcPr>
          <w:p w:rsidR="003324DB" w:rsidRPr="001B4655" w:rsidRDefault="002B4449" w:rsidP="003324DB">
            <w:pPr>
              <w:pStyle w:val="DataFilekeep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4DB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588" w:type="dxa"/>
            <w:vAlign w:val="center"/>
          </w:tcPr>
          <w:p w:rsidR="003324DB" w:rsidRPr="001B4655" w:rsidRDefault="002B4449" w:rsidP="003324DB">
            <w:pPr>
              <w:pStyle w:val="DataFilekeep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4DB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589" w:type="dxa"/>
            <w:vAlign w:val="center"/>
          </w:tcPr>
          <w:p w:rsidR="003324DB" w:rsidRPr="001B4655" w:rsidRDefault="002B4449" w:rsidP="003324DB">
            <w:pPr>
              <w:pStyle w:val="DataFilekeep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4DB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3324DB" w:rsidRPr="001B4655" w:rsidTr="003324DB">
        <w:tc>
          <w:tcPr>
            <w:tcW w:w="1634" w:type="dxa"/>
          </w:tcPr>
          <w:p w:rsidR="003324DB" w:rsidRPr="001B4655" w:rsidRDefault="004E2B53" w:rsidP="001B4655">
            <w:pPr>
              <w:pStyle w:val="DataFilekeep"/>
            </w:pPr>
            <w:r w:rsidRPr="001B4655">
              <w:t>health</w:t>
            </w:r>
          </w:p>
        </w:tc>
        <w:tc>
          <w:tcPr>
            <w:tcW w:w="1588" w:type="dxa"/>
            <w:vAlign w:val="center"/>
          </w:tcPr>
          <w:p w:rsidR="003324DB" w:rsidRPr="001B4655" w:rsidRDefault="002B4449" w:rsidP="003324DB">
            <w:pPr>
              <w:pStyle w:val="DataFilekeep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4DB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588" w:type="dxa"/>
            <w:vAlign w:val="center"/>
          </w:tcPr>
          <w:p w:rsidR="003324DB" w:rsidRPr="001B4655" w:rsidRDefault="002B4449" w:rsidP="003324DB">
            <w:pPr>
              <w:pStyle w:val="DataFilekeep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4DB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589" w:type="dxa"/>
            <w:vAlign w:val="center"/>
          </w:tcPr>
          <w:p w:rsidR="003324DB" w:rsidRPr="001B4655" w:rsidRDefault="002B4449" w:rsidP="003324DB">
            <w:pPr>
              <w:pStyle w:val="DataFilekeep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4DB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588" w:type="dxa"/>
            <w:vAlign w:val="center"/>
          </w:tcPr>
          <w:p w:rsidR="003324DB" w:rsidRPr="001B4655" w:rsidRDefault="002B4449" w:rsidP="003324DB">
            <w:pPr>
              <w:pStyle w:val="DataFilekeep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4DB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589" w:type="dxa"/>
            <w:vAlign w:val="center"/>
          </w:tcPr>
          <w:p w:rsidR="003324DB" w:rsidRPr="001B4655" w:rsidRDefault="002B4449" w:rsidP="003324DB">
            <w:pPr>
              <w:pStyle w:val="DataFilekeep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4DB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3324DB" w:rsidRPr="001B4655" w:rsidTr="003324DB">
        <w:tc>
          <w:tcPr>
            <w:tcW w:w="1634" w:type="dxa"/>
          </w:tcPr>
          <w:p w:rsidR="003324DB" w:rsidRPr="001B4655" w:rsidRDefault="004E2B53" w:rsidP="001B4655">
            <w:pPr>
              <w:pStyle w:val="DataFilekeep"/>
            </w:pPr>
            <w:r w:rsidRPr="001B4655">
              <w:t>honesty</w:t>
            </w:r>
          </w:p>
        </w:tc>
        <w:tc>
          <w:tcPr>
            <w:tcW w:w="1588" w:type="dxa"/>
            <w:vAlign w:val="center"/>
          </w:tcPr>
          <w:p w:rsidR="003324DB" w:rsidRPr="001B4655" w:rsidRDefault="002B4449" w:rsidP="003324DB">
            <w:pPr>
              <w:pStyle w:val="DataFilekeep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4DB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588" w:type="dxa"/>
            <w:vAlign w:val="center"/>
          </w:tcPr>
          <w:p w:rsidR="003324DB" w:rsidRPr="001B4655" w:rsidRDefault="002B4449" w:rsidP="003324DB">
            <w:pPr>
              <w:pStyle w:val="DataFilekeep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4DB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589" w:type="dxa"/>
            <w:vAlign w:val="center"/>
          </w:tcPr>
          <w:p w:rsidR="003324DB" w:rsidRPr="001B4655" w:rsidRDefault="002B4449" w:rsidP="003324DB">
            <w:pPr>
              <w:pStyle w:val="DataFilekeep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4DB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588" w:type="dxa"/>
            <w:vAlign w:val="center"/>
          </w:tcPr>
          <w:p w:rsidR="003324DB" w:rsidRPr="001B4655" w:rsidRDefault="002B4449" w:rsidP="003324DB">
            <w:pPr>
              <w:pStyle w:val="DataFilekeep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4DB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589" w:type="dxa"/>
            <w:vAlign w:val="center"/>
          </w:tcPr>
          <w:p w:rsidR="003324DB" w:rsidRPr="001B4655" w:rsidRDefault="002B4449" w:rsidP="003324DB">
            <w:pPr>
              <w:pStyle w:val="DataFilekeep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4DB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3324DB" w:rsidRPr="001B4655" w:rsidTr="003324DB">
        <w:tc>
          <w:tcPr>
            <w:tcW w:w="1634" w:type="dxa"/>
          </w:tcPr>
          <w:p w:rsidR="003324DB" w:rsidRPr="001B4655" w:rsidRDefault="004E2B53" w:rsidP="001B4655">
            <w:pPr>
              <w:pStyle w:val="DataFilekeep"/>
            </w:pPr>
            <w:r w:rsidRPr="001B4655">
              <w:t>independence</w:t>
            </w:r>
          </w:p>
        </w:tc>
        <w:tc>
          <w:tcPr>
            <w:tcW w:w="1588" w:type="dxa"/>
            <w:vAlign w:val="center"/>
          </w:tcPr>
          <w:p w:rsidR="003324DB" w:rsidRPr="001B4655" w:rsidRDefault="002B4449" w:rsidP="003324DB">
            <w:pPr>
              <w:pStyle w:val="DataFilekeep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4DB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588" w:type="dxa"/>
            <w:vAlign w:val="center"/>
          </w:tcPr>
          <w:p w:rsidR="003324DB" w:rsidRPr="001B4655" w:rsidRDefault="002B4449" w:rsidP="003324DB">
            <w:pPr>
              <w:pStyle w:val="DataFilekeep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4DB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589" w:type="dxa"/>
            <w:vAlign w:val="center"/>
          </w:tcPr>
          <w:p w:rsidR="003324DB" w:rsidRPr="001B4655" w:rsidRDefault="002B4449" w:rsidP="003324DB">
            <w:pPr>
              <w:pStyle w:val="DataFilekeep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4DB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588" w:type="dxa"/>
            <w:vAlign w:val="center"/>
          </w:tcPr>
          <w:p w:rsidR="003324DB" w:rsidRPr="001B4655" w:rsidRDefault="002B4449" w:rsidP="003324DB">
            <w:pPr>
              <w:pStyle w:val="DataFilekeep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4DB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589" w:type="dxa"/>
            <w:vAlign w:val="center"/>
          </w:tcPr>
          <w:p w:rsidR="003324DB" w:rsidRPr="001B4655" w:rsidRDefault="002B4449" w:rsidP="003324DB">
            <w:pPr>
              <w:pStyle w:val="DataFilekeep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4DB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3324DB" w:rsidRPr="001B4655" w:rsidTr="003324DB">
        <w:tc>
          <w:tcPr>
            <w:tcW w:w="1634" w:type="dxa"/>
          </w:tcPr>
          <w:p w:rsidR="003324DB" w:rsidRPr="001B4655" w:rsidRDefault="004E2B53" w:rsidP="001B4655">
            <w:pPr>
              <w:pStyle w:val="DataFilekeep"/>
            </w:pPr>
            <w:r w:rsidRPr="001B4655">
              <w:t>integrity</w:t>
            </w:r>
          </w:p>
        </w:tc>
        <w:tc>
          <w:tcPr>
            <w:tcW w:w="1588" w:type="dxa"/>
            <w:vAlign w:val="center"/>
          </w:tcPr>
          <w:p w:rsidR="003324DB" w:rsidRPr="001B4655" w:rsidRDefault="002B4449" w:rsidP="003324DB">
            <w:pPr>
              <w:pStyle w:val="DataFilekeep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4DB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588" w:type="dxa"/>
            <w:vAlign w:val="center"/>
          </w:tcPr>
          <w:p w:rsidR="003324DB" w:rsidRPr="001B4655" w:rsidRDefault="002B4449" w:rsidP="003324DB">
            <w:pPr>
              <w:pStyle w:val="DataFilekeep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4DB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589" w:type="dxa"/>
            <w:vAlign w:val="center"/>
          </w:tcPr>
          <w:p w:rsidR="003324DB" w:rsidRPr="001B4655" w:rsidRDefault="002B4449" w:rsidP="003324DB">
            <w:pPr>
              <w:pStyle w:val="DataFilekeep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4DB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588" w:type="dxa"/>
            <w:vAlign w:val="center"/>
          </w:tcPr>
          <w:p w:rsidR="003324DB" w:rsidRPr="001B4655" w:rsidRDefault="002B4449" w:rsidP="003324DB">
            <w:pPr>
              <w:pStyle w:val="DataFilekeep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4DB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589" w:type="dxa"/>
            <w:vAlign w:val="center"/>
          </w:tcPr>
          <w:p w:rsidR="003324DB" w:rsidRPr="001B4655" w:rsidRDefault="002B4449" w:rsidP="003324DB">
            <w:pPr>
              <w:pStyle w:val="DataFilekeep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4DB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3324DB" w:rsidRPr="001B4655" w:rsidTr="003324DB">
        <w:tc>
          <w:tcPr>
            <w:tcW w:w="1634" w:type="dxa"/>
          </w:tcPr>
          <w:p w:rsidR="003324DB" w:rsidRPr="001B4655" w:rsidRDefault="004E2B53" w:rsidP="001B4655">
            <w:pPr>
              <w:pStyle w:val="DataFilekeep"/>
            </w:pPr>
            <w:r w:rsidRPr="001B4655">
              <w:t>kindness</w:t>
            </w:r>
          </w:p>
        </w:tc>
        <w:tc>
          <w:tcPr>
            <w:tcW w:w="1588" w:type="dxa"/>
            <w:vAlign w:val="center"/>
          </w:tcPr>
          <w:p w:rsidR="003324DB" w:rsidRPr="001B4655" w:rsidRDefault="002B4449" w:rsidP="003324DB">
            <w:pPr>
              <w:pStyle w:val="DataFilekeep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4DB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588" w:type="dxa"/>
            <w:vAlign w:val="center"/>
          </w:tcPr>
          <w:p w:rsidR="003324DB" w:rsidRPr="001B4655" w:rsidRDefault="002B4449" w:rsidP="003324DB">
            <w:pPr>
              <w:pStyle w:val="DataFilekeep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4DB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589" w:type="dxa"/>
            <w:vAlign w:val="center"/>
          </w:tcPr>
          <w:p w:rsidR="003324DB" w:rsidRPr="001B4655" w:rsidRDefault="002B4449" w:rsidP="003324DB">
            <w:pPr>
              <w:pStyle w:val="DataFilekeep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4DB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588" w:type="dxa"/>
            <w:vAlign w:val="center"/>
          </w:tcPr>
          <w:p w:rsidR="003324DB" w:rsidRPr="001B4655" w:rsidRDefault="002B4449" w:rsidP="003324DB">
            <w:pPr>
              <w:pStyle w:val="DataFilekeep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4DB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589" w:type="dxa"/>
            <w:vAlign w:val="center"/>
          </w:tcPr>
          <w:p w:rsidR="003324DB" w:rsidRPr="001B4655" w:rsidRDefault="002B4449" w:rsidP="003324DB">
            <w:pPr>
              <w:pStyle w:val="DataFilekeep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4DB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3324DB" w:rsidRPr="001B4655" w:rsidTr="003324DB">
        <w:tc>
          <w:tcPr>
            <w:tcW w:w="1634" w:type="dxa"/>
          </w:tcPr>
          <w:p w:rsidR="003324DB" w:rsidRPr="001B4655" w:rsidRDefault="004E2B53" w:rsidP="001B4655">
            <w:pPr>
              <w:pStyle w:val="DataFilekeep"/>
            </w:pPr>
            <w:r w:rsidRPr="001B4655">
              <w:t>knowledge</w:t>
            </w:r>
          </w:p>
        </w:tc>
        <w:tc>
          <w:tcPr>
            <w:tcW w:w="1588" w:type="dxa"/>
            <w:vAlign w:val="center"/>
          </w:tcPr>
          <w:p w:rsidR="003324DB" w:rsidRPr="001B4655" w:rsidRDefault="002B4449" w:rsidP="003324DB">
            <w:pPr>
              <w:pStyle w:val="DataFilekeep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4DB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588" w:type="dxa"/>
            <w:vAlign w:val="center"/>
          </w:tcPr>
          <w:p w:rsidR="003324DB" w:rsidRPr="001B4655" w:rsidRDefault="002B4449" w:rsidP="003324DB">
            <w:pPr>
              <w:pStyle w:val="DataFilekeep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4DB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589" w:type="dxa"/>
            <w:vAlign w:val="center"/>
          </w:tcPr>
          <w:p w:rsidR="003324DB" w:rsidRPr="001B4655" w:rsidRDefault="002B4449" w:rsidP="003324DB">
            <w:pPr>
              <w:pStyle w:val="DataFilekeep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4DB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588" w:type="dxa"/>
            <w:vAlign w:val="center"/>
          </w:tcPr>
          <w:p w:rsidR="003324DB" w:rsidRPr="001B4655" w:rsidRDefault="002B4449" w:rsidP="003324DB">
            <w:pPr>
              <w:pStyle w:val="DataFilekeep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4DB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589" w:type="dxa"/>
            <w:vAlign w:val="center"/>
          </w:tcPr>
          <w:p w:rsidR="003324DB" w:rsidRPr="001B4655" w:rsidRDefault="002B4449" w:rsidP="003324DB">
            <w:pPr>
              <w:pStyle w:val="DataFilekeep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4DB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3324DB" w:rsidRPr="001B4655" w:rsidTr="003324DB">
        <w:tc>
          <w:tcPr>
            <w:tcW w:w="1634" w:type="dxa"/>
          </w:tcPr>
          <w:p w:rsidR="003324DB" w:rsidRPr="001B4655" w:rsidRDefault="004E2B53" w:rsidP="001B4655">
            <w:pPr>
              <w:pStyle w:val="DataFilekeep"/>
            </w:pPr>
            <w:r w:rsidRPr="001B4655">
              <w:t>love</w:t>
            </w:r>
          </w:p>
        </w:tc>
        <w:tc>
          <w:tcPr>
            <w:tcW w:w="1588" w:type="dxa"/>
            <w:vAlign w:val="center"/>
          </w:tcPr>
          <w:p w:rsidR="003324DB" w:rsidRPr="001B4655" w:rsidRDefault="002B4449" w:rsidP="003324DB">
            <w:pPr>
              <w:pStyle w:val="DataFilekeep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4DB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588" w:type="dxa"/>
            <w:vAlign w:val="center"/>
          </w:tcPr>
          <w:p w:rsidR="003324DB" w:rsidRPr="001B4655" w:rsidRDefault="002B4449" w:rsidP="003324DB">
            <w:pPr>
              <w:pStyle w:val="DataFilekeep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4DB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589" w:type="dxa"/>
            <w:vAlign w:val="center"/>
          </w:tcPr>
          <w:p w:rsidR="003324DB" w:rsidRPr="001B4655" w:rsidRDefault="002B4449" w:rsidP="003324DB">
            <w:pPr>
              <w:pStyle w:val="DataFilekeep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4DB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588" w:type="dxa"/>
            <w:vAlign w:val="center"/>
          </w:tcPr>
          <w:p w:rsidR="003324DB" w:rsidRPr="001B4655" w:rsidRDefault="002B4449" w:rsidP="003324DB">
            <w:pPr>
              <w:pStyle w:val="DataFilekeep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4DB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589" w:type="dxa"/>
            <w:vAlign w:val="center"/>
          </w:tcPr>
          <w:p w:rsidR="003324DB" w:rsidRPr="001B4655" w:rsidRDefault="002B4449" w:rsidP="003324DB">
            <w:pPr>
              <w:pStyle w:val="DataFilekeep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4DB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3324DB" w:rsidRPr="001B4655" w:rsidTr="003324DB">
        <w:tc>
          <w:tcPr>
            <w:tcW w:w="1634" w:type="dxa"/>
          </w:tcPr>
          <w:p w:rsidR="003324DB" w:rsidRPr="001B4655" w:rsidRDefault="004E2B53" w:rsidP="001B4655">
            <w:pPr>
              <w:pStyle w:val="DataFilekeep"/>
            </w:pPr>
            <w:r w:rsidRPr="001B4655">
              <w:t>nature</w:t>
            </w:r>
          </w:p>
        </w:tc>
        <w:tc>
          <w:tcPr>
            <w:tcW w:w="1588" w:type="dxa"/>
            <w:vAlign w:val="center"/>
          </w:tcPr>
          <w:p w:rsidR="003324DB" w:rsidRPr="001B4655" w:rsidRDefault="002B4449" w:rsidP="003324DB">
            <w:pPr>
              <w:pStyle w:val="DataFilekeep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4DB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588" w:type="dxa"/>
            <w:vAlign w:val="center"/>
          </w:tcPr>
          <w:p w:rsidR="003324DB" w:rsidRPr="001B4655" w:rsidRDefault="002B4449" w:rsidP="003324DB">
            <w:pPr>
              <w:pStyle w:val="DataFilekeep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4DB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589" w:type="dxa"/>
            <w:vAlign w:val="center"/>
          </w:tcPr>
          <w:p w:rsidR="003324DB" w:rsidRPr="001B4655" w:rsidRDefault="002B4449" w:rsidP="003324DB">
            <w:pPr>
              <w:pStyle w:val="DataFilekeep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4DB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588" w:type="dxa"/>
            <w:vAlign w:val="center"/>
          </w:tcPr>
          <w:p w:rsidR="003324DB" w:rsidRPr="001B4655" w:rsidRDefault="002B4449" w:rsidP="003324DB">
            <w:pPr>
              <w:pStyle w:val="DataFilekeep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4DB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589" w:type="dxa"/>
            <w:vAlign w:val="center"/>
          </w:tcPr>
          <w:p w:rsidR="003324DB" w:rsidRPr="001B4655" w:rsidRDefault="002B4449" w:rsidP="003324DB">
            <w:pPr>
              <w:pStyle w:val="DataFilekeep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4DB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3324DB" w:rsidRPr="001B4655" w:rsidTr="003324DB">
        <w:tc>
          <w:tcPr>
            <w:tcW w:w="1634" w:type="dxa"/>
          </w:tcPr>
          <w:p w:rsidR="003324DB" w:rsidRPr="001B4655" w:rsidRDefault="004E2B53" w:rsidP="001B4655">
            <w:pPr>
              <w:pStyle w:val="DataFilekeep"/>
            </w:pPr>
            <w:r w:rsidRPr="001B4655">
              <w:t>perfection</w:t>
            </w:r>
          </w:p>
        </w:tc>
        <w:tc>
          <w:tcPr>
            <w:tcW w:w="1588" w:type="dxa"/>
            <w:vAlign w:val="center"/>
          </w:tcPr>
          <w:p w:rsidR="003324DB" w:rsidRPr="001B4655" w:rsidRDefault="002B4449" w:rsidP="003324DB">
            <w:pPr>
              <w:pStyle w:val="DataFilekeep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4DB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588" w:type="dxa"/>
            <w:vAlign w:val="center"/>
          </w:tcPr>
          <w:p w:rsidR="003324DB" w:rsidRPr="001B4655" w:rsidRDefault="002B4449" w:rsidP="003324DB">
            <w:pPr>
              <w:pStyle w:val="DataFilekeep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4DB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589" w:type="dxa"/>
            <w:vAlign w:val="center"/>
          </w:tcPr>
          <w:p w:rsidR="003324DB" w:rsidRPr="001B4655" w:rsidRDefault="002B4449" w:rsidP="003324DB">
            <w:pPr>
              <w:pStyle w:val="DataFilekeep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4DB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588" w:type="dxa"/>
            <w:vAlign w:val="center"/>
          </w:tcPr>
          <w:p w:rsidR="003324DB" w:rsidRPr="001B4655" w:rsidRDefault="002B4449" w:rsidP="003324DB">
            <w:pPr>
              <w:pStyle w:val="DataFilekeep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4DB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589" w:type="dxa"/>
            <w:vAlign w:val="center"/>
          </w:tcPr>
          <w:p w:rsidR="003324DB" w:rsidRPr="001B4655" w:rsidRDefault="002B4449" w:rsidP="003324DB">
            <w:pPr>
              <w:pStyle w:val="DataFilekeep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4DB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3324DB" w:rsidRPr="001B4655" w:rsidTr="003324DB">
        <w:tc>
          <w:tcPr>
            <w:tcW w:w="1634" w:type="dxa"/>
          </w:tcPr>
          <w:p w:rsidR="003324DB" w:rsidRPr="001B4655" w:rsidRDefault="004E2B53" w:rsidP="001B4655">
            <w:pPr>
              <w:pStyle w:val="DataFilekeep"/>
            </w:pPr>
            <w:r w:rsidRPr="001B4655">
              <w:t>philanthropy</w:t>
            </w:r>
          </w:p>
        </w:tc>
        <w:tc>
          <w:tcPr>
            <w:tcW w:w="1588" w:type="dxa"/>
            <w:vAlign w:val="center"/>
          </w:tcPr>
          <w:p w:rsidR="003324DB" w:rsidRPr="001B4655" w:rsidRDefault="002B4449" w:rsidP="003324DB">
            <w:pPr>
              <w:pStyle w:val="DataFilekeep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4DB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588" w:type="dxa"/>
            <w:vAlign w:val="center"/>
          </w:tcPr>
          <w:p w:rsidR="003324DB" w:rsidRPr="001B4655" w:rsidRDefault="002B4449" w:rsidP="003324DB">
            <w:pPr>
              <w:pStyle w:val="DataFilekeep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4DB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589" w:type="dxa"/>
            <w:vAlign w:val="center"/>
          </w:tcPr>
          <w:p w:rsidR="003324DB" w:rsidRPr="001B4655" w:rsidRDefault="002B4449" w:rsidP="003324DB">
            <w:pPr>
              <w:pStyle w:val="DataFilekeep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4DB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588" w:type="dxa"/>
            <w:vAlign w:val="center"/>
          </w:tcPr>
          <w:p w:rsidR="003324DB" w:rsidRPr="001B4655" w:rsidRDefault="002B4449" w:rsidP="003324DB">
            <w:pPr>
              <w:pStyle w:val="DataFilekeep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4DB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589" w:type="dxa"/>
            <w:vAlign w:val="center"/>
          </w:tcPr>
          <w:p w:rsidR="003324DB" w:rsidRPr="001B4655" w:rsidRDefault="002B4449" w:rsidP="003324DB">
            <w:pPr>
              <w:pStyle w:val="DataFilekeep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4DB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3324DB" w:rsidRPr="001B4655" w:rsidTr="003324DB">
        <w:tc>
          <w:tcPr>
            <w:tcW w:w="1634" w:type="dxa"/>
          </w:tcPr>
          <w:p w:rsidR="003324DB" w:rsidRPr="001B4655" w:rsidRDefault="004E2B53" w:rsidP="001B4655">
            <w:pPr>
              <w:pStyle w:val="DataFilekeep"/>
            </w:pPr>
            <w:r w:rsidRPr="001B4655">
              <w:t>respect</w:t>
            </w:r>
          </w:p>
        </w:tc>
        <w:tc>
          <w:tcPr>
            <w:tcW w:w="1588" w:type="dxa"/>
            <w:vAlign w:val="center"/>
          </w:tcPr>
          <w:p w:rsidR="003324DB" w:rsidRPr="001B4655" w:rsidRDefault="002B4449" w:rsidP="003324DB">
            <w:pPr>
              <w:pStyle w:val="DataFilekeep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4DB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588" w:type="dxa"/>
            <w:vAlign w:val="center"/>
          </w:tcPr>
          <w:p w:rsidR="003324DB" w:rsidRPr="001B4655" w:rsidRDefault="002B4449" w:rsidP="003324DB">
            <w:pPr>
              <w:pStyle w:val="DataFilekeep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4DB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589" w:type="dxa"/>
            <w:vAlign w:val="center"/>
          </w:tcPr>
          <w:p w:rsidR="003324DB" w:rsidRPr="001B4655" w:rsidRDefault="002B4449" w:rsidP="003324DB">
            <w:pPr>
              <w:pStyle w:val="DataFilekeep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4DB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588" w:type="dxa"/>
            <w:vAlign w:val="center"/>
          </w:tcPr>
          <w:p w:rsidR="003324DB" w:rsidRPr="001B4655" w:rsidRDefault="002B4449" w:rsidP="003324DB">
            <w:pPr>
              <w:pStyle w:val="DataFilekeep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4DB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589" w:type="dxa"/>
            <w:vAlign w:val="center"/>
          </w:tcPr>
          <w:p w:rsidR="003324DB" w:rsidRPr="001B4655" w:rsidRDefault="002B4449" w:rsidP="003324DB">
            <w:pPr>
              <w:pStyle w:val="DataFilekeep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4DB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3324DB" w:rsidRPr="001B4655" w:rsidTr="003324DB">
        <w:tc>
          <w:tcPr>
            <w:tcW w:w="1634" w:type="dxa"/>
          </w:tcPr>
          <w:p w:rsidR="003324DB" w:rsidRPr="001B4655" w:rsidRDefault="004E2B53" w:rsidP="001B4655">
            <w:pPr>
              <w:pStyle w:val="DataFilekeep"/>
            </w:pPr>
            <w:r w:rsidRPr="001B4655">
              <w:t>security</w:t>
            </w:r>
          </w:p>
        </w:tc>
        <w:tc>
          <w:tcPr>
            <w:tcW w:w="1588" w:type="dxa"/>
            <w:vAlign w:val="center"/>
          </w:tcPr>
          <w:p w:rsidR="003324DB" w:rsidRPr="001B4655" w:rsidRDefault="002B4449" w:rsidP="003324DB">
            <w:pPr>
              <w:pStyle w:val="DataFilekeep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4DB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588" w:type="dxa"/>
            <w:vAlign w:val="center"/>
          </w:tcPr>
          <w:p w:rsidR="003324DB" w:rsidRPr="001B4655" w:rsidRDefault="002B4449" w:rsidP="003324DB">
            <w:pPr>
              <w:pStyle w:val="DataFilekeep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4DB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589" w:type="dxa"/>
            <w:vAlign w:val="center"/>
          </w:tcPr>
          <w:p w:rsidR="003324DB" w:rsidRPr="001B4655" w:rsidRDefault="002B4449" w:rsidP="003324DB">
            <w:pPr>
              <w:pStyle w:val="DataFilekeep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4DB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588" w:type="dxa"/>
            <w:vAlign w:val="center"/>
          </w:tcPr>
          <w:p w:rsidR="003324DB" w:rsidRPr="001B4655" w:rsidRDefault="002B4449" w:rsidP="003324DB">
            <w:pPr>
              <w:pStyle w:val="DataFilekeep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4DB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589" w:type="dxa"/>
            <w:vAlign w:val="center"/>
          </w:tcPr>
          <w:p w:rsidR="003324DB" w:rsidRPr="001B4655" w:rsidRDefault="002B4449" w:rsidP="003324DB">
            <w:pPr>
              <w:pStyle w:val="DataFilekeep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4DB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3324DB" w:rsidRPr="001B4655" w:rsidTr="003324DB">
        <w:tc>
          <w:tcPr>
            <w:tcW w:w="1634" w:type="dxa"/>
          </w:tcPr>
          <w:p w:rsidR="003324DB" w:rsidRPr="001B4655" w:rsidRDefault="004E2B53" w:rsidP="001B4655">
            <w:pPr>
              <w:pStyle w:val="DataFilekeep"/>
            </w:pPr>
            <w:r w:rsidRPr="001B4655">
              <w:lastRenderedPageBreak/>
              <w:t>spirituality</w:t>
            </w:r>
          </w:p>
        </w:tc>
        <w:tc>
          <w:tcPr>
            <w:tcW w:w="1588" w:type="dxa"/>
            <w:vAlign w:val="center"/>
          </w:tcPr>
          <w:p w:rsidR="003324DB" w:rsidRPr="001B4655" w:rsidRDefault="002B4449" w:rsidP="003324DB">
            <w:pPr>
              <w:pStyle w:val="DataFilekeep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4DB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588" w:type="dxa"/>
            <w:vAlign w:val="center"/>
          </w:tcPr>
          <w:p w:rsidR="003324DB" w:rsidRPr="001B4655" w:rsidRDefault="002B4449" w:rsidP="003324DB">
            <w:pPr>
              <w:pStyle w:val="DataFilekeep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4DB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589" w:type="dxa"/>
            <w:vAlign w:val="center"/>
          </w:tcPr>
          <w:p w:rsidR="003324DB" w:rsidRPr="001B4655" w:rsidRDefault="002B4449" w:rsidP="003324DB">
            <w:pPr>
              <w:pStyle w:val="DataFilekeep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4DB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588" w:type="dxa"/>
            <w:vAlign w:val="center"/>
          </w:tcPr>
          <w:p w:rsidR="003324DB" w:rsidRPr="001B4655" w:rsidRDefault="002B4449" w:rsidP="003324DB">
            <w:pPr>
              <w:pStyle w:val="DataFilekeep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4DB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589" w:type="dxa"/>
            <w:vAlign w:val="center"/>
          </w:tcPr>
          <w:p w:rsidR="003324DB" w:rsidRPr="001B4655" w:rsidRDefault="002B4449" w:rsidP="003324DB">
            <w:pPr>
              <w:pStyle w:val="DataFilekeep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4DB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3324DB" w:rsidRPr="001B4655" w:rsidTr="003324DB">
        <w:tc>
          <w:tcPr>
            <w:tcW w:w="1634" w:type="dxa"/>
          </w:tcPr>
          <w:p w:rsidR="003324DB" w:rsidRPr="001B4655" w:rsidRDefault="004E2B53" w:rsidP="001B4655">
            <w:pPr>
              <w:pStyle w:val="DataFilekeep"/>
            </w:pPr>
            <w:r w:rsidRPr="001B4655">
              <w:t>status</w:t>
            </w:r>
          </w:p>
        </w:tc>
        <w:tc>
          <w:tcPr>
            <w:tcW w:w="1588" w:type="dxa"/>
            <w:vAlign w:val="center"/>
          </w:tcPr>
          <w:p w:rsidR="003324DB" w:rsidRPr="001B4655" w:rsidRDefault="002B4449" w:rsidP="003324DB">
            <w:pPr>
              <w:pStyle w:val="DataFilekeep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4DB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588" w:type="dxa"/>
            <w:vAlign w:val="center"/>
          </w:tcPr>
          <w:p w:rsidR="003324DB" w:rsidRPr="001B4655" w:rsidRDefault="002B4449" w:rsidP="003324DB">
            <w:pPr>
              <w:pStyle w:val="DataFilekeep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4DB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589" w:type="dxa"/>
            <w:vAlign w:val="center"/>
          </w:tcPr>
          <w:p w:rsidR="003324DB" w:rsidRPr="001B4655" w:rsidRDefault="002B4449" w:rsidP="003324DB">
            <w:pPr>
              <w:pStyle w:val="DataFilekeep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4DB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588" w:type="dxa"/>
            <w:vAlign w:val="center"/>
          </w:tcPr>
          <w:p w:rsidR="003324DB" w:rsidRPr="001B4655" w:rsidRDefault="002B4449" w:rsidP="003324DB">
            <w:pPr>
              <w:pStyle w:val="DataFilekeep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4DB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589" w:type="dxa"/>
            <w:vAlign w:val="center"/>
          </w:tcPr>
          <w:p w:rsidR="003324DB" w:rsidRPr="001B4655" w:rsidRDefault="002B4449" w:rsidP="003324DB">
            <w:pPr>
              <w:pStyle w:val="DataFilekeep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4DB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3324DB" w:rsidRPr="001B4655" w:rsidTr="003324DB">
        <w:tc>
          <w:tcPr>
            <w:tcW w:w="1634" w:type="dxa"/>
          </w:tcPr>
          <w:p w:rsidR="003324DB" w:rsidRPr="001B4655" w:rsidRDefault="004E2B53" w:rsidP="001B4655">
            <w:pPr>
              <w:pStyle w:val="DataFilekeep"/>
            </w:pPr>
            <w:r w:rsidRPr="001B4655">
              <w:t>strength</w:t>
            </w:r>
          </w:p>
        </w:tc>
        <w:tc>
          <w:tcPr>
            <w:tcW w:w="1588" w:type="dxa"/>
            <w:vAlign w:val="center"/>
          </w:tcPr>
          <w:p w:rsidR="003324DB" w:rsidRPr="001B4655" w:rsidRDefault="002B4449" w:rsidP="003324DB">
            <w:pPr>
              <w:pStyle w:val="DataFilekeep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4DB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588" w:type="dxa"/>
            <w:vAlign w:val="center"/>
          </w:tcPr>
          <w:p w:rsidR="003324DB" w:rsidRPr="001B4655" w:rsidRDefault="002B4449" w:rsidP="003324DB">
            <w:pPr>
              <w:pStyle w:val="DataFilekeep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4DB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589" w:type="dxa"/>
            <w:vAlign w:val="center"/>
          </w:tcPr>
          <w:p w:rsidR="003324DB" w:rsidRPr="001B4655" w:rsidRDefault="002B4449" w:rsidP="003324DB">
            <w:pPr>
              <w:pStyle w:val="DataFilekeep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4DB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588" w:type="dxa"/>
            <w:vAlign w:val="center"/>
          </w:tcPr>
          <w:p w:rsidR="003324DB" w:rsidRPr="001B4655" w:rsidRDefault="002B4449" w:rsidP="003324DB">
            <w:pPr>
              <w:pStyle w:val="DataFilekeep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4DB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589" w:type="dxa"/>
            <w:vAlign w:val="center"/>
          </w:tcPr>
          <w:p w:rsidR="003324DB" w:rsidRPr="001B4655" w:rsidRDefault="002B4449" w:rsidP="003324DB">
            <w:pPr>
              <w:pStyle w:val="DataFilekeep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4DB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3324DB" w:rsidRPr="001B4655" w:rsidTr="003324DB">
        <w:tc>
          <w:tcPr>
            <w:tcW w:w="1634" w:type="dxa"/>
          </w:tcPr>
          <w:p w:rsidR="003324DB" w:rsidRPr="001B4655" w:rsidRDefault="004E2B53" w:rsidP="001B4655">
            <w:pPr>
              <w:pStyle w:val="DataFilekeep"/>
            </w:pPr>
            <w:r w:rsidRPr="001B4655">
              <w:t>success</w:t>
            </w:r>
          </w:p>
        </w:tc>
        <w:tc>
          <w:tcPr>
            <w:tcW w:w="1588" w:type="dxa"/>
            <w:vAlign w:val="center"/>
          </w:tcPr>
          <w:p w:rsidR="003324DB" w:rsidRPr="001B4655" w:rsidRDefault="002B4449" w:rsidP="003324DB">
            <w:pPr>
              <w:pStyle w:val="DataFilekeep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4DB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588" w:type="dxa"/>
            <w:vAlign w:val="center"/>
          </w:tcPr>
          <w:p w:rsidR="003324DB" w:rsidRPr="001B4655" w:rsidRDefault="002B4449" w:rsidP="003324DB">
            <w:pPr>
              <w:pStyle w:val="DataFilekeep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4DB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589" w:type="dxa"/>
            <w:vAlign w:val="center"/>
          </w:tcPr>
          <w:p w:rsidR="003324DB" w:rsidRPr="001B4655" w:rsidRDefault="002B4449" w:rsidP="003324DB">
            <w:pPr>
              <w:pStyle w:val="DataFilekeep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4DB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588" w:type="dxa"/>
            <w:vAlign w:val="center"/>
          </w:tcPr>
          <w:p w:rsidR="003324DB" w:rsidRPr="001B4655" w:rsidRDefault="002B4449" w:rsidP="003324DB">
            <w:pPr>
              <w:pStyle w:val="DataFilekeep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4DB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589" w:type="dxa"/>
            <w:vAlign w:val="center"/>
          </w:tcPr>
          <w:p w:rsidR="003324DB" w:rsidRPr="001B4655" w:rsidRDefault="002B4449" w:rsidP="003324DB">
            <w:pPr>
              <w:pStyle w:val="DataFilekeep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4DB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3324DB" w:rsidRPr="001B4655" w:rsidTr="003324DB">
        <w:tc>
          <w:tcPr>
            <w:tcW w:w="1634" w:type="dxa"/>
          </w:tcPr>
          <w:p w:rsidR="003324DB" w:rsidRPr="001B4655" w:rsidRDefault="004E2B53" w:rsidP="001B4655">
            <w:pPr>
              <w:pStyle w:val="DataFilekeep"/>
            </w:pPr>
            <w:r w:rsidRPr="001B4655">
              <w:t>teamwork</w:t>
            </w:r>
          </w:p>
        </w:tc>
        <w:tc>
          <w:tcPr>
            <w:tcW w:w="1588" w:type="dxa"/>
            <w:vAlign w:val="center"/>
          </w:tcPr>
          <w:p w:rsidR="003324DB" w:rsidRPr="001B4655" w:rsidRDefault="002B4449" w:rsidP="003324DB">
            <w:pPr>
              <w:pStyle w:val="DataFilekeep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4DB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588" w:type="dxa"/>
            <w:vAlign w:val="center"/>
          </w:tcPr>
          <w:p w:rsidR="003324DB" w:rsidRPr="001B4655" w:rsidRDefault="002B4449" w:rsidP="003324DB">
            <w:pPr>
              <w:pStyle w:val="DataFilekeep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4DB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589" w:type="dxa"/>
            <w:vAlign w:val="center"/>
          </w:tcPr>
          <w:p w:rsidR="003324DB" w:rsidRPr="001B4655" w:rsidRDefault="002B4449" w:rsidP="003324DB">
            <w:pPr>
              <w:pStyle w:val="DataFilekeep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4DB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588" w:type="dxa"/>
            <w:vAlign w:val="center"/>
          </w:tcPr>
          <w:p w:rsidR="003324DB" w:rsidRPr="001B4655" w:rsidRDefault="002B4449" w:rsidP="003324DB">
            <w:pPr>
              <w:pStyle w:val="DataFilekeep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4DB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589" w:type="dxa"/>
            <w:vAlign w:val="center"/>
          </w:tcPr>
          <w:p w:rsidR="003324DB" w:rsidRPr="001B4655" w:rsidRDefault="002B4449" w:rsidP="003324DB">
            <w:pPr>
              <w:pStyle w:val="DataFilekeep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4DB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3324DB" w:rsidRPr="001B4655" w:rsidTr="003324DB">
        <w:tc>
          <w:tcPr>
            <w:tcW w:w="1634" w:type="dxa"/>
          </w:tcPr>
          <w:p w:rsidR="003324DB" w:rsidRPr="001B4655" w:rsidRDefault="004E2B53" w:rsidP="001B4655">
            <w:pPr>
              <w:pStyle w:val="DataFilekeep"/>
            </w:pPr>
            <w:r w:rsidRPr="001B4655">
              <w:t>tolerance</w:t>
            </w:r>
          </w:p>
        </w:tc>
        <w:tc>
          <w:tcPr>
            <w:tcW w:w="1588" w:type="dxa"/>
            <w:vAlign w:val="center"/>
          </w:tcPr>
          <w:p w:rsidR="003324DB" w:rsidRPr="001B4655" w:rsidRDefault="002B4449" w:rsidP="003324DB">
            <w:pPr>
              <w:pStyle w:val="DataFilekeep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4DB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588" w:type="dxa"/>
            <w:vAlign w:val="center"/>
          </w:tcPr>
          <w:p w:rsidR="003324DB" w:rsidRPr="001B4655" w:rsidRDefault="002B4449" w:rsidP="003324DB">
            <w:pPr>
              <w:pStyle w:val="DataFilekeep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4DB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589" w:type="dxa"/>
            <w:vAlign w:val="center"/>
          </w:tcPr>
          <w:p w:rsidR="003324DB" w:rsidRPr="001B4655" w:rsidRDefault="002B4449" w:rsidP="003324DB">
            <w:pPr>
              <w:pStyle w:val="DataFilekeep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4DB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588" w:type="dxa"/>
            <w:vAlign w:val="center"/>
          </w:tcPr>
          <w:p w:rsidR="003324DB" w:rsidRPr="001B4655" w:rsidRDefault="002B4449" w:rsidP="003324DB">
            <w:pPr>
              <w:pStyle w:val="DataFilekeep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4DB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589" w:type="dxa"/>
            <w:vAlign w:val="center"/>
          </w:tcPr>
          <w:p w:rsidR="003324DB" w:rsidRPr="001B4655" w:rsidRDefault="002B4449" w:rsidP="003324DB">
            <w:pPr>
              <w:pStyle w:val="DataFilekeep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4DB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3324DB" w:rsidRPr="001B4655" w:rsidTr="003324DB">
        <w:tc>
          <w:tcPr>
            <w:tcW w:w="1634" w:type="dxa"/>
          </w:tcPr>
          <w:p w:rsidR="003324DB" w:rsidRPr="001B4655" w:rsidRDefault="004E2B53" w:rsidP="001B4655">
            <w:pPr>
              <w:pStyle w:val="DataFilekeep"/>
            </w:pPr>
            <w:r w:rsidRPr="001B4655">
              <w:t>wealth</w:t>
            </w:r>
          </w:p>
        </w:tc>
        <w:tc>
          <w:tcPr>
            <w:tcW w:w="1588" w:type="dxa"/>
            <w:vAlign w:val="center"/>
          </w:tcPr>
          <w:p w:rsidR="003324DB" w:rsidRPr="001B4655" w:rsidRDefault="002B4449" w:rsidP="003324DB">
            <w:pPr>
              <w:pStyle w:val="DataFilekeep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4DB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588" w:type="dxa"/>
            <w:vAlign w:val="center"/>
          </w:tcPr>
          <w:p w:rsidR="003324DB" w:rsidRPr="001B4655" w:rsidRDefault="002B4449" w:rsidP="003324DB">
            <w:pPr>
              <w:pStyle w:val="DataFilekeep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4DB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589" w:type="dxa"/>
            <w:vAlign w:val="center"/>
          </w:tcPr>
          <w:p w:rsidR="003324DB" w:rsidRPr="001B4655" w:rsidRDefault="002B4449" w:rsidP="003324DB">
            <w:pPr>
              <w:pStyle w:val="DataFilekeep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4DB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588" w:type="dxa"/>
            <w:vAlign w:val="center"/>
          </w:tcPr>
          <w:p w:rsidR="003324DB" w:rsidRPr="001B4655" w:rsidRDefault="002B4449" w:rsidP="003324DB">
            <w:pPr>
              <w:pStyle w:val="DataFilekeep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4DB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589" w:type="dxa"/>
            <w:vAlign w:val="center"/>
          </w:tcPr>
          <w:p w:rsidR="003324DB" w:rsidRPr="001B4655" w:rsidRDefault="002B4449" w:rsidP="003324DB">
            <w:pPr>
              <w:pStyle w:val="DataFilekeep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4DB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3324DB" w:rsidRPr="001B4655" w:rsidTr="003324DB">
        <w:tc>
          <w:tcPr>
            <w:tcW w:w="1634" w:type="dxa"/>
          </w:tcPr>
          <w:p w:rsidR="003324DB" w:rsidRPr="001B4655" w:rsidRDefault="004E2B53" w:rsidP="001B4655">
            <w:pPr>
              <w:pStyle w:val="DataFilekeep"/>
            </w:pPr>
            <w:r w:rsidRPr="001B4655">
              <w:t>wisdom</w:t>
            </w:r>
          </w:p>
        </w:tc>
        <w:tc>
          <w:tcPr>
            <w:tcW w:w="1588" w:type="dxa"/>
            <w:vAlign w:val="center"/>
          </w:tcPr>
          <w:p w:rsidR="003324DB" w:rsidRPr="001B4655" w:rsidRDefault="002B4449" w:rsidP="003324DB">
            <w:pPr>
              <w:pStyle w:val="DataFilekeep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4DB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588" w:type="dxa"/>
            <w:vAlign w:val="center"/>
          </w:tcPr>
          <w:p w:rsidR="003324DB" w:rsidRPr="001B4655" w:rsidRDefault="002B4449" w:rsidP="003324DB">
            <w:pPr>
              <w:pStyle w:val="DataFilekeep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4DB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589" w:type="dxa"/>
            <w:vAlign w:val="center"/>
          </w:tcPr>
          <w:p w:rsidR="003324DB" w:rsidRPr="001B4655" w:rsidRDefault="002B4449" w:rsidP="003324DB">
            <w:pPr>
              <w:pStyle w:val="DataFilekeep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4DB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588" w:type="dxa"/>
            <w:vAlign w:val="center"/>
          </w:tcPr>
          <w:p w:rsidR="003324DB" w:rsidRPr="001B4655" w:rsidRDefault="002B4449" w:rsidP="003324DB">
            <w:pPr>
              <w:pStyle w:val="DataFilekeep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4DB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589" w:type="dxa"/>
            <w:vAlign w:val="center"/>
          </w:tcPr>
          <w:p w:rsidR="003324DB" w:rsidRPr="001B4655" w:rsidRDefault="002B4449" w:rsidP="003324DB">
            <w:pPr>
              <w:pStyle w:val="DataFilekeep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4DB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</w:tbl>
    <w:p w:rsidR="00697C2F" w:rsidRDefault="00697C2F" w:rsidP="00697C2F">
      <w:pPr>
        <w:pStyle w:val="DataFilekeep"/>
      </w:pPr>
    </w:p>
    <w:p w:rsidR="00172AD9" w:rsidRDefault="00172AD9" w:rsidP="006D1B4C">
      <w:pPr>
        <w:spacing w:line="240" w:lineRule="auto"/>
      </w:pPr>
    </w:p>
    <w:p w:rsidR="003324DB" w:rsidRDefault="003324DB" w:rsidP="00E81C6D">
      <w:pPr>
        <w:pStyle w:val="DataFileN1"/>
      </w:pPr>
    </w:p>
    <w:p w:rsidR="003C726E" w:rsidRDefault="003C726E" w:rsidP="00E81C6D">
      <w:pPr>
        <w:pStyle w:val="DataFileN1"/>
      </w:pPr>
    </w:p>
    <w:p w:rsidR="003324DB" w:rsidRDefault="003324DB" w:rsidP="00E81C6D">
      <w:pPr>
        <w:pStyle w:val="DataFileN1"/>
      </w:pPr>
      <w:r>
        <w:t>2.</w:t>
      </w:r>
      <w:r>
        <w:tab/>
        <w:t xml:space="preserve">List all the values you marked as “very important” </w:t>
      </w:r>
      <w:r w:rsidR="00DC0365">
        <w:t>in the space that follows</w:t>
      </w:r>
      <w:r>
        <w:t>.</w:t>
      </w:r>
    </w:p>
    <w:p w:rsidR="003324DB" w:rsidRDefault="002B4449" w:rsidP="003324DB">
      <w:pPr>
        <w:pStyle w:val="DataFileAnsBox"/>
      </w:pPr>
      <w:r>
        <w:fldChar w:fldCharType="begin">
          <w:ffData>
            <w:name w:val=""/>
            <w:enabled/>
            <w:calcOnExit w:val="0"/>
            <w:textInput>
              <w:default w:val="&lt;&lt;Place Answer Here&gt;&gt;"/>
            </w:textInput>
          </w:ffData>
        </w:fldChar>
      </w:r>
      <w:r w:rsidR="003324DB">
        <w:instrText xml:space="preserve"> FORMTEXT </w:instrText>
      </w:r>
      <w:r>
        <w:fldChar w:fldCharType="separate"/>
      </w:r>
      <w:r w:rsidR="003324DB">
        <w:rPr>
          <w:noProof/>
        </w:rPr>
        <w:t>&lt;&lt;Place Answer Here&gt;&gt;</w:t>
      </w:r>
      <w:r>
        <w:fldChar w:fldCharType="end"/>
      </w:r>
    </w:p>
    <w:p w:rsidR="003324DB" w:rsidRDefault="003324DB" w:rsidP="00E81C6D">
      <w:pPr>
        <w:pStyle w:val="DataFileN1"/>
      </w:pPr>
    </w:p>
    <w:p w:rsidR="00E81C6D" w:rsidRDefault="003324DB" w:rsidP="00E81C6D">
      <w:pPr>
        <w:pStyle w:val="DataFileN1"/>
      </w:pPr>
      <w:r>
        <w:t>3</w:t>
      </w:r>
      <w:r w:rsidR="00E81C6D">
        <w:t>.</w:t>
      </w:r>
      <w:r w:rsidR="00E81C6D">
        <w:tab/>
        <w:t xml:space="preserve">Are there other values important to you that did </w:t>
      </w:r>
      <w:r w:rsidR="00161E3C">
        <w:t xml:space="preserve">not </w:t>
      </w:r>
      <w:r>
        <w:t>appear in this chart</w:t>
      </w:r>
      <w:r w:rsidR="00E81C6D">
        <w:t xml:space="preserve">? </w:t>
      </w:r>
      <w:r w:rsidR="00DC0365">
        <w:t xml:space="preserve">Record </w:t>
      </w:r>
      <w:r w:rsidR="00E81C6D">
        <w:t xml:space="preserve">them and briefly explain why they are </w:t>
      </w:r>
      <w:r w:rsidR="00A256FC">
        <w:t>important to you</w:t>
      </w:r>
      <w:r>
        <w:t>.</w:t>
      </w:r>
    </w:p>
    <w:p w:rsidR="00E81C6D" w:rsidRDefault="002B4449" w:rsidP="00E81C6D">
      <w:pPr>
        <w:pStyle w:val="DataFileAnsBox"/>
      </w:pPr>
      <w:r>
        <w:fldChar w:fldCharType="begin">
          <w:ffData>
            <w:name w:val=""/>
            <w:enabled/>
            <w:calcOnExit w:val="0"/>
            <w:textInput>
              <w:default w:val="&lt;&lt;Place Answer Here&gt;&gt;"/>
            </w:textInput>
          </w:ffData>
        </w:fldChar>
      </w:r>
      <w:r w:rsidR="00E81C6D">
        <w:instrText xml:space="preserve"> FORMTEXT </w:instrText>
      </w:r>
      <w:r>
        <w:fldChar w:fldCharType="separate"/>
      </w:r>
      <w:r w:rsidR="00E81C6D">
        <w:rPr>
          <w:noProof/>
        </w:rPr>
        <w:t>&lt;&lt;Place Answer Here&gt;&gt;</w:t>
      </w:r>
      <w:r>
        <w:fldChar w:fldCharType="end"/>
      </w:r>
    </w:p>
    <w:p w:rsidR="00A256FC" w:rsidRDefault="00A256FC" w:rsidP="00E81C6D">
      <w:pPr>
        <w:pStyle w:val="DataFileAnsBox"/>
      </w:pPr>
    </w:p>
    <w:p w:rsidR="00A256FC" w:rsidRDefault="003324DB" w:rsidP="00A256FC">
      <w:pPr>
        <w:pStyle w:val="DataFileN1"/>
      </w:pPr>
      <w:r>
        <w:t>4</w:t>
      </w:r>
      <w:r w:rsidR="00A256FC">
        <w:t>.</w:t>
      </w:r>
      <w:r w:rsidR="00A256FC">
        <w:tab/>
        <w:t xml:space="preserve">How do you think your personal values will </w:t>
      </w:r>
      <w:r w:rsidR="00733484">
        <w:t xml:space="preserve">affect </w:t>
      </w:r>
      <w:r w:rsidR="00A256FC">
        <w:t>your job search and your future career?</w:t>
      </w:r>
    </w:p>
    <w:p w:rsidR="00A256FC" w:rsidRDefault="002B4449" w:rsidP="00A256FC">
      <w:pPr>
        <w:pStyle w:val="DataFileAnsBox"/>
      </w:pPr>
      <w:r>
        <w:fldChar w:fldCharType="begin">
          <w:ffData>
            <w:name w:val=""/>
            <w:enabled/>
            <w:calcOnExit w:val="0"/>
            <w:textInput>
              <w:default w:val="&lt;&lt;Place Answer Here&gt;&gt;"/>
            </w:textInput>
          </w:ffData>
        </w:fldChar>
      </w:r>
      <w:r w:rsidR="00A256FC">
        <w:instrText xml:space="preserve"> FORMTEXT </w:instrText>
      </w:r>
      <w:r>
        <w:fldChar w:fldCharType="separate"/>
      </w:r>
      <w:r w:rsidR="00A256FC">
        <w:rPr>
          <w:noProof/>
        </w:rPr>
        <w:t>&lt;&lt;Place Answer Here&gt;&gt;</w:t>
      </w:r>
      <w:r>
        <w:fldChar w:fldCharType="end"/>
      </w:r>
    </w:p>
    <w:p w:rsidR="00A256FC" w:rsidRDefault="00A256FC" w:rsidP="00E81C6D">
      <w:pPr>
        <w:pStyle w:val="DataFileAnsBox"/>
      </w:pPr>
    </w:p>
    <w:p w:rsidR="00E74802" w:rsidRPr="00BD1609" w:rsidRDefault="00E74802" w:rsidP="00E74802">
      <w:pPr>
        <w:pStyle w:val="DataFileN1"/>
        <w:rPr>
          <w:rFonts w:ascii="Arial" w:hAnsi="Arial" w:cs="Arial"/>
          <w:sz w:val="20"/>
        </w:rPr>
      </w:pPr>
      <w:r>
        <w:rPr>
          <w:rFonts w:eastAsia="Times New Roman"/>
        </w:rPr>
        <w:t>5</w:t>
      </w:r>
      <w:r w:rsidRPr="005105D1">
        <w:rPr>
          <w:rFonts w:eastAsia="Times New Roman"/>
        </w:rPr>
        <w:t>.</w:t>
      </w:r>
      <w:r w:rsidRPr="005105D1">
        <w:rPr>
          <w:rFonts w:eastAsia="Times New Roman"/>
        </w:rPr>
        <w:tab/>
      </w:r>
      <w:r>
        <w:rPr>
          <w:rFonts w:eastAsia="Times New Roman"/>
        </w:rPr>
        <w:t>S</w:t>
      </w:r>
      <w:r>
        <w:t xml:space="preserve">ave your Word document as </w:t>
      </w:r>
      <w:r w:rsidRPr="00856D8E">
        <w:rPr>
          <w:rFonts w:ascii="Arial" w:hAnsi="Arial" w:cs="Arial"/>
          <w:i/>
          <w:sz w:val="20"/>
        </w:rPr>
        <w:t>FirstnameLastname_</w:t>
      </w:r>
      <w:r w:rsidR="00BD1609">
        <w:rPr>
          <w:rFonts w:ascii="Arial" w:hAnsi="Arial" w:cs="Arial"/>
          <w:sz w:val="20"/>
        </w:rPr>
        <w:t>Values</w:t>
      </w:r>
      <w:r w:rsidRPr="00856D8E">
        <w:rPr>
          <w:rFonts w:ascii="Arial" w:hAnsi="Arial" w:cs="Arial"/>
          <w:sz w:val="20"/>
        </w:rPr>
        <w:t>.docx</w:t>
      </w:r>
      <w:r w:rsidRPr="00856D8E">
        <w:rPr>
          <w:sz w:val="20"/>
        </w:rPr>
        <w:t xml:space="preserve"> </w:t>
      </w:r>
      <w:r>
        <w:t xml:space="preserve">(i.e., </w:t>
      </w:r>
      <w:proofErr w:type="spellStart"/>
      <w:r w:rsidRPr="00856D8E">
        <w:rPr>
          <w:rFonts w:ascii="Arial" w:hAnsi="Arial" w:cs="Arial"/>
          <w:sz w:val="20"/>
        </w:rPr>
        <w:t>JohnSmith</w:t>
      </w:r>
      <w:proofErr w:type="spellEnd"/>
      <w:r w:rsidRPr="00856D8E">
        <w:rPr>
          <w:rFonts w:ascii="Arial" w:hAnsi="Arial" w:cs="Arial"/>
          <w:sz w:val="20"/>
        </w:rPr>
        <w:t>_</w:t>
      </w:r>
      <w:r w:rsidR="003C726E" w:rsidRPr="003C726E">
        <w:rPr>
          <w:rFonts w:ascii="Arial" w:hAnsi="Arial" w:cs="Arial"/>
          <w:sz w:val="20"/>
        </w:rPr>
        <w:t xml:space="preserve"> </w:t>
      </w:r>
      <w:r w:rsidR="00BD1609">
        <w:rPr>
          <w:rFonts w:ascii="Arial" w:hAnsi="Arial" w:cs="Arial"/>
          <w:sz w:val="20"/>
        </w:rPr>
        <w:t>Values</w:t>
      </w:r>
      <w:r w:rsidRPr="00856D8E">
        <w:rPr>
          <w:rFonts w:ascii="Arial" w:hAnsi="Arial" w:cs="Arial"/>
          <w:sz w:val="20"/>
        </w:rPr>
        <w:t>.docx</w:t>
      </w:r>
      <w:r>
        <w:t>)</w:t>
      </w:r>
      <w:r w:rsidRPr="00DA58D9">
        <w:t>.</w:t>
      </w:r>
    </w:p>
    <w:p w:rsidR="002A11EC" w:rsidRDefault="002A11EC" w:rsidP="00E74802">
      <w:pPr>
        <w:pStyle w:val="DataFilekeep"/>
      </w:pPr>
    </w:p>
    <w:sectPr w:rsidR="002A11EC" w:rsidSect="001F34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4655" w:rsidRDefault="001B4655" w:rsidP="00850981">
      <w:pPr>
        <w:spacing w:line="240" w:lineRule="auto"/>
      </w:pPr>
      <w:r>
        <w:separator/>
      </w:r>
    </w:p>
  </w:endnote>
  <w:endnote w:type="continuationSeparator" w:id="0">
    <w:p w:rsidR="001B4655" w:rsidRDefault="001B4655" w:rsidP="0085098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A8F" w:rsidRDefault="00F10A8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655" w:rsidRPr="00CF66E8" w:rsidRDefault="001B4655" w:rsidP="00962B03">
    <w:pPr>
      <w:pStyle w:val="DataFilecopyright"/>
      <w:rPr>
        <w:i/>
      </w:rPr>
    </w:pPr>
    <w:r w:rsidRPr="00CF66E8">
      <w:rPr>
        <w:i/>
      </w:rPr>
      <w:t>Connect to Your Career</w:t>
    </w:r>
  </w:p>
  <w:p w:rsidR="001B4655" w:rsidRPr="00962B03" w:rsidRDefault="001B4655" w:rsidP="00962B03">
    <w:pPr>
      <w:pStyle w:val="DataFilecopyright"/>
    </w:pPr>
    <w:r w:rsidRPr="00CF66E8">
      <w:t>Copyright Goodheart-Willcox Co., Inc</w:t>
    </w:r>
    <w:proofErr w:type="gramStart"/>
    <w:r w:rsidRPr="00CF66E8">
      <w:t xml:space="preserve">.  </w:t>
    </w:r>
    <w:proofErr w:type="gramEnd"/>
    <w:r w:rsidRPr="00CF66E8">
      <w:t>May not be reproduced or posted to a publicly accessible website.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A8F" w:rsidRDefault="00F10A8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4655" w:rsidRDefault="001B4655" w:rsidP="00850981">
      <w:pPr>
        <w:spacing w:line="240" w:lineRule="auto"/>
      </w:pPr>
      <w:r>
        <w:separator/>
      </w:r>
    </w:p>
  </w:footnote>
  <w:footnote w:type="continuationSeparator" w:id="0">
    <w:p w:rsidR="001B4655" w:rsidRDefault="001B4655" w:rsidP="0085098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A8F" w:rsidRDefault="00F10A8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A8F" w:rsidRDefault="00F10A8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A8F" w:rsidRDefault="00F10A8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2246C"/>
    <w:multiLevelType w:val="hybridMultilevel"/>
    <w:tmpl w:val="A1D84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591D47"/>
    <w:multiLevelType w:val="hybridMultilevel"/>
    <w:tmpl w:val="94DA182E"/>
    <w:lvl w:ilvl="0" w:tplc="055A94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B445F73"/>
    <w:multiLevelType w:val="hybridMultilevel"/>
    <w:tmpl w:val="3594D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164AFC"/>
    <w:multiLevelType w:val="hybridMultilevel"/>
    <w:tmpl w:val="B4B867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attachedTemplate r:id="rId1"/>
  <w:linkStyles/>
  <w:trackRevisions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6D1B4C"/>
    <w:rsid w:val="000F783A"/>
    <w:rsid w:val="00155272"/>
    <w:rsid w:val="00161E3C"/>
    <w:rsid w:val="00172AD9"/>
    <w:rsid w:val="00186AC1"/>
    <w:rsid w:val="001B4655"/>
    <w:rsid w:val="001F34E1"/>
    <w:rsid w:val="0022483E"/>
    <w:rsid w:val="00277249"/>
    <w:rsid w:val="002A11EC"/>
    <w:rsid w:val="002B4449"/>
    <w:rsid w:val="002B78AE"/>
    <w:rsid w:val="002C5A0C"/>
    <w:rsid w:val="003324DB"/>
    <w:rsid w:val="00354F15"/>
    <w:rsid w:val="003C726E"/>
    <w:rsid w:val="003D50B6"/>
    <w:rsid w:val="004A0C73"/>
    <w:rsid w:val="004A7AE9"/>
    <w:rsid w:val="004E2B53"/>
    <w:rsid w:val="005A4D6A"/>
    <w:rsid w:val="00637CA4"/>
    <w:rsid w:val="00640735"/>
    <w:rsid w:val="006558F4"/>
    <w:rsid w:val="00697C2F"/>
    <w:rsid w:val="006A6FAC"/>
    <w:rsid w:val="006D1B4C"/>
    <w:rsid w:val="006F2E58"/>
    <w:rsid w:val="00733484"/>
    <w:rsid w:val="007D3248"/>
    <w:rsid w:val="007E75E2"/>
    <w:rsid w:val="00850981"/>
    <w:rsid w:val="00857F96"/>
    <w:rsid w:val="008D4CFD"/>
    <w:rsid w:val="00900059"/>
    <w:rsid w:val="0092686F"/>
    <w:rsid w:val="00927D4D"/>
    <w:rsid w:val="00962B03"/>
    <w:rsid w:val="00A256FC"/>
    <w:rsid w:val="00A25AC2"/>
    <w:rsid w:val="00B07A93"/>
    <w:rsid w:val="00B83CBD"/>
    <w:rsid w:val="00BD1609"/>
    <w:rsid w:val="00C15628"/>
    <w:rsid w:val="00D82C32"/>
    <w:rsid w:val="00DC0365"/>
    <w:rsid w:val="00E007CD"/>
    <w:rsid w:val="00E4378D"/>
    <w:rsid w:val="00E74802"/>
    <w:rsid w:val="00E81C6D"/>
    <w:rsid w:val="00F10A8F"/>
    <w:rsid w:val="00F67EA5"/>
    <w:rsid w:val="00F80D24"/>
    <w:rsid w:val="00FF0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F96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7F96"/>
    <w:pPr>
      <w:pBdr>
        <w:bottom w:val="single" w:sz="12" w:space="1" w:color="365F91"/>
      </w:pBdr>
      <w:spacing w:before="600" w:after="80"/>
      <w:outlineLvl w:val="0"/>
    </w:pPr>
    <w:rPr>
      <w:rFonts w:ascii="Cambria" w:eastAsia="Times New Roman" w:hAnsi="Cambria" w:cs="Times New Roman"/>
      <w:b/>
      <w:bCs/>
      <w:color w:val="365F91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7F96"/>
    <w:pPr>
      <w:pBdr>
        <w:bottom w:val="single" w:sz="8" w:space="1" w:color="4F81BD"/>
      </w:pBdr>
      <w:spacing w:before="200" w:after="80"/>
      <w:outlineLvl w:val="1"/>
    </w:pPr>
    <w:rPr>
      <w:rFonts w:ascii="Cambria" w:eastAsia="Times New Roman" w:hAnsi="Cambria" w:cs="Times New Roman"/>
      <w:color w:val="365F91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57F96"/>
    <w:pPr>
      <w:pBdr>
        <w:bottom w:val="single" w:sz="4" w:space="1" w:color="95B3D7"/>
      </w:pBdr>
      <w:spacing w:before="200" w:after="80"/>
      <w:outlineLvl w:val="2"/>
    </w:pPr>
    <w:rPr>
      <w:rFonts w:ascii="Cambria" w:eastAsia="MS Mincho" w:hAnsi="Cambria"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57F96"/>
    <w:pPr>
      <w:pBdr>
        <w:bottom w:val="single" w:sz="4" w:space="2" w:color="B8CCE4"/>
      </w:pBdr>
      <w:spacing w:before="200" w:after="80"/>
      <w:outlineLvl w:val="3"/>
    </w:pPr>
    <w:rPr>
      <w:rFonts w:ascii="Cambria" w:eastAsia="Times New Roman" w:hAnsi="Cambria" w:cs="Times New Roman"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57F96"/>
    <w:pPr>
      <w:spacing w:before="200" w:after="80"/>
      <w:outlineLvl w:val="4"/>
    </w:pPr>
    <w:rPr>
      <w:rFonts w:ascii="Cambria" w:eastAsia="Times New Roman" w:hAnsi="Cambria" w:cs="Times New Roman"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57F96"/>
    <w:pPr>
      <w:spacing w:before="280" w:after="100"/>
      <w:outlineLvl w:val="5"/>
    </w:pPr>
    <w:rPr>
      <w:rFonts w:ascii="Cambria" w:eastAsia="Times New Roman" w:hAnsi="Cambria" w:cs="Times New Roman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57F96"/>
    <w:pPr>
      <w:spacing w:before="320" w:after="100"/>
      <w:outlineLvl w:val="6"/>
    </w:pPr>
    <w:rPr>
      <w:rFonts w:ascii="Cambria" w:eastAsia="Times New Roman" w:hAnsi="Cambria" w:cs="Times New Roman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57F96"/>
    <w:pPr>
      <w:spacing w:before="320" w:after="100"/>
      <w:outlineLvl w:val="7"/>
    </w:pPr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57F96"/>
    <w:pPr>
      <w:spacing w:before="320" w:after="100"/>
      <w:outlineLvl w:val="8"/>
    </w:pPr>
    <w:rPr>
      <w:rFonts w:ascii="Cambria" w:eastAsia="Times New Roman" w:hAnsi="Cambria" w:cs="Times New Roman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  <w:rsid w:val="00857F96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857F96"/>
  </w:style>
  <w:style w:type="paragraph" w:styleId="ListParagraph">
    <w:name w:val="List Paragraph"/>
    <w:basedOn w:val="Normal"/>
    <w:uiPriority w:val="34"/>
    <w:qFormat/>
    <w:rsid w:val="006D1B4C"/>
    <w:pPr>
      <w:ind w:left="720"/>
      <w:contextualSpacing/>
    </w:pPr>
  </w:style>
  <w:style w:type="table" w:styleId="TableGrid">
    <w:name w:val="Table Grid"/>
    <w:basedOn w:val="TableNormal"/>
    <w:uiPriority w:val="59"/>
    <w:rsid w:val="006D1B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taFileChapNum">
    <w:name w:val="DataFile_ChapNum"/>
    <w:basedOn w:val="Normal"/>
    <w:qFormat/>
    <w:rsid w:val="00857F96"/>
    <w:pPr>
      <w:spacing w:after="240"/>
      <w:jc w:val="center"/>
    </w:pPr>
    <w:rPr>
      <w:sz w:val="48"/>
      <w:szCs w:val="48"/>
    </w:rPr>
  </w:style>
  <w:style w:type="paragraph" w:customStyle="1" w:styleId="DataFileTitle">
    <w:name w:val="DataFile_Title"/>
    <w:basedOn w:val="Normal"/>
    <w:qFormat/>
    <w:rsid w:val="00857F96"/>
    <w:pPr>
      <w:spacing w:after="240"/>
      <w:jc w:val="center"/>
    </w:pPr>
    <w:rPr>
      <w:b/>
      <w:sz w:val="36"/>
      <w:szCs w:val="28"/>
    </w:rPr>
  </w:style>
  <w:style w:type="paragraph" w:customStyle="1" w:styleId="DataFileActivityH">
    <w:name w:val="DataFile_ActivityH"/>
    <w:basedOn w:val="Normal"/>
    <w:qFormat/>
    <w:rsid w:val="00857F96"/>
    <w:pPr>
      <w:autoSpaceDE w:val="0"/>
      <w:autoSpaceDN w:val="0"/>
      <w:adjustRightInd w:val="0"/>
      <w:spacing w:after="80" w:line="221" w:lineRule="atLeast"/>
    </w:pPr>
    <w:rPr>
      <w:rFonts w:ascii="Times New Roman" w:eastAsia="Calibri" w:hAnsi="Times New Roman" w:cs="Times New Roman"/>
      <w:b/>
      <w:bCs/>
      <w:sz w:val="24"/>
      <w:szCs w:val="20"/>
    </w:rPr>
  </w:style>
  <w:style w:type="paragraph" w:customStyle="1" w:styleId="DataFileAnsBox">
    <w:name w:val="DataFile_AnsBox"/>
    <w:basedOn w:val="Normal"/>
    <w:qFormat/>
    <w:rsid w:val="00857F96"/>
    <w:pPr>
      <w:spacing w:line="240" w:lineRule="auto"/>
      <w:ind w:left="720"/>
    </w:pPr>
    <w:rPr>
      <w:rFonts w:ascii="Times New Roman" w:eastAsia="Calibri" w:hAnsi="Times New Roman" w:cs="Times New Roman"/>
      <w:color w:val="auto"/>
      <w:sz w:val="24"/>
      <w:szCs w:val="20"/>
      <w:lang w:bidi="en-US"/>
    </w:rPr>
  </w:style>
  <w:style w:type="paragraph" w:customStyle="1" w:styleId="DataFileN1">
    <w:name w:val="DataFile_N1"/>
    <w:basedOn w:val="Normal"/>
    <w:qFormat/>
    <w:rsid w:val="00857F96"/>
    <w:pPr>
      <w:autoSpaceDE w:val="0"/>
      <w:autoSpaceDN w:val="0"/>
      <w:adjustRightInd w:val="0"/>
      <w:spacing w:line="240" w:lineRule="auto"/>
      <w:ind w:left="720" w:hanging="720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DataFileB1">
    <w:name w:val="DataFile_B1"/>
    <w:basedOn w:val="DataFileN1"/>
    <w:qFormat/>
    <w:rsid w:val="00857F96"/>
    <w:pPr>
      <w:ind w:left="1008" w:hanging="288"/>
    </w:pPr>
  </w:style>
  <w:style w:type="paragraph" w:customStyle="1" w:styleId="DataFilebody">
    <w:name w:val="DataFile_body"/>
    <w:basedOn w:val="body"/>
    <w:qFormat/>
    <w:rsid w:val="00857F96"/>
    <w:rPr>
      <w:rFonts w:ascii="Times New Roman" w:hAnsi="Times New Roman"/>
      <w:color w:val="000000"/>
      <w:sz w:val="24"/>
      <w:szCs w:val="24"/>
    </w:rPr>
  </w:style>
  <w:style w:type="character" w:customStyle="1" w:styleId="DataFileCbold">
    <w:name w:val="DataFile_Cbold"/>
    <w:basedOn w:val="DefaultParagraphFont"/>
    <w:uiPriority w:val="1"/>
    <w:qFormat/>
    <w:rsid w:val="00857F96"/>
    <w:rPr>
      <w:b/>
    </w:rPr>
  </w:style>
  <w:style w:type="paragraph" w:customStyle="1" w:styleId="DataFilecopyright">
    <w:name w:val="DataFile_copyright"/>
    <w:basedOn w:val="Footer"/>
    <w:qFormat/>
    <w:rsid w:val="00857F96"/>
    <w:rPr>
      <w:color w:val="auto"/>
      <w:sz w:val="18"/>
    </w:rPr>
  </w:style>
  <w:style w:type="paragraph" w:styleId="Footer">
    <w:name w:val="footer"/>
    <w:basedOn w:val="Normal"/>
    <w:link w:val="FooterChar"/>
    <w:uiPriority w:val="99"/>
    <w:unhideWhenUsed/>
    <w:rsid w:val="00857F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7F96"/>
    <w:rPr>
      <w:rFonts w:ascii="Arial" w:eastAsia="Arial" w:hAnsi="Arial" w:cs="Arial"/>
      <w:color w:val="000000"/>
    </w:rPr>
  </w:style>
  <w:style w:type="paragraph" w:customStyle="1" w:styleId="DataFileDirections">
    <w:name w:val="DataFile_Directions"/>
    <w:basedOn w:val="Normal"/>
    <w:qFormat/>
    <w:rsid w:val="00857F96"/>
    <w:pPr>
      <w:spacing w:after="240"/>
      <w:ind w:left="1440" w:hanging="1440"/>
    </w:pPr>
    <w:rPr>
      <w:sz w:val="24"/>
      <w:szCs w:val="20"/>
    </w:rPr>
  </w:style>
  <w:style w:type="paragraph" w:customStyle="1" w:styleId="DataFilekeep">
    <w:name w:val="DataFile_keep"/>
    <w:basedOn w:val="Normal"/>
    <w:qFormat/>
    <w:rsid w:val="00857F96"/>
    <w:pPr>
      <w:widowControl w:val="0"/>
      <w:spacing w:line="36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DataFileTableH">
    <w:name w:val="DataFile_TableH"/>
    <w:basedOn w:val="Normal"/>
    <w:qFormat/>
    <w:rsid w:val="00857F96"/>
    <w:pPr>
      <w:spacing w:line="240" w:lineRule="auto"/>
      <w:jc w:val="center"/>
    </w:pPr>
    <w:rPr>
      <w:rFonts w:ascii="Times New Roman" w:eastAsia="Calibri" w:hAnsi="Times New Roman" w:cs="Times New Roman"/>
      <w:b/>
      <w:color w:val="auto"/>
      <w:sz w:val="24"/>
      <w:szCs w:val="24"/>
      <w:lang w:bidi="en-US"/>
    </w:rPr>
  </w:style>
  <w:style w:type="paragraph" w:styleId="Header">
    <w:name w:val="header"/>
    <w:basedOn w:val="Normal"/>
    <w:link w:val="HeaderChar"/>
    <w:uiPriority w:val="99"/>
    <w:semiHidden/>
    <w:unhideWhenUsed/>
    <w:rsid w:val="00857F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7F96"/>
    <w:rPr>
      <w:rFonts w:ascii="Arial" w:eastAsia="Arial" w:hAnsi="Arial" w:cs="Arial"/>
      <w:color w:val="000000"/>
    </w:rPr>
  </w:style>
  <w:style w:type="character" w:styleId="PlaceholderText">
    <w:name w:val="Placeholder Text"/>
    <w:basedOn w:val="DefaultParagraphFont"/>
    <w:uiPriority w:val="99"/>
    <w:semiHidden/>
    <w:rsid w:val="003324D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F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F96"/>
    <w:rPr>
      <w:rFonts w:ascii="Tahoma" w:eastAsia="Arial" w:hAnsi="Tahoma" w:cs="Tahoma"/>
      <w:color w:val="00000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E2B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2B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2B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2B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2B53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857F96"/>
    <w:rPr>
      <w:rFonts w:ascii="Cambria" w:eastAsia="Times New Roman" w:hAnsi="Cambria" w:cs="Times New Roman"/>
      <w:b/>
      <w:bCs/>
      <w:color w:val="365F91"/>
    </w:rPr>
  </w:style>
  <w:style w:type="character" w:customStyle="1" w:styleId="Heading2Char">
    <w:name w:val="Heading 2 Char"/>
    <w:basedOn w:val="DefaultParagraphFont"/>
    <w:link w:val="Heading2"/>
    <w:uiPriority w:val="9"/>
    <w:rsid w:val="00857F96"/>
    <w:rPr>
      <w:rFonts w:ascii="Cambria" w:eastAsia="Times New Roman" w:hAnsi="Cambria" w:cs="Times New Roman"/>
      <w:color w:val="365F91"/>
    </w:rPr>
  </w:style>
  <w:style w:type="character" w:customStyle="1" w:styleId="Heading3Char">
    <w:name w:val="Heading 3 Char"/>
    <w:basedOn w:val="DefaultParagraphFont"/>
    <w:link w:val="Heading3"/>
    <w:uiPriority w:val="9"/>
    <w:rsid w:val="00857F96"/>
    <w:rPr>
      <w:rFonts w:ascii="Cambria" w:eastAsia="MS Mincho" w:hAnsi="Cambria" w:cs="Arial"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57F96"/>
    <w:rPr>
      <w:rFonts w:ascii="Cambria" w:eastAsia="Times New Roman" w:hAnsi="Cambria" w:cs="Times New Roman"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57F96"/>
    <w:rPr>
      <w:rFonts w:ascii="Cambria" w:eastAsia="Times New Roman" w:hAnsi="Cambria" w:cs="Times New Roman"/>
      <w:color w:val="4F81BD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57F96"/>
    <w:rPr>
      <w:rFonts w:ascii="Cambria" w:eastAsia="Times New Roman" w:hAnsi="Cambria" w:cs="Times New Roman"/>
      <w:i/>
      <w:iCs/>
      <w:color w:val="4F81BD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57F96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57F96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57F96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customStyle="1" w:styleId="Default">
    <w:name w:val="Default"/>
    <w:rsid w:val="00857F96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857F96"/>
    <w:pPr>
      <w:spacing w:line="201" w:lineRule="atLeast"/>
    </w:pPr>
    <w:rPr>
      <w:rFonts w:cs="Arial"/>
      <w:color w:val="auto"/>
    </w:rPr>
  </w:style>
  <w:style w:type="character" w:styleId="Hyperlink">
    <w:name w:val="Hyperlink"/>
    <w:basedOn w:val="DefaultParagraphFont"/>
    <w:uiPriority w:val="99"/>
    <w:unhideWhenUsed/>
    <w:rsid w:val="00857F9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57F96"/>
    <w:rPr>
      <w:color w:val="800080"/>
      <w:u w:val="single"/>
    </w:rPr>
  </w:style>
  <w:style w:type="paragraph" w:customStyle="1" w:styleId="body">
    <w:name w:val="body"/>
    <w:rsid w:val="00857F96"/>
    <w:pPr>
      <w:widowControl w:val="0"/>
      <w:spacing w:after="0" w:line="360" w:lineRule="auto"/>
      <w:ind w:firstLine="432"/>
    </w:pPr>
    <w:rPr>
      <w:rFonts w:ascii="Palatino" w:eastAsia="MS Mincho" w:hAnsi="Palatino" w:cs="Times New Roman"/>
      <w:szCs w:val="20"/>
    </w:rPr>
  </w:style>
  <w:style w:type="character" w:customStyle="1" w:styleId="DataFileCArial10">
    <w:name w:val="DataFile_CArial10"/>
    <w:basedOn w:val="DefaultParagraphFont"/>
    <w:uiPriority w:val="1"/>
    <w:qFormat/>
    <w:rsid w:val="00857F96"/>
    <w:rPr>
      <w:rFonts w:ascii="Arial" w:hAnsi="Arial" w:cs="Arial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0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7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23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102270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18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43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707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Templates\DataFi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53EABC-165E-4A98-B73A-94AE12209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DataFile</Template>
  <TotalTime>0</TotalTime>
  <Pages>2</Pages>
  <Words>587</Words>
  <Characters>3350</Characters>
  <Application>Microsoft Office Word</Application>
  <DocSecurity>0</DocSecurity>
  <Lines>27</Lines>
  <Paragraphs>7</Paragraphs>
  <ScaleCrop>false</ScaleCrop>
  <Company/>
  <LinksUpToDate>false</LinksUpToDate>
  <CharactersWithSpaces>3930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2014-01-13T16:57:00Z</dcterms:created>
  <dcterms:modified xsi:type="dcterms:W3CDTF">2014-01-23T15:48:00Z</dcterms:modified>
</cp:coreProperties>
</file>