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5" w:rsidRDefault="00B75885" w:rsidP="00B75885">
      <w:pPr>
        <w:pStyle w:val="DataFileChapNum"/>
      </w:pPr>
      <w:r>
        <w:t>Connect to Your Career</w:t>
      </w:r>
    </w:p>
    <w:p w:rsidR="00B75885" w:rsidRDefault="00F45741" w:rsidP="00B75885">
      <w:pPr>
        <w:pStyle w:val="DataFileTitle"/>
      </w:pPr>
      <w:r>
        <w:t>5</w:t>
      </w:r>
      <w:r w:rsidR="00B75885">
        <w:t>-</w:t>
      </w:r>
      <w:r w:rsidR="00C31CA7">
        <w:t>2</w:t>
      </w:r>
      <w:r w:rsidR="00B75885">
        <w:t xml:space="preserve"> Skills Inventory</w:t>
      </w:r>
    </w:p>
    <w:p w:rsidR="003F3496" w:rsidRDefault="00D22716" w:rsidP="00B75885">
      <w:pPr>
        <w:pStyle w:val="DataFileN1"/>
      </w:pPr>
      <w:r>
        <w:t>1.</w:t>
      </w:r>
      <w:r>
        <w:tab/>
        <w:t>Review the</w:t>
      </w:r>
      <w:r w:rsidR="00A56602">
        <w:t xml:space="preserve"> following </w:t>
      </w:r>
      <w:r w:rsidR="00B75885">
        <w:t xml:space="preserve">list of </w:t>
      </w:r>
      <w:r w:rsidR="00A56602">
        <w:t xml:space="preserve">commonly recognized </w:t>
      </w:r>
      <w:r w:rsidR="00B75885">
        <w:t xml:space="preserve">soft skills. </w:t>
      </w:r>
      <w:r w:rsidR="003C0D8F">
        <w:t>Which soft skills</w:t>
      </w:r>
      <w:r w:rsidR="001D1733">
        <w:t xml:space="preserve"> </w:t>
      </w:r>
      <w:r w:rsidR="008A1BC6">
        <w:t xml:space="preserve">are </w:t>
      </w:r>
      <w:r w:rsidR="003C0D8F">
        <w:t>your strongest? Rank your top five soft skills</w:t>
      </w:r>
      <w:r w:rsidR="00F46F15">
        <w:t xml:space="preserve"> 1–5</w:t>
      </w:r>
      <w:r w:rsidR="003C0D8F">
        <w:t xml:space="preserve">, </w:t>
      </w:r>
      <w:r w:rsidR="00C71383">
        <w:t xml:space="preserve">with </w:t>
      </w:r>
      <w:r w:rsidR="003C0D8F">
        <w:t xml:space="preserve">number </w:t>
      </w:r>
      <w:r w:rsidR="00C71383">
        <w:t xml:space="preserve">1 being your </w:t>
      </w:r>
      <w:r w:rsidR="00054C93">
        <w:t>strongest</w:t>
      </w:r>
      <w:r w:rsidR="003C0D8F">
        <w:t>. (You do not have to put a number for each soft skill, only the top five.)</w:t>
      </w:r>
    </w:p>
    <w:p w:rsidR="00054C93" w:rsidRDefault="00054C93" w:rsidP="00B75885">
      <w:pPr>
        <w:pStyle w:val="DataFileN1"/>
      </w:pPr>
    </w:p>
    <w:p w:rsidR="003F3496" w:rsidRDefault="003F3496" w:rsidP="003F3496">
      <w:pPr>
        <w:pStyle w:val="DataFileTableH"/>
      </w:pPr>
      <w:r>
        <w:t>Soft Skills</w:t>
      </w:r>
    </w:p>
    <w:tbl>
      <w:tblPr>
        <w:tblStyle w:val="TableGrid"/>
        <w:tblW w:w="4860" w:type="dxa"/>
        <w:jc w:val="center"/>
        <w:tblInd w:w="-162" w:type="dxa"/>
        <w:tblLayout w:type="fixed"/>
        <w:tblLook w:val="04A0"/>
      </w:tblPr>
      <w:tblGrid>
        <w:gridCol w:w="2430"/>
        <w:gridCol w:w="2430"/>
      </w:tblGrid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confiden</w:t>
            </w:r>
            <w:r w:rsidR="00A53113">
              <w:t>ce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bookmarkStart w:id="0" w:name="Text1"/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  <w:bookmarkEnd w:id="0"/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culturally sensitive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dedicated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dependable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enthusiastic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ethical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hard-working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honest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innovative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listen</w:t>
            </w:r>
            <w:r w:rsidR="00F46F15">
              <w:t>s</w:t>
            </w:r>
            <w:r w:rsidRPr="00B75885">
              <w:t xml:space="preserve"> carefully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loyal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personable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persuasive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polite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positive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proactive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problem solver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productive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professional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relationship</w:t>
            </w:r>
            <w:r>
              <w:t xml:space="preserve"> </w:t>
            </w:r>
            <w:r w:rsidRPr="00B75885">
              <w:t>builder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reliable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B75885" w:rsidTr="00D650F3">
        <w:trPr>
          <w:jc w:val="center"/>
        </w:trPr>
        <w:tc>
          <w:tcPr>
            <w:tcW w:w="2430" w:type="dxa"/>
            <w:vAlign w:val="center"/>
          </w:tcPr>
          <w:p w:rsidR="00BD3D73" w:rsidRPr="00B75885" w:rsidRDefault="00BD3D73" w:rsidP="004419AE">
            <w:pPr>
              <w:pStyle w:val="DataFilekeep"/>
              <w:tabs>
                <w:tab w:val="left" w:pos="2628"/>
              </w:tabs>
              <w:spacing w:line="240" w:lineRule="auto"/>
              <w:jc w:val="center"/>
            </w:pPr>
            <w:r w:rsidRPr="00B75885">
              <w:t>team player</w:t>
            </w:r>
          </w:p>
        </w:tc>
        <w:tc>
          <w:tcPr>
            <w:tcW w:w="2430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</w:tbl>
    <w:p w:rsidR="009855AA" w:rsidRDefault="009855AA" w:rsidP="00B75885">
      <w:pPr>
        <w:pStyle w:val="DataFileN1"/>
      </w:pPr>
    </w:p>
    <w:p w:rsidR="00C71383" w:rsidRDefault="00B75885" w:rsidP="00B75885">
      <w:pPr>
        <w:pStyle w:val="DataFileN1"/>
      </w:pPr>
      <w:r>
        <w:t>2.</w:t>
      </w:r>
      <w:r>
        <w:tab/>
      </w:r>
      <w:r w:rsidR="008A1BC6">
        <w:t xml:space="preserve">State </w:t>
      </w:r>
      <w:r w:rsidR="00D22716">
        <w:t xml:space="preserve">the soft skill </w:t>
      </w:r>
      <w:r w:rsidR="00054C93">
        <w:t>you ranked the strongest (1)</w:t>
      </w:r>
      <w:r w:rsidR="00C71383">
        <w:t>.</w:t>
      </w:r>
      <w:r w:rsidR="00984B97">
        <w:t xml:space="preserve"> Why did you rank </w:t>
      </w:r>
      <w:r w:rsidR="003C0D8F">
        <w:t xml:space="preserve">this </w:t>
      </w:r>
      <w:r w:rsidR="00984B97">
        <w:t>as your strongest skill?</w:t>
      </w:r>
    </w:p>
    <w:p w:rsidR="00C71383" w:rsidRDefault="0092580A" w:rsidP="00B75885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75885">
        <w:instrText xml:space="preserve"> FORMTEXT </w:instrText>
      </w:r>
      <w:r>
        <w:fldChar w:fldCharType="separate"/>
      </w:r>
      <w:r w:rsidR="00B75885">
        <w:rPr>
          <w:noProof/>
        </w:rPr>
        <w:t>&lt;&lt;Place Answer Here&gt;&gt;</w:t>
      </w:r>
      <w:r>
        <w:fldChar w:fldCharType="end"/>
      </w:r>
    </w:p>
    <w:p w:rsidR="003F3496" w:rsidRPr="00CB2F74" w:rsidRDefault="003F3496" w:rsidP="00CB2F74">
      <w:pPr>
        <w:pStyle w:val="DataFileAnsBox"/>
      </w:pPr>
    </w:p>
    <w:p w:rsidR="009855AA" w:rsidRDefault="009855AA" w:rsidP="009855AA">
      <w:pPr>
        <w:pStyle w:val="DataFileN1"/>
      </w:pPr>
      <w:r>
        <w:t>3.</w:t>
      </w:r>
      <w:r>
        <w:tab/>
        <w:t xml:space="preserve">Choose one of the soft skills you </w:t>
      </w:r>
      <w:r w:rsidR="003C0D8F">
        <w:t>did not put in your top five</w:t>
      </w:r>
      <w:r>
        <w:t xml:space="preserve">. </w:t>
      </w:r>
      <w:r w:rsidR="00E42383">
        <w:t>Describe what you can do to improve this soft skill.</w:t>
      </w:r>
    </w:p>
    <w:p w:rsidR="009855AA" w:rsidRDefault="0092580A" w:rsidP="009855A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855AA">
        <w:instrText xml:space="preserve"> FORMTEXT </w:instrText>
      </w:r>
      <w:r>
        <w:fldChar w:fldCharType="separate"/>
      </w:r>
      <w:r w:rsidR="009855AA">
        <w:rPr>
          <w:noProof/>
        </w:rPr>
        <w:t>&lt;&lt;Place Answer Here&gt;&gt;</w:t>
      </w:r>
      <w:r>
        <w:fldChar w:fldCharType="end"/>
      </w:r>
    </w:p>
    <w:p w:rsidR="009855AA" w:rsidRDefault="009855AA" w:rsidP="003F3496">
      <w:pPr>
        <w:pStyle w:val="DataFileN1"/>
      </w:pPr>
    </w:p>
    <w:p w:rsidR="003F3496" w:rsidRDefault="009855AA" w:rsidP="003F3496">
      <w:pPr>
        <w:pStyle w:val="DataFileN1"/>
      </w:pPr>
      <w:r>
        <w:t>4</w:t>
      </w:r>
      <w:r w:rsidR="003F3496">
        <w:t>.</w:t>
      </w:r>
      <w:r w:rsidR="003F3496">
        <w:tab/>
        <w:t xml:space="preserve">Review the </w:t>
      </w:r>
      <w:r w:rsidR="00A56602">
        <w:t xml:space="preserve">following </w:t>
      </w:r>
      <w:r w:rsidR="003F3496">
        <w:t xml:space="preserve">list of </w:t>
      </w:r>
      <w:r w:rsidR="00A56602">
        <w:t xml:space="preserve">commonly recognized </w:t>
      </w:r>
      <w:r w:rsidR="003F3496">
        <w:t xml:space="preserve">hard skills. </w:t>
      </w:r>
      <w:r w:rsidR="003C0D8F">
        <w:t>Which hard skills</w:t>
      </w:r>
      <w:r w:rsidR="001D1733">
        <w:t xml:space="preserve"> </w:t>
      </w:r>
      <w:r w:rsidR="008A1BC6">
        <w:t>are</w:t>
      </w:r>
      <w:r w:rsidR="003C0D8F">
        <w:t xml:space="preserve"> your strongest? Rank your top five hard skills</w:t>
      </w:r>
      <w:r w:rsidR="00F46F15">
        <w:t xml:space="preserve"> 1–5</w:t>
      </w:r>
      <w:r w:rsidR="003C0D8F">
        <w:t>, with number 1 being your strongest</w:t>
      </w:r>
      <w:r w:rsidR="003F3496">
        <w:t>.</w:t>
      </w:r>
      <w:r w:rsidR="003C0D8F">
        <w:t xml:space="preserve"> (You do not have to put a number for each hard skill, only the top five.)</w:t>
      </w:r>
    </w:p>
    <w:p w:rsidR="003F3496" w:rsidRDefault="003F3496" w:rsidP="003F3496">
      <w:pPr>
        <w:pStyle w:val="DataFileN1"/>
      </w:pPr>
    </w:p>
    <w:p w:rsidR="004B1699" w:rsidRPr="00564E17" w:rsidRDefault="004B1699" w:rsidP="003F3496">
      <w:pPr>
        <w:pStyle w:val="DataFileTableH"/>
      </w:pPr>
      <w:r w:rsidRPr="00564E17">
        <w:lastRenderedPageBreak/>
        <w:t>Hard Skills</w:t>
      </w:r>
    </w:p>
    <w:tbl>
      <w:tblPr>
        <w:tblStyle w:val="TableGrid"/>
        <w:tblW w:w="0" w:type="auto"/>
        <w:jc w:val="center"/>
        <w:tblLook w:val="04A0"/>
      </w:tblPr>
      <w:tblGrid>
        <w:gridCol w:w="2428"/>
        <w:gridCol w:w="2428"/>
      </w:tblGrid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app literate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arts, such as drawing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arts, such as music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computer literate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computer skills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follows directions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locates information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manage</w:t>
            </w:r>
            <w:r w:rsidR="00F46F15">
              <w:t>s</w:t>
            </w:r>
            <w:r w:rsidRPr="003F3496">
              <w:t xml:space="preserve"> deadlines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mathematical skills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mechanical skills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multi-task</w:t>
            </w:r>
            <w:r>
              <w:t>ing</w:t>
            </w:r>
            <w:r w:rsidRPr="003F3496">
              <w:t xml:space="preserve"> abilities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organize processes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prioritize projects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9855AA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spacing w:val="-20"/>
              </w:rPr>
            </w:pPr>
            <w:r w:rsidRPr="009855AA">
              <w:rPr>
                <w:spacing w:val="-20"/>
              </w:rPr>
              <w:t>reading comprehension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research skills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3F3496">
              <w:t>software proficiencies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</w:pPr>
            <w:r w:rsidRPr="00CB2F74">
              <w:rPr>
                <w:spacing w:val="-20"/>
              </w:rPr>
              <w:t>streamline</w:t>
            </w:r>
            <w:r w:rsidRPr="003F3496">
              <w:t xml:space="preserve"> </w:t>
            </w:r>
            <w:r w:rsidRPr="00CB2F74">
              <w:rPr>
                <w:spacing w:val="-20"/>
              </w:rPr>
              <w:t>complex</w:t>
            </w:r>
            <w:r w:rsidRPr="003F3496">
              <w:t xml:space="preserve"> issues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technology skills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3F3496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rFonts w:eastAsia="MS Mincho"/>
                <w:color w:val="000000"/>
                <w:szCs w:val="24"/>
                <w:lang w:bidi="ar-SA"/>
              </w:rPr>
            </w:pPr>
            <w:r w:rsidRPr="003F3496">
              <w:t>verbal communication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BD3D73" w:rsidRPr="003F3496" w:rsidTr="00BB5F11">
        <w:trPr>
          <w:jc w:val="center"/>
        </w:trPr>
        <w:tc>
          <w:tcPr>
            <w:tcW w:w="2428" w:type="dxa"/>
            <w:vAlign w:val="center"/>
          </w:tcPr>
          <w:p w:rsidR="00BD3D73" w:rsidRPr="009855AA" w:rsidRDefault="00BD3D73" w:rsidP="00690849">
            <w:pPr>
              <w:pStyle w:val="DataFileAnsBox"/>
              <w:tabs>
                <w:tab w:val="left" w:pos="2178"/>
                <w:tab w:val="left" w:pos="4788"/>
                <w:tab w:val="left" w:pos="6858"/>
              </w:tabs>
              <w:ind w:left="0"/>
              <w:jc w:val="center"/>
              <w:rPr>
                <w:spacing w:val="-20"/>
              </w:rPr>
            </w:pPr>
            <w:r w:rsidRPr="009855AA">
              <w:rPr>
                <w:spacing w:val="-20"/>
              </w:rPr>
              <w:t>written communication</w:t>
            </w:r>
          </w:p>
        </w:tc>
        <w:tc>
          <w:tcPr>
            <w:tcW w:w="2428" w:type="dxa"/>
            <w:vAlign w:val="center"/>
          </w:tcPr>
          <w:p w:rsidR="00BD3D73" w:rsidRDefault="0092580A" w:rsidP="00E42383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BD3D73">
              <w:instrText xml:space="preserve"> FORMTEXT </w:instrText>
            </w:r>
            <w:r>
              <w:fldChar w:fldCharType="separate"/>
            </w:r>
            <w:r w:rsidR="00BD3D73">
              <w:rPr>
                <w:noProof/>
              </w:rPr>
              <w:t>&lt;&lt;Rank&gt;&gt;</w:t>
            </w:r>
            <w:r>
              <w:fldChar w:fldCharType="end"/>
            </w:r>
          </w:p>
        </w:tc>
      </w:tr>
    </w:tbl>
    <w:p w:rsidR="004B1699" w:rsidRDefault="004B1699" w:rsidP="004B1699"/>
    <w:p w:rsidR="003F3496" w:rsidRDefault="00D22716" w:rsidP="003F3496">
      <w:pPr>
        <w:pStyle w:val="DataFileN1"/>
      </w:pPr>
      <w:r>
        <w:t>5</w:t>
      </w:r>
      <w:r w:rsidR="003F3496">
        <w:t>.</w:t>
      </w:r>
      <w:r w:rsidR="003F3496">
        <w:tab/>
      </w:r>
      <w:r w:rsidR="008A1BC6">
        <w:t>State</w:t>
      </w:r>
      <w:r w:rsidR="00054C93">
        <w:t xml:space="preserve"> the hard skill you ranked the strongest (1).</w:t>
      </w:r>
      <w:r w:rsidR="00984B97">
        <w:t xml:space="preserve"> </w:t>
      </w:r>
      <w:r>
        <w:t xml:space="preserve">Why did you rank </w:t>
      </w:r>
      <w:r w:rsidR="003C0D8F">
        <w:t xml:space="preserve">this </w:t>
      </w:r>
      <w:r>
        <w:t>as your strongest skill?</w:t>
      </w:r>
    </w:p>
    <w:p w:rsidR="003F3496" w:rsidRDefault="0092580A" w:rsidP="003F349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F3496">
        <w:instrText xml:space="preserve"> FORMTEXT </w:instrText>
      </w:r>
      <w:r>
        <w:fldChar w:fldCharType="separate"/>
      </w:r>
      <w:r w:rsidR="003F3496">
        <w:rPr>
          <w:noProof/>
        </w:rPr>
        <w:t>&lt;&lt;Place Answer Here&gt;&gt;</w:t>
      </w:r>
      <w:r>
        <w:fldChar w:fldCharType="end"/>
      </w:r>
    </w:p>
    <w:p w:rsidR="009855AA" w:rsidRDefault="009855AA" w:rsidP="009855AA">
      <w:pPr>
        <w:pStyle w:val="DataFileN1"/>
      </w:pPr>
    </w:p>
    <w:p w:rsidR="009855AA" w:rsidRDefault="00D22716" w:rsidP="009855AA">
      <w:pPr>
        <w:pStyle w:val="DataFileN1"/>
      </w:pPr>
      <w:r>
        <w:t>6</w:t>
      </w:r>
      <w:r w:rsidR="009855AA">
        <w:t>.</w:t>
      </w:r>
      <w:r w:rsidR="009855AA">
        <w:tab/>
        <w:t>Choose one of the hard ski</w:t>
      </w:r>
      <w:r w:rsidR="00E42383">
        <w:t xml:space="preserve">lls </w:t>
      </w:r>
      <w:r w:rsidR="003C0D8F">
        <w:t>you did not put in your top five</w:t>
      </w:r>
      <w:r w:rsidR="00E42383">
        <w:t>. Describe w</w:t>
      </w:r>
      <w:r w:rsidR="009855AA">
        <w:t>hat yo</w:t>
      </w:r>
      <w:r w:rsidR="00E42383">
        <w:t>u can do to improve this hard skill.</w:t>
      </w:r>
    </w:p>
    <w:p w:rsidR="00DB1FC9" w:rsidRDefault="0092580A" w:rsidP="009855A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855AA">
        <w:instrText xml:space="preserve"> FORMTEXT </w:instrText>
      </w:r>
      <w:r>
        <w:fldChar w:fldCharType="separate"/>
      </w:r>
      <w:r w:rsidR="009855AA">
        <w:rPr>
          <w:noProof/>
        </w:rPr>
        <w:t>&lt;&lt;Place Answer Here&gt;&gt;</w:t>
      </w:r>
      <w:r>
        <w:fldChar w:fldCharType="end"/>
      </w:r>
    </w:p>
    <w:p w:rsidR="00647DE5" w:rsidRDefault="00647DE5" w:rsidP="009855AA">
      <w:pPr>
        <w:pStyle w:val="DataFileAnsBox"/>
      </w:pPr>
    </w:p>
    <w:p w:rsidR="00647DE5" w:rsidRDefault="00392F38" w:rsidP="00392F38">
      <w:pPr>
        <w:pStyle w:val="DataFileN1"/>
        <w:rPr>
          <w:rStyle w:val="Cwebsite"/>
          <w:rFonts w:ascii="Times New Roman" w:hAnsi="Times New Roman"/>
        </w:rPr>
      </w:pPr>
      <w:r>
        <w:t>7.</w:t>
      </w:r>
      <w:r>
        <w:tab/>
      </w:r>
      <w:r w:rsidR="00647DE5" w:rsidRPr="00933333">
        <w:t xml:space="preserve">Conduct an </w:t>
      </w:r>
      <w:r w:rsidR="00647DE5">
        <w:t>I</w:t>
      </w:r>
      <w:r w:rsidR="00647DE5" w:rsidRPr="00933333">
        <w:t xml:space="preserve">nternet search for </w:t>
      </w:r>
      <w:r w:rsidR="00647DE5" w:rsidRPr="0086152C">
        <w:rPr>
          <w:i/>
        </w:rPr>
        <w:t xml:space="preserve">career </w:t>
      </w:r>
      <w:r w:rsidR="00647DE5">
        <w:rPr>
          <w:i/>
        </w:rPr>
        <w:t>skills</w:t>
      </w:r>
      <w:r w:rsidR="00647DE5" w:rsidRPr="0086152C">
        <w:rPr>
          <w:i/>
        </w:rPr>
        <w:t xml:space="preserve"> tests</w:t>
      </w:r>
      <w:r w:rsidR="00647DE5" w:rsidRPr="00933333">
        <w:t xml:space="preserve">. </w:t>
      </w:r>
      <w:r w:rsidR="0094294E">
        <w:t>For example, the Career One Stop website offe</w:t>
      </w:r>
      <w:r w:rsidR="00647DE5" w:rsidRPr="005B1CE6">
        <w:t>rs career testing</w:t>
      </w:r>
      <w:r w:rsidR="0094294E">
        <w:t>. Choose one of these skills tests</w:t>
      </w:r>
      <w:r w:rsidR="00647DE5">
        <w:t>.</w:t>
      </w:r>
      <w:r w:rsidR="0094294E">
        <w:t xml:space="preserve"> Record the URL here.</w:t>
      </w:r>
      <w:r w:rsidR="00647DE5" w:rsidRPr="00933333">
        <w:t xml:space="preserve"> </w:t>
      </w:r>
    </w:p>
    <w:p w:rsidR="00647DE5" w:rsidRDefault="0092580A" w:rsidP="00392F38">
      <w:pPr>
        <w:pStyle w:val="DataFileAnsBox"/>
      </w:pPr>
      <w:r w:rsidRPr="00933333"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647DE5" w:rsidRPr="00933333">
        <w:instrText xml:space="preserve"> FORMTEXT </w:instrText>
      </w:r>
      <w:r w:rsidRPr="00933333">
        <w:fldChar w:fldCharType="separate"/>
      </w:r>
      <w:r w:rsidR="00647DE5" w:rsidRPr="00933333">
        <w:rPr>
          <w:noProof/>
        </w:rPr>
        <w:t>&lt;&lt;Place Info Here&gt;&gt;</w:t>
      </w:r>
      <w:r w:rsidRPr="00933333">
        <w:fldChar w:fldCharType="end"/>
      </w:r>
    </w:p>
    <w:p w:rsidR="0094294E" w:rsidRDefault="0094294E" w:rsidP="00392F38">
      <w:pPr>
        <w:pStyle w:val="DataFileN1"/>
      </w:pPr>
    </w:p>
    <w:p w:rsidR="00647DE5" w:rsidRDefault="00392F38" w:rsidP="00392F38">
      <w:pPr>
        <w:pStyle w:val="DataFileN1"/>
      </w:pPr>
      <w:r>
        <w:t>8</w:t>
      </w:r>
      <w:r w:rsidR="00647DE5" w:rsidRPr="00933333">
        <w:t>.</w:t>
      </w:r>
      <w:r w:rsidR="00647DE5" w:rsidRPr="00933333">
        <w:tab/>
        <w:t>After completing the test, take a screen capture of the results or record the results in this document.</w:t>
      </w:r>
      <w:r w:rsidR="00647DE5">
        <w:t xml:space="preserve"> </w:t>
      </w:r>
      <w:r w:rsidR="00647DE5" w:rsidRPr="00933333">
        <w:t>What did you find out about yourself?</w:t>
      </w:r>
    </w:p>
    <w:p w:rsidR="0094294E" w:rsidRDefault="0092580A" w:rsidP="0094294E">
      <w:pPr>
        <w:pStyle w:val="DataFileAnsBox"/>
      </w:pPr>
      <w:r w:rsidRPr="00933333"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94294E" w:rsidRPr="00933333">
        <w:instrText xml:space="preserve"> FORMTEXT </w:instrText>
      </w:r>
      <w:r w:rsidRPr="00933333">
        <w:fldChar w:fldCharType="separate"/>
      </w:r>
      <w:r w:rsidR="0094294E" w:rsidRPr="00933333">
        <w:rPr>
          <w:noProof/>
        </w:rPr>
        <w:t>&lt;&lt;Place Info Here&gt;&gt;</w:t>
      </w:r>
      <w:r w:rsidRPr="00933333">
        <w:fldChar w:fldCharType="end"/>
      </w:r>
    </w:p>
    <w:p w:rsidR="00647DE5" w:rsidRPr="00933333" w:rsidRDefault="00647DE5" w:rsidP="00392F38">
      <w:pPr>
        <w:pStyle w:val="DataFileN1"/>
      </w:pPr>
    </w:p>
    <w:p w:rsidR="00647DE5" w:rsidRDefault="00392F38" w:rsidP="00392F38">
      <w:pPr>
        <w:pStyle w:val="DataFileN1"/>
      </w:pPr>
      <w:r>
        <w:t>9</w:t>
      </w:r>
      <w:r w:rsidR="00647DE5" w:rsidRPr="00933333">
        <w:t>.</w:t>
      </w:r>
      <w:r w:rsidR="00647DE5" w:rsidRPr="00933333">
        <w:tab/>
      </w:r>
      <w:r w:rsidR="00750AA6">
        <w:t>S</w:t>
      </w:r>
      <w:r w:rsidR="00647DE5">
        <w:t>ave your Word document</w:t>
      </w:r>
      <w:r w:rsidR="00750AA6">
        <w:t xml:space="preserve"> as</w:t>
      </w:r>
      <w:r w:rsidR="00647DE5">
        <w:t xml:space="preserve"> </w:t>
      </w:r>
      <w:r w:rsidR="00647DE5" w:rsidRPr="00392F38">
        <w:rPr>
          <w:rFonts w:ascii="Arial" w:hAnsi="Arial" w:cs="Arial"/>
          <w:i/>
          <w:sz w:val="20"/>
        </w:rPr>
        <w:t>FirstnameLastname</w:t>
      </w:r>
      <w:r w:rsidR="00647DE5" w:rsidRPr="00392F38">
        <w:rPr>
          <w:rFonts w:ascii="Arial" w:hAnsi="Arial" w:cs="Arial"/>
          <w:sz w:val="20"/>
        </w:rPr>
        <w:t>_</w:t>
      </w:r>
      <w:r w:rsidR="0079364A">
        <w:rPr>
          <w:rFonts w:ascii="Arial" w:hAnsi="Arial" w:cs="Arial"/>
          <w:sz w:val="20"/>
        </w:rPr>
        <w:t>Skills</w:t>
      </w:r>
      <w:r w:rsidR="00647DE5" w:rsidRPr="00392F38">
        <w:rPr>
          <w:rFonts w:ascii="Arial" w:hAnsi="Arial" w:cs="Arial"/>
          <w:sz w:val="20"/>
        </w:rPr>
        <w:t>.docx</w:t>
      </w:r>
      <w:r w:rsidR="00647DE5" w:rsidRPr="00392F38">
        <w:rPr>
          <w:sz w:val="20"/>
        </w:rPr>
        <w:t xml:space="preserve"> </w:t>
      </w:r>
      <w:r w:rsidR="00647DE5">
        <w:t xml:space="preserve">(i.e., </w:t>
      </w:r>
      <w:r w:rsidR="0097450B">
        <w:rPr>
          <w:rFonts w:ascii="Arial" w:hAnsi="Arial" w:cs="Arial"/>
          <w:sz w:val="20"/>
        </w:rPr>
        <w:t>JohnSmith_</w:t>
      </w:r>
      <w:r w:rsidR="0079364A">
        <w:rPr>
          <w:rFonts w:ascii="Arial" w:hAnsi="Arial" w:cs="Arial"/>
          <w:sz w:val="20"/>
        </w:rPr>
        <w:t>Skills</w:t>
      </w:r>
      <w:r w:rsidR="00647DE5" w:rsidRPr="00392F38">
        <w:rPr>
          <w:rFonts w:ascii="Arial" w:hAnsi="Arial" w:cs="Arial"/>
          <w:sz w:val="20"/>
        </w:rPr>
        <w:t>.docx</w:t>
      </w:r>
      <w:r w:rsidR="00647DE5">
        <w:t>).</w:t>
      </w:r>
    </w:p>
    <w:sectPr w:rsidR="00647DE5" w:rsidSect="001F3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83" w:rsidRDefault="00E42383" w:rsidP="008660DF">
      <w:pPr>
        <w:spacing w:after="0" w:line="240" w:lineRule="auto"/>
      </w:pPr>
      <w:r>
        <w:separator/>
      </w:r>
    </w:p>
  </w:endnote>
  <w:endnote w:type="continuationSeparator" w:id="0">
    <w:p w:rsidR="00E42383" w:rsidRDefault="00E42383" w:rsidP="0086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30" w:rsidRDefault="00532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83" w:rsidRPr="00CF66E8" w:rsidRDefault="00E42383" w:rsidP="003C74A7">
    <w:pPr>
      <w:pStyle w:val="DataFilecopyright"/>
      <w:rPr>
        <w:i/>
      </w:rPr>
    </w:pPr>
    <w:r w:rsidRPr="00CF66E8">
      <w:rPr>
        <w:i/>
      </w:rPr>
      <w:t>Connect to Your Career</w:t>
    </w:r>
  </w:p>
  <w:p w:rsidR="00E42383" w:rsidRPr="003C74A7" w:rsidRDefault="00E42383" w:rsidP="003C74A7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30" w:rsidRDefault="00532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83" w:rsidRDefault="00E42383" w:rsidP="008660DF">
      <w:pPr>
        <w:spacing w:after="0" w:line="240" w:lineRule="auto"/>
      </w:pPr>
      <w:r>
        <w:separator/>
      </w:r>
    </w:p>
  </w:footnote>
  <w:footnote w:type="continuationSeparator" w:id="0">
    <w:p w:rsidR="00E42383" w:rsidRDefault="00E42383" w:rsidP="0086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30" w:rsidRDefault="005325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30" w:rsidRDefault="005325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30" w:rsidRDefault="00532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B1699"/>
    <w:rsid w:val="00054C93"/>
    <w:rsid w:val="000E3913"/>
    <w:rsid w:val="0014173C"/>
    <w:rsid w:val="0015635E"/>
    <w:rsid w:val="001D1733"/>
    <w:rsid w:val="001F34E1"/>
    <w:rsid w:val="00240670"/>
    <w:rsid w:val="00253C7A"/>
    <w:rsid w:val="0028288F"/>
    <w:rsid w:val="002927D4"/>
    <w:rsid w:val="002B34DA"/>
    <w:rsid w:val="00376355"/>
    <w:rsid w:val="00392F38"/>
    <w:rsid w:val="003C0D8F"/>
    <w:rsid w:val="003C74A7"/>
    <w:rsid w:val="003F3496"/>
    <w:rsid w:val="00433E27"/>
    <w:rsid w:val="0047280C"/>
    <w:rsid w:val="0047327B"/>
    <w:rsid w:val="004B1699"/>
    <w:rsid w:val="00522414"/>
    <w:rsid w:val="00527DA6"/>
    <w:rsid w:val="00532530"/>
    <w:rsid w:val="00564E17"/>
    <w:rsid w:val="00601A2E"/>
    <w:rsid w:val="00647DE5"/>
    <w:rsid w:val="00671E59"/>
    <w:rsid w:val="00692618"/>
    <w:rsid w:val="006B7BB5"/>
    <w:rsid w:val="006D3678"/>
    <w:rsid w:val="00716B35"/>
    <w:rsid w:val="00750AA6"/>
    <w:rsid w:val="0079364A"/>
    <w:rsid w:val="007A0382"/>
    <w:rsid w:val="0085747A"/>
    <w:rsid w:val="008660DF"/>
    <w:rsid w:val="008A1BC6"/>
    <w:rsid w:val="0092580A"/>
    <w:rsid w:val="00932390"/>
    <w:rsid w:val="009331F2"/>
    <w:rsid w:val="0094294E"/>
    <w:rsid w:val="00964B7B"/>
    <w:rsid w:val="0097450B"/>
    <w:rsid w:val="009849A9"/>
    <w:rsid w:val="00984B97"/>
    <w:rsid w:val="009855AA"/>
    <w:rsid w:val="009A39ED"/>
    <w:rsid w:val="009C5E86"/>
    <w:rsid w:val="00A25AC2"/>
    <w:rsid w:val="00A53113"/>
    <w:rsid w:val="00A56602"/>
    <w:rsid w:val="00B35B7E"/>
    <w:rsid w:val="00B75885"/>
    <w:rsid w:val="00BD3D73"/>
    <w:rsid w:val="00C31CA7"/>
    <w:rsid w:val="00C71383"/>
    <w:rsid w:val="00C72B21"/>
    <w:rsid w:val="00C9315E"/>
    <w:rsid w:val="00CB2F74"/>
    <w:rsid w:val="00CF3E70"/>
    <w:rsid w:val="00D22716"/>
    <w:rsid w:val="00D3205D"/>
    <w:rsid w:val="00D46F79"/>
    <w:rsid w:val="00DB1FC9"/>
    <w:rsid w:val="00DB7049"/>
    <w:rsid w:val="00E03D2D"/>
    <w:rsid w:val="00E333D2"/>
    <w:rsid w:val="00E42383"/>
    <w:rsid w:val="00E4378D"/>
    <w:rsid w:val="00F241FA"/>
    <w:rsid w:val="00F45741"/>
    <w:rsid w:val="00F46F15"/>
    <w:rsid w:val="00F86F0B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FileActivityH">
    <w:name w:val="DataFile_ActivityH"/>
    <w:basedOn w:val="Normal"/>
    <w:qFormat/>
    <w:rsid w:val="00B7588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color w:val="000000"/>
      <w:sz w:val="24"/>
      <w:szCs w:val="20"/>
    </w:rPr>
  </w:style>
  <w:style w:type="paragraph" w:customStyle="1" w:styleId="DataFileAnsBox">
    <w:name w:val="DataFile_AnsBox"/>
    <w:basedOn w:val="Normal"/>
    <w:qFormat/>
    <w:rsid w:val="00B7588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B75885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customStyle="1" w:styleId="DataFileB1">
    <w:name w:val="DataFile_B1"/>
    <w:basedOn w:val="DataFileN1"/>
    <w:qFormat/>
    <w:rsid w:val="00B75885"/>
    <w:pPr>
      <w:ind w:left="1008" w:hanging="288"/>
    </w:pPr>
  </w:style>
  <w:style w:type="paragraph" w:customStyle="1" w:styleId="DataFilebody">
    <w:name w:val="DataFile_body"/>
    <w:basedOn w:val="Normal"/>
    <w:qFormat/>
    <w:rsid w:val="00B75885"/>
    <w:pPr>
      <w:widowControl w:val="0"/>
      <w:spacing w:after="0" w:line="360" w:lineRule="auto"/>
      <w:ind w:firstLine="432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B75885"/>
    <w:rPr>
      <w:b/>
    </w:rPr>
  </w:style>
  <w:style w:type="paragraph" w:customStyle="1" w:styleId="DataFileChapNum">
    <w:name w:val="DataFile_ChapNum"/>
    <w:basedOn w:val="Normal"/>
    <w:qFormat/>
    <w:rsid w:val="00B75885"/>
    <w:pPr>
      <w:spacing w:after="240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copyright">
    <w:name w:val="DataFile_copyright"/>
    <w:basedOn w:val="Normal"/>
    <w:next w:val="DataFileActivityH"/>
    <w:qFormat/>
    <w:rsid w:val="00B75885"/>
    <w:pPr>
      <w:tabs>
        <w:tab w:val="center" w:pos="4680"/>
        <w:tab w:val="right" w:pos="9360"/>
      </w:tabs>
      <w:spacing w:after="0"/>
    </w:pPr>
    <w:rPr>
      <w:rFonts w:ascii="Arial" w:eastAsia="Arial" w:hAnsi="Arial" w:cs="Arial"/>
      <w:sz w:val="18"/>
    </w:rPr>
  </w:style>
  <w:style w:type="paragraph" w:styleId="Footer">
    <w:name w:val="footer"/>
    <w:next w:val="DataFilecopyright"/>
    <w:link w:val="FooterChar"/>
    <w:uiPriority w:val="99"/>
    <w:semiHidden/>
    <w:unhideWhenUsed/>
    <w:rsid w:val="00B7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885"/>
  </w:style>
  <w:style w:type="paragraph" w:customStyle="1" w:styleId="DataFileDirections">
    <w:name w:val="DataFile_Directions"/>
    <w:basedOn w:val="Normal"/>
    <w:qFormat/>
    <w:rsid w:val="00B75885"/>
    <w:pPr>
      <w:spacing w:after="240"/>
      <w:ind w:left="1440" w:hanging="1440"/>
    </w:pPr>
    <w:rPr>
      <w:rFonts w:ascii="Arial" w:eastAsia="Arial" w:hAnsi="Arial" w:cs="Arial"/>
      <w:color w:val="000000"/>
      <w:sz w:val="24"/>
      <w:szCs w:val="20"/>
    </w:rPr>
  </w:style>
  <w:style w:type="paragraph" w:customStyle="1" w:styleId="DataFilekeep">
    <w:name w:val="DataFile_keep"/>
    <w:basedOn w:val="Normal"/>
    <w:qFormat/>
    <w:rsid w:val="00B75885"/>
    <w:pPr>
      <w:widowControl w:val="0"/>
      <w:spacing w:after="0" w:line="36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ataFileTableH">
    <w:name w:val="DataFile_TableH"/>
    <w:basedOn w:val="Normal"/>
    <w:qFormat/>
    <w:rsid w:val="00B7588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B75885"/>
    <w:pPr>
      <w:spacing w:after="240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0DF"/>
  </w:style>
  <w:style w:type="character" w:styleId="Hyperlink">
    <w:name w:val="Hyperlink"/>
    <w:basedOn w:val="DefaultParagraphFont"/>
    <w:rsid w:val="00647DE5"/>
    <w:rPr>
      <w:color w:val="0000FF"/>
      <w:u w:val="single"/>
    </w:rPr>
  </w:style>
  <w:style w:type="paragraph" w:customStyle="1" w:styleId="Directions">
    <w:name w:val="Directions"/>
    <w:basedOn w:val="Normal"/>
    <w:qFormat/>
    <w:rsid w:val="00647DE5"/>
    <w:pPr>
      <w:spacing w:after="300" w:line="360" w:lineRule="auto"/>
    </w:pPr>
    <w:rPr>
      <w:rFonts w:ascii="Arial" w:eastAsia="Calibri" w:hAnsi="Arial" w:cs="Arial"/>
    </w:rPr>
  </w:style>
  <w:style w:type="character" w:customStyle="1" w:styleId="Cwebsite">
    <w:name w:val="C website"/>
    <w:rsid w:val="00647DE5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styleId="CommentReference">
    <w:name w:val="annotation reference"/>
    <w:basedOn w:val="DefaultParagraphFont"/>
    <w:uiPriority w:val="99"/>
    <w:semiHidden/>
    <w:unhideWhenUsed/>
    <w:rsid w:val="002B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2014-01-13T17:02:00Z</dcterms:created>
  <dcterms:modified xsi:type="dcterms:W3CDTF">2014-01-23T15:48:00Z</dcterms:modified>
</cp:coreProperties>
</file>