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C05E79" w:rsidP="00055A59">
      <w:pPr>
        <w:pStyle w:val="DataFileTitle"/>
      </w:pPr>
      <w:r>
        <w:t>5</w:t>
      </w:r>
      <w:r w:rsidR="00055A59">
        <w:t>-1 Aptitude</w:t>
      </w:r>
      <w:r w:rsidR="004524BA">
        <w:t>s</w:t>
      </w:r>
      <w:r w:rsidR="00055A59">
        <w:t xml:space="preserve"> Inventory</w:t>
      </w:r>
    </w:p>
    <w:p w:rsidR="00BF1BFA" w:rsidRDefault="00D1316A" w:rsidP="00395E3D">
      <w:pPr>
        <w:pStyle w:val="DataFileN1"/>
        <w:numPr>
          <w:ilvl w:val="0"/>
          <w:numId w:val="5"/>
        </w:numPr>
      </w:pPr>
      <w:r>
        <w:t>Review the</w:t>
      </w:r>
      <w:r w:rsidR="00622F91">
        <w:t xml:space="preserve"> following</w:t>
      </w:r>
      <w:r>
        <w:t xml:space="preserve"> list of </w:t>
      </w:r>
      <w:r w:rsidR="00622F91">
        <w:t xml:space="preserve">recognized </w:t>
      </w:r>
      <w:r>
        <w:t xml:space="preserve">aptitudes. </w:t>
      </w:r>
      <w:r w:rsidR="00395E3D">
        <w:t xml:space="preserve">Which aptitudes are </w:t>
      </w:r>
      <w:r w:rsidR="00C25C50">
        <w:t>your strongest</w:t>
      </w:r>
      <w:r w:rsidR="00395E3D">
        <w:t xml:space="preserve">? </w:t>
      </w:r>
      <w:r>
        <w:t>R</w:t>
      </w:r>
      <w:r w:rsidR="003E4792">
        <w:t xml:space="preserve">ank your top </w:t>
      </w:r>
      <w:r w:rsidR="00C25C50">
        <w:t>five</w:t>
      </w:r>
      <w:r w:rsidR="003E4792">
        <w:t xml:space="preserve"> personal </w:t>
      </w:r>
      <w:r w:rsidR="00BF1BFA">
        <w:t>aptitudes</w:t>
      </w:r>
      <w:r w:rsidR="006E217E">
        <w:t xml:space="preserve"> 1–5</w:t>
      </w:r>
      <w:r w:rsidR="003E4792">
        <w:t xml:space="preserve">, with the number 1 </w:t>
      </w:r>
      <w:r w:rsidR="00BF1BFA">
        <w:t>aptitude</w:t>
      </w:r>
      <w:r w:rsidR="003E4792">
        <w:t xml:space="preserve"> as </w:t>
      </w:r>
      <w:r w:rsidR="00B2350D">
        <w:t>the</w:t>
      </w:r>
      <w:r w:rsidR="003E4792">
        <w:t xml:space="preserve"> </w:t>
      </w:r>
      <w:r w:rsidR="00BF1BFA">
        <w:t>strongest</w:t>
      </w:r>
      <w:r w:rsidR="003E4792">
        <w:t>.</w:t>
      </w:r>
      <w:r w:rsidR="00BF1BFA">
        <w:t xml:space="preserve"> </w:t>
      </w:r>
      <w:r w:rsidR="00C25C50">
        <w:t>(You do not have to put a number for each aptitude, only the top five.)</w:t>
      </w:r>
    </w:p>
    <w:p w:rsidR="00395E3D" w:rsidRDefault="00395E3D" w:rsidP="00395E3D">
      <w:pPr>
        <w:pStyle w:val="DataFileN1"/>
        <w:ind w:firstLine="0"/>
      </w:pPr>
    </w:p>
    <w:p w:rsidR="00E715BF" w:rsidRDefault="00EA1362" w:rsidP="00BF1BFA">
      <w:pPr>
        <w:pStyle w:val="DataFileTableH"/>
      </w:pPr>
      <w:r>
        <w:t>Aptitudes</w:t>
      </w:r>
    </w:p>
    <w:tbl>
      <w:tblPr>
        <w:tblStyle w:val="TableGrid"/>
        <w:tblW w:w="2500" w:type="pct"/>
        <w:jc w:val="center"/>
        <w:tblLook w:val="04A0"/>
      </w:tblPr>
      <w:tblGrid>
        <w:gridCol w:w="2394"/>
        <w:gridCol w:w="2394"/>
      </w:tblGrid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acting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bookmarkStart w:id="0" w:name="Text1"/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  <w:bookmarkEnd w:id="0"/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budgeting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 xml:space="preserve">building 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decision-making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designing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developing concepts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discussion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drawing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estimating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fixing machines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following a recipe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grouping data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listening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mathematics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A126D2" w:rsidRDefault="00F0648C" w:rsidP="0096794B">
            <w:pPr>
              <w:pStyle w:val="DataFilekeep"/>
              <w:spacing w:line="240" w:lineRule="auto"/>
            </w:pPr>
            <w:r w:rsidRPr="00A126D2">
              <w:t>music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BF1BFA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operating machines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organizing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original thinking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painting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persuasion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AnsBox"/>
              <w:ind w:left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AnsBox"/>
              <w:ind w:left="0"/>
            </w:pPr>
            <w:r w:rsidRPr="00430571">
              <w:t>photography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physical activity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AnsBox"/>
              <w:ind w:left="0"/>
            </w:pPr>
            <w:r w:rsidRPr="00430571">
              <w:t>planning events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problem-solving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reading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singing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solving a puzzle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speaking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studying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  <w:tr w:rsidR="00F0648C" w:rsidRPr="00BF1BFA" w:rsidTr="00F0648C">
        <w:trPr>
          <w:jc w:val="center"/>
        </w:trPr>
        <w:tc>
          <w:tcPr>
            <w:tcW w:w="2500" w:type="pct"/>
          </w:tcPr>
          <w:p w:rsidR="00F0648C" w:rsidRPr="00430571" w:rsidRDefault="00F0648C" w:rsidP="0096794B">
            <w:pPr>
              <w:pStyle w:val="DataFilekeep"/>
              <w:spacing w:line="240" w:lineRule="auto"/>
            </w:pPr>
            <w:r w:rsidRPr="00430571">
              <w:t>writing</w:t>
            </w:r>
          </w:p>
        </w:tc>
        <w:tc>
          <w:tcPr>
            <w:tcW w:w="2500" w:type="pct"/>
            <w:vAlign w:val="center"/>
          </w:tcPr>
          <w:p w:rsidR="00F0648C" w:rsidRPr="00BF1BFA" w:rsidRDefault="00056D36" w:rsidP="00622F91">
            <w:pPr>
              <w:pStyle w:val="DataFilekeep"/>
              <w:spacing w:line="24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Rank&gt;&gt;"/>
                  </w:textInput>
                </w:ffData>
              </w:fldChar>
            </w:r>
            <w:r w:rsidR="00F0648C">
              <w:instrText xml:space="preserve"> FORMTEXT </w:instrText>
            </w:r>
            <w:r>
              <w:fldChar w:fldCharType="separate"/>
            </w:r>
            <w:r w:rsidR="00F0648C">
              <w:rPr>
                <w:noProof/>
              </w:rPr>
              <w:t>&lt;&lt;Rank&gt;&gt;</w:t>
            </w:r>
            <w:r>
              <w:fldChar w:fldCharType="end"/>
            </w:r>
          </w:p>
        </w:tc>
      </w:tr>
    </w:tbl>
    <w:p w:rsidR="00F83789" w:rsidRDefault="00F83789">
      <w:pPr>
        <w:rPr>
          <w:rFonts w:ascii="Times New Roman" w:eastAsia="Calibri" w:hAnsi="Times New Roman" w:cs="Times New Roman"/>
          <w:sz w:val="24"/>
          <w:szCs w:val="20"/>
        </w:rPr>
      </w:pPr>
      <w:r>
        <w:br w:type="page"/>
      </w:r>
    </w:p>
    <w:p w:rsidR="00395E3D" w:rsidRDefault="00B2350D" w:rsidP="00C25C50">
      <w:pPr>
        <w:pStyle w:val="DataFileN1"/>
      </w:pPr>
      <w:r>
        <w:lastRenderedPageBreak/>
        <w:t>2</w:t>
      </w:r>
      <w:r w:rsidR="00C25C50">
        <w:t>.</w:t>
      </w:r>
      <w:r w:rsidR="00C25C50">
        <w:tab/>
      </w:r>
      <w:r w:rsidR="007307CF">
        <w:t xml:space="preserve">Are </w:t>
      </w:r>
      <w:r w:rsidR="00395E3D">
        <w:t>there any personal aptitudes you possess t</w:t>
      </w:r>
      <w:r w:rsidR="00BB1206">
        <w:t xml:space="preserve">hat </w:t>
      </w:r>
      <w:r w:rsidR="007307CF">
        <w:t xml:space="preserve">are </w:t>
      </w:r>
      <w:r>
        <w:t>not included on t</w:t>
      </w:r>
      <w:r w:rsidR="00BB1206">
        <w:t>he list?</w:t>
      </w:r>
      <w:r w:rsidR="00395E3D">
        <w:t xml:space="preserve"> If so, </w:t>
      </w:r>
      <w:r>
        <w:t>list them.</w:t>
      </w:r>
    </w:p>
    <w:p w:rsidR="00C25C50" w:rsidRDefault="00056D36" w:rsidP="00C25C50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25C50" w:rsidRPr="00991429">
        <w:instrText xml:space="preserve"> FORMTEXT </w:instrText>
      </w:r>
      <w:r w:rsidRPr="00991429">
        <w:fldChar w:fldCharType="separate"/>
      </w:r>
      <w:r w:rsidR="00C25C50" w:rsidRPr="00991429">
        <w:rPr>
          <w:noProof/>
        </w:rPr>
        <w:t>&lt;&lt;Place Answer Here&gt;&gt;</w:t>
      </w:r>
      <w:r w:rsidRPr="00991429">
        <w:fldChar w:fldCharType="end"/>
      </w:r>
    </w:p>
    <w:p w:rsidR="00F83789" w:rsidRDefault="00F83789" w:rsidP="00F83789">
      <w:pPr>
        <w:pStyle w:val="DataFileN1"/>
      </w:pPr>
    </w:p>
    <w:p w:rsidR="00F83789" w:rsidRDefault="00B2350D" w:rsidP="00F83789">
      <w:pPr>
        <w:pStyle w:val="DataFileN1"/>
      </w:pPr>
      <w:r>
        <w:t>3</w:t>
      </w:r>
      <w:r w:rsidR="00F83789">
        <w:t>.</w:t>
      </w:r>
      <w:r w:rsidR="00F83789">
        <w:tab/>
        <w:t xml:space="preserve">Which one of your top five aptitudes would you most want to demonstrate to an employer? </w:t>
      </w:r>
      <w:r w:rsidR="00395E3D">
        <w:t>Why do you think that aptitude is important for career success?</w:t>
      </w:r>
    </w:p>
    <w:p w:rsidR="00F83789" w:rsidRDefault="00056D36" w:rsidP="00F83789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83789" w:rsidRPr="00991429">
        <w:instrText xml:space="preserve"> FORMTEXT </w:instrText>
      </w:r>
      <w:r w:rsidRPr="00991429">
        <w:fldChar w:fldCharType="separate"/>
      </w:r>
      <w:r w:rsidR="00F83789" w:rsidRPr="00991429">
        <w:rPr>
          <w:noProof/>
        </w:rPr>
        <w:t>&lt;&lt;Place Answer Here&gt;&gt;</w:t>
      </w:r>
      <w:r w:rsidRPr="00991429">
        <w:fldChar w:fldCharType="end"/>
      </w:r>
    </w:p>
    <w:p w:rsidR="00395E3D" w:rsidRDefault="00395E3D" w:rsidP="00F83789">
      <w:pPr>
        <w:pStyle w:val="DataFileAnsBox"/>
      </w:pPr>
    </w:p>
    <w:p w:rsidR="009F0523" w:rsidRDefault="00B2350D" w:rsidP="0066572F">
      <w:pPr>
        <w:pStyle w:val="DataFileN1"/>
        <w:rPr>
          <w:rStyle w:val="Cwebsite"/>
          <w:rFonts w:ascii="Times New Roman" w:hAnsi="Times New Roman"/>
        </w:rPr>
      </w:pPr>
      <w:r>
        <w:t>4</w:t>
      </w:r>
      <w:r w:rsidR="0066572F">
        <w:t>.</w:t>
      </w:r>
      <w:r w:rsidR="0066572F">
        <w:tab/>
      </w:r>
      <w:r w:rsidR="009F0523" w:rsidRPr="00933333">
        <w:t xml:space="preserve">Conduct an </w:t>
      </w:r>
      <w:r w:rsidR="009F0523">
        <w:t>I</w:t>
      </w:r>
      <w:r w:rsidR="009F0523" w:rsidRPr="00933333">
        <w:t xml:space="preserve">nternet search for </w:t>
      </w:r>
      <w:r w:rsidR="009F0523" w:rsidRPr="0086152C">
        <w:rPr>
          <w:i/>
        </w:rPr>
        <w:t>career aptitude tests</w:t>
      </w:r>
      <w:r w:rsidR="009F0523" w:rsidRPr="00933333">
        <w:t xml:space="preserve">. </w:t>
      </w:r>
      <w:r w:rsidR="009F0523" w:rsidRPr="005B1CE6">
        <w:t xml:space="preserve">For example, </w:t>
      </w:r>
      <w:r w:rsidR="00BB1206">
        <w:t xml:space="preserve">CareerColleges.com offers a free online career aptitude test. </w:t>
      </w:r>
      <w:r w:rsidR="009F0523">
        <w:t>Select one aptitude test and a</w:t>
      </w:r>
      <w:r w:rsidR="009F0523" w:rsidRPr="00933333">
        <w:t xml:space="preserve">llow time in your schedule to complete </w:t>
      </w:r>
      <w:r w:rsidR="009F0523">
        <w:t>it</w:t>
      </w:r>
      <w:r w:rsidR="009F0523" w:rsidRPr="00933333">
        <w:t>.</w:t>
      </w:r>
    </w:p>
    <w:p w:rsidR="009F0523" w:rsidRPr="00933333" w:rsidRDefault="009F0523" w:rsidP="00BB1206">
      <w:pPr>
        <w:pStyle w:val="DataFileAnsBox"/>
      </w:pPr>
    </w:p>
    <w:p w:rsidR="009F0523" w:rsidRDefault="00B2350D" w:rsidP="0066572F">
      <w:pPr>
        <w:pStyle w:val="DataFileN1"/>
      </w:pPr>
      <w:r>
        <w:t>5</w:t>
      </w:r>
      <w:r w:rsidR="009F0523" w:rsidRPr="00933333">
        <w:t>.</w:t>
      </w:r>
      <w:r w:rsidR="009F0523" w:rsidRPr="00933333">
        <w:tab/>
        <w:t>After completing the test, take a screen capture of the results or record the results in this document.</w:t>
      </w:r>
      <w:r w:rsidR="009F0523">
        <w:t xml:space="preserve"> </w:t>
      </w:r>
      <w:r w:rsidR="009F0523" w:rsidRPr="00933333">
        <w:t>What did you find out about yourself?</w:t>
      </w:r>
    </w:p>
    <w:p w:rsidR="0066572F" w:rsidRDefault="00056D36" w:rsidP="0066572F">
      <w:pPr>
        <w:pStyle w:val="DataFileAnsBox"/>
      </w:pPr>
      <w:r w:rsidRPr="00933333"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66572F" w:rsidRPr="00933333">
        <w:instrText xml:space="preserve"> FORMTEXT </w:instrText>
      </w:r>
      <w:r w:rsidRPr="00933333">
        <w:fldChar w:fldCharType="separate"/>
      </w:r>
      <w:r w:rsidR="0066572F" w:rsidRPr="00933333">
        <w:rPr>
          <w:noProof/>
        </w:rPr>
        <w:t>&lt;&lt;Place Info Here&gt;&gt;</w:t>
      </w:r>
      <w:r w:rsidRPr="00933333">
        <w:fldChar w:fldCharType="end"/>
      </w:r>
    </w:p>
    <w:p w:rsidR="009F0523" w:rsidRPr="00933333" w:rsidRDefault="009F0523" w:rsidP="0066572F">
      <w:pPr>
        <w:pStyle w:val="DataFileN1"/>
      </w:pPr>
    </w:p>
    <w:p w:rsidR="009F0523" w:rsidRPr="00933333" w:rsidRDefault="00B2350D" w:rsidP="0066572F">
      <w:pPr>
        <w:pStyle w:val="DataFileN1"/>
      </w:pPr>
      <w:r>
        <w:t>6</w:t>
      </w:r>
      <w:r w:rsidR="009F0523" w:rsidRPr="00933333">
        <w:t>.</w:t>
      </w:r>
      <w:r w:rsidR="009F0523" w:rsidRPr="00933333"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5B1706">
        <w:rPr>
          <w:rFonts w:ascii="Arial" w:hAnsi="Arial" w:cs="Arial"/>
          <w:sz w:val="20"/>
        </w:rPr>
        <w:t>Aptitude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5B1706">
        <w:rPr>
          <w:rFonts w:ascii="Arial" w:hAnsi="Arial" w:cs="Arial"/>
          <w:sz w:val="20"/>
        </w:rPr>
        <w:t>Aptitude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p w:rsidR="009F0523" w:rsidRDefault="009F0523" w:rsidP="00C25C50">
      <w:pPr>
        <w:pStyle w:val="DataFileAnsBox"/>
      </w:pP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91" w:rsidRPr="00BF1BFA" w:rsidRDefault="00622F91" w:rsidP="00BF1BFA">
      <w:pPr>
        <w:spacing w:line="240" w:lineRule="auto"/>
      </w:pPr>
      <w:r>
        <w:separator/>
      </w:r>
    </w:p>
  </w:endnote>
  <w:endnote w:type="continuationSeparator" w:id="0">
    <w:p w:rsidR="00622F91" w:rsidRPr="00BF1BFA" w:rsidRDefault="00622F91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2" w:rsidRDefault="00E379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91" w:rsidRPr="00CF66E8" w:rsidRDefault="00622F91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622F91" w:rsidRDefault="00622F91" w:rsidP="00CF66E8">
    <w:pPr>
      <w:pStyle w:val="DataFilecopyright"/>
    </w:pPr>
    <w:r w:rsidRPr="00CF66E8">
      <w:t>Copyright Goodheart-Willcox Co., Inc.</w:t>
    </w:r>
    <w:r w:rsidR="00BB1206"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2" w:rsidRDefault="00E37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91" w:rsidRPr="00BF1BFA" w:rsidRDefault="00622F91" w:rsidP="00BF1BFA">
      <w:pPr>
        <w:spacing w:line="240" w:lineRule="auto"/>
      </w:pPr>
      <w:r>
        <w:separator/>
      </w:r>
    </w:p>
  </w:footnote>
  <w:footnote w:type="continuationSeparator" w:id="0">
    <w:p w:rsidR="00622F91" w:rsidRPr="00BF1BFA" w:rsidRDefault="00622F91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2" w:rsidRDefault="00E37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2" w:rsidRDefault="00E379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22" w:rsidRDefault="00E37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56D36"/>
    <w:rsid w:val="000B7F45"/>
    <w:rsid w:val="000C06B6"/>
    <w:rsid w:val="000C78B9"/>
    <w:rsid w:val="000E6551"/>
    <w:rsid w:val="00161D60"/>
    <w:rsid w:val="001C7AD2"/>
    <w:rsid w:val="001D6CF5"/>
    <w:rsid w:val="001F34E1"/>
    <w:rsid w:val="00280D90"/>
    <w:rsid w:val="002B76EF"/>
    <w:rsid w:val="002C33D3"/>
    <w:rsid w:val="00312C32"/>
    <w:rsid w:val="00331001"/>
    <w:rsid w:val="00395E3D"/>
    <w:rsid w:val="003D7773"/>
    <w:rsid w:val="003E4792"/>
    <w:rsid w:val="004524BA"/>
    <w:rsid w:val="0049691A"/>
    <w:rsid w:val="00520855"/>
    <w:rsid w:val="00550023"/>
    <w:rsid w:val="005B1706"/>
    <w:rsid w:val="00622F91"/>
    <w:rsid w:val="0066572F"/>
    <w:rsid w:val="006E217E"/>
    <w:rsid w:val="007307CF"/>
    <w:rsid w:val="007C04F4"/>
    <w:rsid w:val="0085405D"/>
    <w:rsid w:val="008B5D2E"/>
    <w:rsid w:val="00963F02"/>
    <w:rsid w:val="009C7B75"/>
    <w:rsid w:val="009D0C41"/>
    <w:rsid w:val="009E6C2A"/>
    <w:rsid w:val="009F0523"/>
    <w:rsid w:val="00A25AC2"/>
    <w:rsid w:val="00A77347"/>
    <w:rsid w:val="00A960C6"/>
    <w:rsid w:val="00AA1B81"/>
    <w:rsid w:val="00AC0F9B"/>
    <w:rsid w:val="00AE7BD4"/>
    <w:rsid w:val="00B2350D"/>
    <w:rsid w:val="00B508EA"/>
    <w:rsid w:val="00BA7F67"/>
    <w:rsid w:val="00BB1206"/>
    <w:rsid w:val="00BF0AA7"/>
    <w:rsid w:val="00BF1BFA"/>
    <w:rsid w:val="00C05E79"/>
    <w:rsid w:val="00C179E8"/>
    <w:rsid w:val="00C25C50"/>
    <w:rsid w:val="00CF66E8"/>
    <w:rsid w:val="00D1316A"/>
    <w:rsid w:val="00DA60FD"/>
    <w:rsid w:val="00DC0676"/>
    <w:rsid w:val="00E37922"/>
    <w:rsid w:val="00E4378D"/>
    <w:rsid w:val="00E715BF"/>
    <w:rsid w:val="00EA1362"/>
    <w:rsid w:val="00EF3FA3"/>
    <w:rsid w:val="00F0648C"/>
    <w:rsid w:val="00F07E90"/>
    <w:rsid w:val="00F83789"/>
    <w:rsid w:val="00FB5955"/>
    <w:rsid w:val="00FD6A57"/>
    <w:rsid w:val="00FD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7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34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34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34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34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347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347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347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347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347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7734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7347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47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7347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A77347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A77347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347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34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34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34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34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34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A77347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A77347"/>
    <w:rPr>
      <w:b/>
    </w:rPr>
  </w:style>
  <w:style w:type="paragraph" w:customStyle="1" w:styleId="Default">
    <w:name w:val="Default"/>
    <w:rsid w:val="00A7734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77347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A77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347"/>
    <w:rPr>
      <w:color w:val="800080"/>
      <w:u w:val="single"/>
    </w:rPr>
  </w:style>
  <w:style w:type="paragraph" w:customStyle="1" w:styleId="body">
    <w:name w:val="body"/>
    <w:rsid w:val="00A77347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7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34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7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47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A77347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A77347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A77347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A7734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A77347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A77347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A77347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A77347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A77347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A77347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A77347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A77347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A77347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A77347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2014-01-13T16:53:00Z</dcterms:created>
  <dcterms:modified xsi:type="dcterms:W3CDTF">2014-01-13T18:56:00Z</dcterms:modified>
</cp:coreProperties>
</file>