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4A" w:rsidRPr="0039244A" w:rsidRDefault="0039244A" w:rsidP="0039244A">
      <w:pPr>
        <w:pStyle w:val="DataFileChapNum"/>
      </w:pPr>
      <w:r w:rsidRPr="0039244A">
        <w:t>C</w:t>
      </w:r>
      <w:r>
        <w:t>onnect to Your Career</w:t>
      </w:r>
    </w:p>
    <w:p w:rsidR="0039244A" w:rsidRPr="0039244A" w:rsidRDefault="00575104" w:rsidP="0039244A">
      <w:pPr>
        <w:pStyle w:val="DataFileTitle"/>
      </w:pPr>
      <w:r>
        <w:t>3-4 Y</w:t>
      </w:r>
      <w:r w:rsidR="0039244A" w:rsidRPr="0039244A">
        <w:t xml:space="preserve">our </w:t>
      </w:r>
      <w:r w:rsidR="00840157">
        <w:t xml:space="preserve">Professional </w:t>
      </w:r>
      <w:r w:rsidR="0039244A" w:rsidRPr="0039244A">
        <w:t>Network</w:t>
      </w:r>
    </w:p>
    <w:p w:rsidR="008D5688" w:rsidRPr="00D75998" w:rsidRDefault="008D5688" w:rsidP="008D5688">
      <w:pPr>
        <w:pStyle w:val="DataFileN1"/>
      </w:pPr>
      <w:r>
        <w:t>1.</w:t>
      </w:r>
      <w:r>
        <w:tab/>
      </w:r>
      <w:r w:rsidRPr="00D75998">
        <w:t xml:space="preserve">As you </w:t>
      </w:r>
      <w:r w:rsidR="00D726D1">
        <w:t>identify</w:t>
      </w:r>
      <w:r>
        <w:t xml:space="preserve"> your network</w:t>
      </w:r>
      <w:r w:rsidRPr="00D75998">
        <w:t xml:space="preserve">, </w:t>
      </w:r>
      <w:r>
        <w:t>consider c</w:t>
      </w:r>
      <w:r w:rsidRPr="00D75998">
        <w:t>reat</w:t>
      </w:r>
      <w:r>
        <w:t>ing</w:t>
      </w:r>
      <w:r w:rsidRPr="00D75998">
        <w:t xml:space="preserve"> a tracking document to </w:t>
      </w:r>
      <w:r>
        <w:t>keep your contacts organized and updated</w:t>
      </w:r>
      <w:r w:rsidRPr="00D75998">
        <w:t>.</w:t>
      </w:r>
      <w:r>
        <w:t xml:space="preserve"> </w:t>
      </w:r>
      <w:r w:rsidRPr="00D75998">
        <w:t>One method is to use</w:t>
      </w:r>
      <w:r>
        <w:t xml:space="preserve"> </w:t>
      </w:r>
      <w:r w:rsidRPr="00D75998">
        <w:t xml:space="preserve">a spreadsheet </w:t>
      </w:r>
      <w:r>
        <w:t xml:space="preserve">program </w:t>
      </w:r>
      <w:r w:rsidRPr="00D75998">
        <w:t xml:space="preserve">with </w:t>
      </w:r>
      <w:r>
        <w:t>multiple sheets</w:t>
      </w:r>
      <w:r w:rsidRPr="00D75998">
        <w:t xml:space="preserve"> for each phase of the process.</w:t>
      </w:r>
      <w:r>
        <w:t xml:space="preserve"> </w:t>
      </w:r>
      <w:r w:rsidR="00782594" w:rsidRPr="00782594">
        <w:t>Open a spreadsheet and enter the fol</w:t>
      </w:r>
      <w:r w:rsidR="00782594">
        <w:t>lowing headings for the columns</w:t>
      </w:r>
      <w:r>
        <w:t>:</w:t>
      </w:r>
    </w:p>
    <w:p w:rsidR="008D5688" w:rsidRDefault="008D5688" w:rsidP="008D5688">
      <w:pPr>
        <w:pStyle w:val="DataFileB1"/>
      </w:pPr>
      <w:r>
        <w:sym w:font="Symbol" w:char="F0B7"/>
      </w:r>
      <w:r>
        <w:tab/>
        <w:t>Contact name</w:t>
      </w:r>
    </w:p>
    <w:p w:rsidR="008D5688" w:rsidRDefault="008D5688" w:rsidP="008D5688">
      <w:pPr>
        <w:pStyle w:val="DataFileB1"/>
      </w:pPr>
      <w:r>
        <w:sym w:font="Symbol" w:char="F0B7"/>
      </w:r>
      <w:r>
        <w:tab/>
        <w:t>Phone number</w:t>
      </w:r>
    </w:p>
    <w:p w:rsidR="008D5688" w:rsidRDefault="008D5688" w:rsidP="008D5688">
      <w:pPr>
        <w:pStyle w:val="DataFileB1"/>
      </w:pPr>
      <w:r>
        <w:sym w:font="Symbol" w:char="F0B7"/>
      </w:r>
      <w:r>
        <w:tab/>
        <w:t>E-mail address</w:t>
      </w:r>
    </w:p>
    <w:p w:rsidR="008D5688" w:rsidRPr="00D75998" w:rsidRDefault="008D5688" w:rsidP="008D5688">
      <w:pPr>
        <w:pStyle w:val="DataFileB1"/>
      </w:pPr>
      <w:r>
        <w:sym w:font="Symbol" w:char="F0B7"/>
      </w:r>
      <w:r>
        <w:tab/>
        <w:t>P</w:t>
      </w:r>
      <w:r w:rsidRPr="00D75998">
        <w:t>osition title</w:t>
      </w:r>
    </w:p>
    <w:p w:rsidR="008D5688" w:rsidRPr="00D75998" w:rsidRDefault="008D5688" w:rsidP="008D5688">
      <w:pPr>
        <w:pStyle w:val="DataFileB1"/>
      </w:pPr>
      <w:r>
        <w:sym w:font="Symbol" w:char="F0B7"/>
      </w:r>
      <w:r>
        <w:tab/>
        <w:t xml:space="preserve">Company name, </w:t>
      </w:r>
      <w:r w:rsidRPr="00D75998">
        <w:t>address</w:t>
      </w:r>
      <w:r>
        <w:t>, and URL</w:t>
      </w:r>
      <w:r w:rsidRPr="00D75998">
        <w:t xml:space="preserve"> </w:t>
      </w:r>
    </w:p>
    <w:p w:rsidR="008D5688" w:rsidRDefault="008D5688" w:rsidP="008D5688">
      <w:pPr>
        <w:pStyle w:val="DataFileB1"/>
      </w:pPr>
      <w:r>
        <w:sym w:font="Symbol" w:char="F0B7"/>
      </w:r>
      <w:r>
        <w:tab/>
        <w:t>Industry</w:t>
      </w:r>
    </w:p>
    <w:p w:rsidR="008D5688" w:rsidRDefault="008D5688" w:rsidP="008D5688">
      <w:pPr>
        <w:pStyle w:val="DataFileB1"/>
      </w:pPr>
      <w:r>
        <w:sym w:font="Symbol" w:char="F0B7"/>
      </w:r>
      <w:r>
        <w:tab/>
        <w:t>Where you met</w:t>
      </w:r>
    </w:p>
    <w:p w:rsidR="008D5688" w:rsidRDefault="008D5688" w:rsidP="008D5688">
      <w:pPr>
        <w:pStyle w:val="DataFileB1"/>
      </w:pPr>
      <w:r>
        <w:sym w:font="Symbol" w:char="F0B7"/>
      </w:r>
      <w:r>
        <w:tab/>
        <w:t>Year you met</w:t>
      </w:r>
    </w:p>
    <w:p w:rsidR="008D5688" w:rsidRDefault="008D5688" w:rsidP="008D5688">
      <w:pPr>
        <w:pStyle w:val="DataFileB1"/>
      </w:pPr>
      <w:r>
        <w:sym w:font="Symbol" w:char="F0B7"/>
      </w:r>
      <w:r>
        <w:tab/>
        <w:t>Willing to be a reference? (yes/no)</w:t>
      </w:r>
    </w:p>
    <w:p w:rsidR="008D5688" w:rsidRDefault="008D5688" w:rsidP="008D5688">
      <w:pPr>
        <w:pStyle w:val="DataFileN1"/>
      </w:pPr>
    </w:p>
    <w:p w:rsidR="008D5688" w:rsidRDefault="008D5688" w:rsidP="008D5688">
      <w:pPr>
        <w:pStyle w:val="DataFileN1"/>
      </w:pPr>
      <w:r>
        <w:t>2.</w:t>
      </w:r>
      <w:r>
        <w:tab/>
        <w:t>Fill out the spreadsheet with information about the people in your network.</w:t>
      </w:r>
    </w:p>
    <w:p w:rsidR="008D5688" w:rsidRDefault="008D5688" w:rsidP="008D5688">
      <w:pPr>
        <w:pStyle w:val="DataFileN1"/>
      </w:pPr>
    </w:p>
    <w:p w:rsidR="008D5688" w:rsidRDefault="008D5688" w:rsidP="008D5688">
      <w:pPr>
        <w:pStyle w:val="DataFileN1"/>
      </w:pPr>
      <w:r>
        <w:t>3.</w:t>
      </w:r>
      <w:r>
        <w:tab/>
        <w:t xml:space="preserve">Transfer this data to your </w:t>
      </w:r>
      <w:r w:rsidR="00840157">
        <w:t>mobile</w:t>
      </w:r>
      <w:r w:rsidR="00D726D1">
        <w:t xml:space="preserve"> device</w:t>
      </w:r>
      <w:r>
        <w:t xml:space="preserve"> so you can have each person’s contact information </w:t>
      </w:r>
      <w:r w:rsidR="00D726D1">
        <w:t>available</w:t>
      </w:r>
      <w:r>
        <w:t xml:space="preserve"> at all times.</w:t>
      </w:r>
    </w:p>
    <w:p w:rsidR="008D5688" w:rsidRDefault="008D5688" w:rsidP="008D5688">
      <w:pPr>
        <w:pStyle w:val="DataFileN1"/>
      </w:pPr>
    </w:p>
    <w:p w:rsidR="008D5688" w:rsidRDefault="008D5688" w:rsidP="008D5688">
      <w:pPr>
        <w:pStyle w:val="DataFileN1"/>
      </w:pPr>
      <w:r>
        <w:t>4.</w:t>
      </w:r>
      <w:r>
        <w:tab/>
        <w:t>S</w:t>
      </w:r>
      <w:r w:rsidRPr="00890FB8">
        <w:t xml:space="preserve">ave your Word </w:t>
      </w:r>
      <w:r>
        <w:t xml:space="preserve">document as </w:t>
      </w:r>
      <w:r w:rsidRPr="004B4190">
        <w:rPr>
          <w:rFonts w:ascii="Arial" w:hAnsi="Arial" w:cs="Arial"/>
          <w:i/>
          <w:sz w:val="20"/>
        </w:rPr>
        <w:t>FirstnameLastname_</w:t>
      </w:r>
      <w:r w:rsidR="00D726D1">
        <w:rPr>
          <w:rFonts w:ascii="Arial" w:hAnsi="Arial" w:cs="Arial"/>
          <w:sz w:val="20"/>
        </w:rPr>
        <w:t>Network</w:t>
      </w:r>
      <w:r w:rsidRPr="004B4190">
        <w:rPr>
          <w:rFonts w:ascii="Arial" w:hAnsi="Arial" w:cs="Arial"/>
          <w:sz w:val="20"/>
        </w:rPr>
        <w:t>.docx</w:t>
      </w:r>
      <w:r>
        <w:t xml:space="preserve"> (i.e., </w:t>
      </w:r>
      <w:r w:rsidRPr="004B4190">
        <w:rPr>
          <w:rFonts w:ascii="Arial" w:hAnsi="Arial" w:cs="Arial"/>
          <w:sz w:val="20"/>
        </w:rPr>
        <w:t>JohnSmith_</w:t>
      </w:r>
      <w:r w:rsidR="00D726D1">
        <w:rPr>
          <w:rFonts w:ascii="Arial" w:hAnsi="Arial" w:cs="Arial"/>
          <w:sz w:val="20"/>
        </w:rPr>
        <w:t>Network</w:t>
      </w:r>
      <w:r w:rsidRPr="004B4190">
        <w:rPr>
          <w:rFonts w:ascii="Arial" w:hAnsi="Arial" w:cs="Arial"/>
          <w:sz w:val="20"/>
        </w:rPr>
        <w:t>.docx</w:t>
      </w:r>
      <w:r w:rsidRPr="00890FB8">
        <w:t>).</w:t>
      </w:r>
    </w:p>
    <w:p w:rsidR="000A294A" w:rsidRPr="0039244A" w:rsidRDefault="000A294A" w:rsidP="0039244A"/>
    <w:sectPr w:rsidR="000A294A" w:rsidRPr="0039244A" w:rsidSect="000A2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31" w:rsidRDefault="00AA1E31" w:rsidP="0039244A">
      <w:pPr>
        <w:spacing w:line="240" w:lineRule="auto"/>
      </w:pPr>
      <w:r>
        <w:separator/>
      </w:r>
    </w:p>
  </w:endnote>
  <w:endnote w:type="continuationSeparator" w:id="0">
    <w:p w:rsidR="00AA1E31" w:rsidRDefault="00AA1E31" w:rsidP="00392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7" w:rsidRDefault="00C45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31" w:rsidRPr="00BB46D1" w:rsidRDefault="00AA1E31" w:rsidP="00576326">
    <w:pPr>
      <w:pStyle w:val="DataFilecopyright"/>
      <w:spacing w:line="240" w:lineRule="auto"/>
      <w:rPr>
        <w:i/>
      </w:rPr>
    </w:pPr>
    <w:r w:rsidRPr="00BB46D1">
      <w:rPr>
        <w:i/>
      </w:rPr>
      <w:t>Connect to Your Career</w:t>
    </w:r>
  </w:p>
  <w:p w:rsidR="00AA1E31" w:rsidRPr="00BB46D1" w:rsidRDefault="00AA1E31" w:rsidP="00576326">
    <w:pPr>
      <w:pStyle w:val="DataFilecopyright"/>
      <w:spacing w:line="240" w:lineRule="auto"/>
    </w:pPr>
    <w:r w:rsidRPr="00BB46D1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7" w:rsidRDefault="00C45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31" w:rsidRDefault="00AA1E31" w:rsidP="0039244A">
      <w:pPr>
        <w:spacing w:line="240" w:lineRule="auto"/>
      </w:pPr>
      <w:r>
        <w:separator/>
      </w:r>
    </w:p>
  </w:footnote>
  <w:footnote w:type="continuationSeparator" w:id="0">
    <w:p w:rsidR="00AA1E31" w:rsidRDefault="00AA1E31" w:rsidP="003924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7" w:rsidRDefault="00C45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7" w:rsidRDefault="00C45C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7" w:rsidRDefault="00C45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linkStyles/>
  <w:stylePaneFormatFilter w:val="1021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C42CE"/>
    <w:rsid w:val="00003B6F"/>
    <w:rsid w:val="00032890"/>
    <w:rsid w:val="00034EE6"/>
    <w:rsid w:val="00095D9C"/>
    <w:rsid w:val="000A294A"/>
    <w:rsid w:val="000B164F"/>
    <w:rsid w:val="000C7C2C"/>
    <w:rsid w:val="000F12B4"/>
    <w:rsid w:val="00135806"/>
    <w:rsid w:val="00150875"/>
    <w:rsid w:val="0018425E"/>
    <w:rsid w:val="001D260C"/>
    <w:rsid w:val="001D4833"/>
    <w:rsid w:val="001D66B6"/>
    <w:rsid w:val="001E7174"/>
    <w:rsid w:val="0022054F"/>
    <w:rsid w:val="0026310F"/>
    <w:rsid w:val="002C10F6"/>
    <w:rsid w:val="002D50CB"/>
    <w:rsid w:val="002E5028"/>
    <w:rsid w:val="00320CCC"/>
    <w:rsid w:val="00343A47"/>
    <w:rsid w:val="0037080D"/>
    <w:rsid w:val="0039244A"/>
    <w:rsid w:val="003A0ABA"/>
    <w:rsid w:val="003E0D17"/>
    <w:rsid w:val="00430A4F"/>
    <w:rsid w:val="0043464D"/>
    <w:rsid w:val="004657B4"/>
    <w:rsid w:val="004709E2"/>
    <w:rsid w:val="00542743"/>
    <w:rsid w:val="00565CAF"/>
    <w:rsid w:val="00575104"/>
    <w:rsid w:val="00576326"/>
    <w:rsid w:val="00591BBC"/>
    <w:rsid w:val="005B4337"/>
    <w:rsid w:val="005C1F15"/>
    <w:rsid w:val="005F3A7E"/>
    <w:rsid w:val="005F4219"/>
    <w:rsid w:val="00621A9C"/>
    <w:rsid w:val="006450BC"/>
    <w:rsid w:val="00647A2A"/>
    <w:rsid w:val="006E0CA4"/>
    <w:rsid w:val="006F3298"/>
    <w:rsid w:val="00705CD2"/>
    <w:rsid w:val="00767F19"/>
    <w:rsid w:val="0077268B"/>
    <w:rsid w:val="00774DCE"/>
    <w:rsid w:val="0077602B"/>
    <w:rsid w:val="00782594"/>
    <w:rsid w:val="00793D93"/>
    <w:rsid w:val="0079497D"/>
    <w:rsid w:val="007B53E5"/>
    <w:rsid w:val="007D59B1"/>
    <w:rsid w:val="00836FE6"/>
    <w:rsid w:val="00840157"/>
    <w:rsid w:val="00840CD0"/>
    <w:rsid w:val="008945E2"/>
    <w:rsid w:val="008956CD"/>
    <w:rsid w:val="008C708D"/>
    <w:rsid w:val="008D5688"/>
    <w:rsid w:val="00926F85"/>
    <w:rsid w:val="00937093"/>
    <w:rsid w:val="009432F1"/>
    <w:rsid w:val="009B5D8D"/>
    <w:rsid w:val="009F41E2"/>
    <w:rsid w:val="00A264BD"/>
    <w:rsid w:val="00A305BF"/>
    <w:rsid w:val="00A60B09"/>
    <w:rsid w:val="00A8450C"/>
    <w:rsid w:val="00AA1E31"/>
    <w:rsid w:val="00AA5BE6"/>
    <w:rsid w:val="00AB08E3"/>
    <w:rsid w:val="00AE3253"/>
    <w:rsid w:val="00B75359"/>
    <w:rsid w:val="00BB46D1"/>
    <w:rsid w:val="00BC1223"/>
    <w:rsid w:val="00C001E5"/>
    <w:rsid w:val="00C45CE7"/>
    <w:rsid w:val="00C62C03"/>
    <w:rsid w:val="00C93517"/>
    <w:rsid w:val="00CA53D1"/>
    <w:rsid w:val="00CE6EDE"/>
    <w:rsid w:val="00D044B6"/>
    <w:rsid w:val="00D421F3"/>
    <w:rsid w:val="00D726D1"/>
    <w:rsid w:val="00D73351"/>
    <w:rsid w:val="00DA11CE"/>
    <w:rsid w:val="00DA7469"/>
    <w:rsid w:val="00DC21BE"/>
    <w:rsid w:val="00DC7968"/>
    <w:rsid w:val="00DF0DDA"/>
    <w:rsid w:val="00E53BFC"/>
    <w:rsid w:val="00E6719B"/>
    <w:rsid w:val="00E77D2C"/>
    <w:rsid w:val="00E82D11"/>
    <w:rsid w:val="00E85389"/>
    <w:rsid w:val="00EC42CE"/>
    <w:rsid w:val="00EF67AF"/>
    <w:rsid w:val="00F12895"/>
    <w:rsid w:val="00F36C7D"/>
    <w:rsid w:val="00F54927"/>
    <w:rsid w:val="00F71C8B"/>
    <w:rsid w:val="00FA0E41"/>
    <w:rsid w:val="00FB0F14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BA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BA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ABA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ABA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BA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BA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BA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BA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BA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BA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A0AB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0ABA"/>
  </w:style>
  <w:style w:type="paragraph" w:customStyle="1" w:styleId="Artist">
    <w:name w:val="Artist"/>
    <w:basedOn w:val="Normal"/>
    <w:next w:val="Normal"/>
    <w:rsid w:val="007D59B1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0ABA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AF"/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0">
    <w:name w:val="artist"/>
    <w:rsid w:val="00CE6ED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CE6EDE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CE6EDE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CE6EDE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CE6EDE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CE6EDE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CE6EDE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3A0ABA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CE6EDE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CE6ED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E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CE6EDE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CE6EDE"/>
    <w:rPr>
      <w:color w:val="00B0F0"/>
    </w:rPr>
  </w:style>
  <w:style w:type="paragraph" w:customStyle="1" w:styleId="A1B">
    <w:name w:val="A1B"/>
    <w:qFormat/>
    <w:rsid w:val="00CE6EDE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CE6EDE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Fc2ycsubtitle">
    <w:name w:val="Fc2yc subtitle"/>
    <w:qFormat/>
    <w:rsid w:val="0039244A"/>
    <w:pPr>
      <w:shd w:val="clear" w:color="auto" w:fill="CCFFCC"/>
      <w:spacing w:after="0" w:line="240" w:lineRule="auto"/>
      <w:ind w:left="360"/>
    </w:pPr>
    <w:rPr>
      <w:rFonts w:ascii="Palatino" w:eastAsia="Times New Roman" w:hAnsi="Palatino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0ABA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3A0ABA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ABA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AB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AB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AB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AB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AB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3A0ABA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3A0ABA"/>
    <w:rPr>
      <w:b/>
    </w:rPr>
  </w:style>
  <w:style w:type="paragraph" w:customStyle="1" w:styleId="Default">
    <w:name w:val="Default"/>
    <w:rsid w:val="003A0AB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A0ABA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3A0A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A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0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AB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0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B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BA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3A0ABA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3A0ABA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3A0ABA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3A0AB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3A0ABA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3A0ABA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3A0ABA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3A0ABA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3A0ABA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3A0ABA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3A0ABA"/>
    <w:rPr>
      <w:rFonts w:ascii="Arial" w:hAnsi="Arial" w:cs="Arial"/>
      <w:sz w:val="20"/>
    </w:rPr>
  </w:style>
  <w:style w:type="paragraph" w:customStyle="1" w:styleId="DataFileNIN">
    <w:name w:val="DataFile_NIN"/>
    <w:basedOn w:val="DataFileN1"/>
    <w:qFormat/>
    <w:rsid w:val="0018425E"/>
    <w:pPr>
      <w:ind w:left="1440" w:hanging="1440"/>
    </w:pPr>
  </w:style>
  <w:style w:type="character" w:customStyle="1" w:styleId="watch-title">
    <w:name w:val="watch-title"/>
    <w:basedOn w:val="DefaultParagraphFont"/>
    <w:rsid w:val="00AA1E31"/>
  </w:style>
  <w:style w:type="character" w:customStyle="1" w:styleId="HelvBold">
    <w:name w:val="Helv Bold"/>
    <w:basedOn w:val="DefaultParagraphFont"/>
    <w:uiPriority w:val="1"/>
    <w:rsid w:val="00D421F3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D421F3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D421F3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2014-01-13T16:47:00Z</dcterms:created>
  <dcterms:modified xsi:type="dcterms:W3CDTF">2014-01-22T18:12:00Z</dcterms:modified>
</cp:coreProperties>
</file>