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EC62B2" w:rsidP="00055A59">
      <w:pPr>
        <w:pStyle w:val="DataFileChapNum"/>
      </w:pPr>
      <w:r>
        <w:t>C</w:t>
      </w:r>
      <w:r w:rsidR="00055A59">
        <w:t>onnect to Your Career</w:t>
      </w:r>
    </w:p>
    <w:p w:rsidR="00EA1362" w:rsidRDefault="00055A59" w:rsidP="00055A59">
      <w:pPr>
        <w:pStyle w:val="DataFileTitle"/>
      </w:pPr>
      <w:r>
        <w:t>2-</w:t>
      </w:r>
      <w:r w:rsidR="003B6A1A">
        <w:t>3</w:t>
      </w:r>
      <w:r>
        <w:t xml:space="preserve"> </w:t>
      </w:r>
      <w:r w:rsidR="001E51B7">
        <w:t>Malware</w:t>
      </w:r>
    </w:p>
    <w:p w:rsidR="00351516" w:rsidRDefault="0066514F" w:rsidP="007D0E0B">
      <w:pPr>
        <w:pStyle w:val="DataFileN1"/>
      </w:pPr>
      <w:r>
        <w:t>1.</w:t>
      </w:r>
      <w:r w:rsidR="00351516">
        <w:tab/>
      </w:r>
      <w:r w:rsidR="001E51B7" w:rsidRPr="001E51B7">
        <w:t xml:space="preserve">Conduct Internet research on </w:t>
      </w:r>
      <w:r w:rsidR="002B2F88">
        <w:t xml:space="preserve">the latest </w:t>
      </w:r>
      <w:r w:rsidR="001E51B7">
        <w:t>malware</w:t>
      </w:r>
      <w:r w:rsidR="002B2F88">
        <w:t xml:space="preserve"> protection software</w:t>
      </w:r>
      <w:r w:rsidR="001E51B7" w:rsidRPr="001E51B7">
        <w:t xml:space="preserve">. </w:t>
      </w:r>
      <w:r w:rsidR="002B2F88">
        <w:t xml:space="preserve">Recommend </w:t>
      </w:r>
      <w:r w:rsidR="00A05D0A">
        <w:t>several</w:t>
      </w:r>
      <w:r w:rsidR="002B2F88">
        <w:t xml:space="preserve"> </w:t>
      </w:r>
      <w:r w:rsidR="002B2F88">
        <w:t xml:space="preserve">software programs you </w:t>
      </w:r>
      <w:r w:rsidR="00221F2C">
        <w:t xml:space="preserve">would </w:t>
      </w:r>
      <w:r w:rsidR="002B2F88">
        <w:t xml:space="preserve">consider using on your computer. List the name of </w:t>
      </w:r>
      <w:r w:rsidR="007D0E0B">
        <w:t xml:space="preserve">each </w:t>
      </w:r>
      <w:r w:rsidR="002B2F88">
        <w:t>program and its cost.</w:t>
      </w:r>
    </w:p>
    <w:p w:rsidR="007D0E0B" w:rsidRDefault="007D0E0B" w:rsidP="007D0E0B">
      <w:pPr>
        <w:pStyle w:val="DataFileN1"/>
      </w:pPr>
    </w:p>
    <w:p w:rsidR="002B2F88" w:rsidRDefault="00A05D0A" w:rsidP="002B2F88">
      <w:pPr>
        <w:pStyle w:val="DataFileAnsBox"/>
      </w:pPr>
      <w:r>
        <w:t>a</w:t>
      </w:r>
      <w:r w:rsidR="002B2F88">
        <w:t>.</w:t>
      </w:r>
      <w:r w:rsidR="002B2F88">
        <w:tab/>
        <w:t xml:space="preserve"> </w:t>
      </w:r>
      <w:r w:rsidR="009F7F5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B2F88">
        <w:instrText xml:space="preserve"> FORMTEXT </w:instrText>
      </w:r>
      <w:r w:rsidR="009F7F5B">
        <w:fldChar w:fldCharType="separate"/>
      </w:r>
      <w:r w:rsidR="002B2F88">
        <w:rPr>
          <w:noProof/>
        </w:rPr>
        <w:t>&lt;&lt;Place Answer Here&gt;&gt;</w:t>
      </w:r>
      <w:r w:rsidR="009F7F5B">
        <w:fldChar w:fldCharType="end"/>
      </w:r>
    </w:p>
    <w:p w:rsidR="002B2F88" w:rsidRDefault="00A05D0A" w:rsidP="002B2F88">
      <w:pPr>
        <w:pStyle w:val="DataFileAnsBox"/>
      </w:pPr>
      <w:r>
        <w:t>b</w:t>
      </w:r>
      <w:r w:rsidR="002B2F88">
        <w:t>.</w:t>
      </w:r>
      <w:r w:rsidR="002B2F88">
        <w:tab/>
        <w:t xml:space="preserve"> </w:t>
      </w:r>
      <w:r w:rsidR="009F7F5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B2F88">
        <w:instrText xml:space="preserve"> FORMTEXT </w:instrText>
      </w:r>
      <w:r w:rsidR="009F7F5B">
        <w:fldChar w:fldCharType="separate"/>
      </w:r>
      <w:r w:rsidR="002B2F88">
        <w:rPr>
          <w:noProof/>
        </w:rPr>
        <w:t>&lt;&lt;Place Answer Here&gt;&gt;</w:t>
      </w:r>
      <w:r w:rsidR="009F7F5B">
        <w:fldChar w:fldCharType="end"/>
      </w:r>
    </w:p>
    <w:p w:rsidR="002B2F88" w:rsidRDefault="00A05D0A" w:rsidP="002B2F88">
      <w:pPr>
        <w:pStyle w:val="DataFileAnsBox"/>
      </w:pPr>
      <w:r>
        <w:t>c</w:t>
      </w:r>
      <w:r w:rsidR="002B2F88">
        <w:t>.</w:t>
      </w:r>
      <w:r w:rsidR="002B2F88">
        <w:tab/>
        <w:t xml:space="preserve"> </w:t>
      </w:r>
      <w:r w:rsidR="009F7F5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B2F88">
        <w:instrText xml:space="preserve"> FORMTEXT </w:instrText>
      </w:r>
      <w:r w:rsidR="009F7F5B">
        <w:fldChar w:fldCharType="separate"/>
      </w:r>
      <w:r w:rsidR="002B2F88">
        <w:rPr>
          <w:noProof/>
        </w:rPr>
        <w:t>&lt;&lt;Place Answer Here&gt;&gt;</w:t>
      </w:r>
      <w:r w:rsidR="009F7F5B">
        <w:fldChar w:fldCharType="end"/>
      </w:r>
    </w:p>
    <w:p w:rsidR="002B2F88" w:rsidRDefault="00A05D0A" w:rsidP="002B2F88">
      <w:pPr>
        <w:pStyle w:val="DataFileAnsBox"/>
      </w:pPr>
      <w:r>
        <w:t>d</w:t>
      </w:r>
      <w:r w:rsidR="002B2F88">
        <w:t>.</w:t>
      </w:r>
      <w:r w:rsidR="002B2F88">
        <w:tab/>
        <w:t xml:space="preserve"> </w:t>
      </w:r>
      <w:r w:rsidR="009F7F5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B2F88">
        <w:instrText xml:space="preserve"> FORMTEXT </w:instrText>
      </w:r>
      <w:r w:rsidR="009F7F5B">
        <w:fldChar w:fldCharType="separate"/>
      </w:r>
      <w:r w:rsidR="002B2F88">
        <w:rPr>
          <w:noProof/>
        </w:rPr>
        <w:t>&lt;&lt;Place Answer Here&gt;&gt;</w:t>
      </w:r>
      <w:r w:rsidR="009F7F5B">
        <w:fldChar w:fldCharType="end"/>
      </w:r>
    </w:p>
    <w:p w:rsidR="002B2F88" w:rsidRDefault="00A05D0A" w:rsidP="002B2F88">
      <w:pPr>
        <w:pStyle w:val="DataFileAnsBox"/>
      </w:pPr>
      <w:r>
        <w:t>e</w:t>
      </w:r>
      <w:r w:rsidR="002B2F88">
        <w:t>.</w:t>
      </w:r>
      <w:r w:rsidR="002B2F88">
        <w:tab/>
        <w:t xml:space="preserve"> </w:t>
      </w:r>
      <w:r w:rsidR="009F7F5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B2F88">
        <w:instrText xml:space="preserve"> FORMTEXT </w:instrText>
      </w:r>
      <w:r w:rsidR="009F7F5B">
        <w:fldChar w:fldCharType="separate"/>
      </w:r>
      <w:r w:rsidR="002B2F88">
        <w:rPr>
          <w:noProof/>
        </w:rPr>
        <w:t>&lt;&lt;Place Answer Here&gt;&gt;</w:t>
      </w:r>
      <w:r w:rsidR="009F7F5B">
        <w:fldChar w:fldCharType="end"/>
      </w:r>
    </w:p>
    <w:p w:rsidR="002B2F88" w:rsidRDefault="002B2F88" w:rsidP="001E51B7"/>
    <w:p w:rsidR="001E51B7" w:rsidRDefault="001E51B7" w:rsidP="007D0E0B">
      <w:pPr>
        <w:pStyle w:val="DataFileN1"/>
      </w:pPr>
      <w:r>
        <w:t>2</w:t>
      </w:r>
      <w:r w:rsidRPr="001E51B7">
        <w:t>.</w:t>
      </w:r>
      <w:r w:rsidRPr="001E51B7">
        <w:tab/>
      </w:r>
      <w:r w:rsidR="002B2F88" w:rsidRPr="001E51B7">
        <w:t xml:space="preserve">Conduct Internet research on </w:t>
      </w:r>
      <w:r w:rsidR="002B2F88">
        <w:t>how to protect your mobile device against malware. What did you find?</w:t>
      </w:r>
    </w:p>
    <w:p w:rsidR="007D0E0B" w:rsidRDefault="007D0E0B" w:rsidP="007D0E0B">
      <w:pPr>
        <w:pStyle w:val="DataFileN1"/>
      </w:pPr>
    </w:p>
    <w:p w:rsidR="001E51B7" w:rsidRDefault="009F7F5B" w:rsidP="001E51B7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51B7" w:rsidRPr="00991429">
        <w:instrText xml:space="preserve"> FORMTEXT </w:instrText>
      </w:r>
      <w:r w:rsidRPr="00991429">
        <w:fldChar w:fldCharType="separate"/>
      </w:r>
      <w:r w:rsidR="001E51B7" w:rsidRPr="00991429">
        <w:rPr>
          <w:noProof/>
        </w:rPr>
        <w:t>&lt;&lt;Place Answer Here&gt;&gt;</w:t>
      </w:r>
      <w:r w:rsidRPr="00991429">
        <w:fldChar w:fldCharType="end"/>
      </w:r>
    </w:p>
    <w:p w:rsidR="001E51B7" w:rsidRDefault="001E51B7" w:rsidP="001E51B7">
      <w:pPr>
        <w:pStyle w:val="DataFileAnsBox"/>
      </w:pPr>
    </w:p>
    <w:p w:rsidR="00B87EC8" w:rsidRDefault="001E51B7" w:rsidP="007D0E0B">
      <w:pPr>
        <w:pStyle w:val="DataFileN1"/>
      </w:pPr>
      <w:r>
        <w:t>3</w:t>
      </w:r>
      <w:r w:rsidR="00351516">
        <w:t>.</w:t>
      </w:r>
      <w:r w:rsidR="00351516">
        <w:tab/>
      </w:r>
      <w:r w:rsidR="002B2F88">
        <w:t xml:space="preserve">Write the make and model of your </w:t>
      </w:r>
      <w:r w:rsidR="00684C3D" w:rsidRPr="00684C3D">
        <w:t>mobile device</w:t>
      </w:r>
      <w:r w:rsidRPr="001E51B7">
        <w:t>.</w:t>
      </w:r>
      <w:r w:rsidR="002B2F88">
        <w:t xml:space="preserve"> Visit the site of your service provider or the company t</w:t>
      </w:r>
      <w:r w:rsidR="003C4A19">
        <w:t>hat manufactures the device. S</w:t>
      </w:r>
      <w:r w:rsidR="002B2F88">
        <w:t xml:space="preserve">earch the site to </w:t>
      </w:r>
      <w:r w:rsidR="00221F2C">
        <w:t>find</w:t>
      </w:r>
      <w:r w:rsidR="002B2F88">
        <w:t xml:space="preserve"> current information on malware that may </w:t>
      </w:r>
      <w:r w:rsidR="007D0E0B">
        <w:t xml:space="preserve">affect </w:t>
      </w:r>
      <w:r w:rsidR="002B2F88">
        <w:t xml:space="preserve">your </w:t>
      </w:r>
      <w:r w:rsidR="00684C3D" w:rsidRPr="00684C3D">
        <w:t>mobile device</w:t>
      </w:r>
      <w:r w:rsidR="002B2F88">
        <w:t xml:space="preserve">. Is </w:t>
      </w:r>
      <w:r w:rsidR="00221F2C">
        <w:t>your device</w:t>
      </w:r>
      <w:r w:rsidR="002B2F88">
        <w:t xml:space="preserve"> susceptible to viruses? </w:t>
      </w:r>
    </w:p>
    <w:p w:rsidR="007D0E0B" w:rsidRDefault="007D0E0B" w:rsidP="007D0E0B">
      <w:pPr>
        <w:pStyle w:val="DataFileN1"/>
      </w:pPr>
    </w:p>
    <w:p w:rsidR="001E51B7" w:rsidRDefault="009F7F5B" w:rsidP="001E51B7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51B7" w:rsidRPr="00991429">
        <w:instrText xml:space="preserve"> FORMTEXT </w:instrText>
      </w:r>
      <w:r w:rsidRPr="00991429">
        <w:fldChar w:fldCharType="separate"/>
      </w:r>
      <w:r w:rsidR="001E51B7" w:rsidRPr="00991429">
        <w:rPr>
          <w:noProof/>
        </w:rPr>
        <w:t>&lt;&lt;Place Answer Here&gt;&gt;</w:t>
      </w:r>
      <w:r w:rsidRPr="00991429">
        <w:fldChar w:fldCharType="end"/>
      </w:r>
    </w:p>
    <w:p w:rsidR="001E51B7" w:rsidRPr="001E51B7" w:rsidRDefault="001E51B7" w:rsidP="001E51B7">
      <w:pPr>
        <w:rPr>
          <w:rFonts w:ascii="Times New Roman" w:eastAsia="Calibri" w:hAnsi="Times New Roman" w:cs="Times New Roman"/>
          <w:sz w:val="24"/>
          <w:szCs w:val="20"/>
        </w:rPr>
      </w:pPr>
    </w:p>
    <w:p w:rsidR="001E51B7" w:rsidRPr="00933333" w:rsidRDefault="00684C3D" w:rsidP="001E51B7">
      <w:pPr>
        <w:pStyle w:val="DataFileN1"/>
      </w:pPr>
      <w:r>
        <w:t>4</w:t>
      </w:r>
      <w:r w:rsidR="001E51B7" w:rsidRPr="00933333">
        <w:t>.</w:t>
      </w:r>
      <w:r w:rsidR="001E51B7" w:rsidRPr="00933333">
        <w:tab/>
      </w:r>
      <w:r w:rsidR="001E51B7">
        <w:t xml:space="preserve">Save your Word document as </w:t>
      </w:r>
      <w:r w:rsidR="001E51B7" w:rsidRPr="0066572F">
        <w:rPr>
          <w:rFonts w:ascii="Arial" w:hAnsi="Arial" w:cs="Arial"/>
          <w:i/>
          <w:sz w:val="20"/>
        </w:rPr>
        <w:t>FirstnameLastname</w:t>
      </w:r>
      <w:r w:rsidR="001E51B7" w:rsidRPr="0066572F">
        <w:rPr>
          <w:rFonts w:ascii="Arial" w:hAnsi="Arial" w:cs="Arial"/>
          <w:sz w:val="20"/>
        </w:rPr>
        <w:t>_</w:t>
      </w:r>
      <w:r w:rsidR="001E51B7">
        <w:rPr>
          <w:rFonts w:ascii="Arial" w:hAnsi="Arial" w:cs="Arial"/>
          <w:sz w:val="20"/>
        </w:rPr>
        <w:t>ProtectMalware</w:t>
      </w:r>
      <w:r w:rsidR="001E51B7">
        <w:t>.</w:t>
      </w:r>
      <w:r w:rsidR="001E51B7" w:rsidRPr="0066572F">
        <w:rPr>
          <w:rFonts w:ascii="Arial" w:hAnsi="Arial" w:cs="Arial"/>
          <w:sz w:val="20"/>
        </w:rPr>
        <w:t>docx</w:t>
      </w:r>
      <w:r w:rsidR="001E51B7" w:rsidRPr="0066572F">
        <w:rPr>
          <w:sz w:val="20"/>
        </w:rPr>
        <w:t xml:space="preserve"> </w:t>
      </w:r>
      <w:r w:rsidR="001E51B7">
        <w:t xml:space="preserve">(i.e., </w:t>
      </w:r>
      <w:proofErr w:type="spellStart"/>
      <w:r w:rsidR="001E51B7" w:rsidRPr="0066572F">
        <w:rPr>
          <w:rFonts w:ascii="Arial" w:hAnsi="Arial" w:cs="Arial"/>
          <w:sz w:val="20"/>
        </w:rPr>
        <w:t>JohnSmith</w:t>
      </w:r>
      <w:proofErr w:type="spellEnd"/>
      <w:r w:rsidR="001E51B7" w:rsidRPr="0066572F">
        <w:rPr>
          <w:rFonts w:ascii="Arial" w:hAnsi="Arial" w:cs="Arial"/>
          <w:sz w:val="20"/>
        </w:rPr>
        <w:t xml:space="preserve">_ </w:t>
      </w:r>
      <w:r w:rsidR="001E51B7">
        <w:rPr>
          <w:rFonts w:ascii="Arial" w:hAnsi="Arial" w:cs="Arial"/>
          <w:sz w:val="20"/>
        </w:rPr>
        <w:t>ProtectMalware</w:t>
      </w:r>
      <w:r w:rsidR="001E51B7">
        <w:t>.</w:t>
      </w:r>
      <w:r w:rsidR="001E51B7" w:rsidRPr="0066572F">
        <w:rPr>
          <w:rFonts w:ascii="Arial" w:hAnsi="Arial" w:cs="Arial"/>
          <w:sz w:val="20"/>
        </w:rPr>
        <w:t>docx</w:t>
      </w:r>
      <w:r w:rsidR="001E51B7">
        <w:t>).</w:t>
      </w:r>
    </w:p>
    <w:p w:rsidR="001E51B7" w:rsidRPr="001E51B7" w:rsidRDefault="001E51B7" w:rsidP="001E51B7">
      <w:pPr>
        <w:rPr>
          <w:rFonts w:ascii="Times New Roman" w:eastAsia="Calibri" w:hAnsi="Times New Roman" w:cs="Times New Roman"/>
          <w:sz w:val="24"/>
          <w:szCs w:val="20"/>
        </w:rPr>
      </w:pPr>
    </w:p>
    <w:sectPr w:rsidR="001E51B7" w:rsidRPr="001E51B7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16" w:rsidRPr="00BF1BFA" w:rsidRDefault="00351516" w:rsidP="00BF1BFA">
      <w:pPr>
        <w:spacing w:line="240" w:lineRule="auto"/>
      </w:pPr>
      <w:r>
        <w:separator/>
      </w:r>
    </w:p>
  </w:endnote>
  <w:endnote w:type="continuationSeparator" w:id="0">
    <w:p w:rsidR="00351516" w:rsidRPr="00BF1BFA" w:rsidRDefault="00351516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35" w:rsidRDefault="00AF3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3EED">
    <w:pPr>
      <w:pStyle w:val="DataFilecopyright"/>
      <w:spacing w:line="240" w:lineRule="auto"/>
      <w:rPr>
        <w:i/>
      </w:rPr>
    </w:pPr>
    <w:r w:rsidRPr="00103EED">
      <w:rPr>
        <w:i/>
      </w:rPr>
      <w:t>Connect to Your Career</w:t>
    </w:r>
  </w:p>
  <w:p w:rsidR="00000000" w:rsidRDefault="009F7F5B">
    <w:pPr>
      <w:pStyle w:val="DataFilecopyright"/>
      <w:spacing w:line="240" w:lineRule="auto"/>
    </w:pPr>
    <w:r>
      <w:t>Copyright Goodheart-Willcox Co., Inc.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35" w:rsidRDefault="00AF3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16" w:rsidRPr="00BF1BFA" w:rsidRDefault="00351516" w:rsidP="00BF1BFA">
      <w:pPr>
        <w:spacing w:line="240" w:lineRule="auto"/>
      </w:pPr>
      <w:r>
        <w:separator/>
      </w:r>
    </w:p>
  </w:footnote>
  <w:footnote w:type="continuationSeparator" w:id="0">
    <w:p w:rsidR="00351516" w:rsidRPr="00BF1BFA" w:rsidRDefault="00351516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35" w:rsidRDefault="00AF3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35" w:rsidRDefault="00AF38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35" w:rsidRDefault="00AF3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A59"/>
    <w:rsid w:val="000B7F45"/>
    <w:rsid w:val="000C06B6"/>
    <w:rsid w:val="000C78B9"/>
    <w:rsid w:val="00103EED"/>
    <w:rsid w:val="00104E72"/>
    <w:rsid w:val="00161D60"/>
    <w:rsid w:val="00185073"/>
    <w:rsid w:val="001C59F4"/>
    <w:rsid w:val="001D6CF5"/>
    <w:rsid w:val="001E51B7"/>
    <w:rsid w:val="001F34E1"/>
    <w:rsid w:val="00216E25"/>
    <w:rsid w:val="00221F2C"/>
    <w:rsid w:val="00270187"/>
    <w:rsid w:val="002B2F88"/>
    <w:rsid w:val="002B76EF"/>
    <w:rsid w:val="002D5604"/>
    <w:rsid w:val="00312C32"/>
    <w:rsid w:val="00347ED5"/>
    <w:rsid w:val="00351516"/>
    <w:rsid w:val="00395E3D"/>
    <w:rsid w:val="003B6A1A"/>
    <w:rsid w:val="003C4A19"/>
    <w:rsid w:val="003D7773"/>
    <w:rsid w:val="003E4792"/>
    <w:rsid w:val="003F1A7C"/>
    <w:rsid w:val="00430FCE"/>
    <w:rsid w:val="004524BA"/>
    <w:rsid w:val="0049691A"/>
    <w:rsid w:val="004C195D"/>
    <w:rsid w:val="00550023"/>
    <w:rsid w:val="0061397B"/>
    <w:rsid w:val="00622F91"/>
    <w:rsid w:val="0066514F"/>
    <w:rsid w:val="0066572F"/>
    <w:rsid w:val="00684C3D"/>
    <w:rsid w:val="00741878"/>
    <w:rsid w:val="00743464"/>
    <w:rsid w:val="007C04F4"/>
    <w:rsid w:val="007D0E0B"/>
    <w:rsid w:val="007D3A84"/>
    <w:rsid w:val="007F70A4"/>
    <w:rsid w:val="0085405D"/>
    <w:rsid w:val="00871CEB"/>
    <w:rsid w:val="008B5D2E"/>
    <w:rsid w:val="008C7F5F"/>
    <w:rsid w:val="008E0EA2"/>
    <w:rsid w:val="00935145"/>
    <w:rsid w:val="00963F02"/>
    <w:rsid w:val="009C7B75"/>
    <w:rsid w:val="009D0C41"/>
    <w:rsid w:val="009E6C2A"/>
    <w:rsid w:val="009F0523"/>
    <w:rsid w:val="009F7F5B"/>
    <w:rsid w:val="00A05D0A"/>
    <w:rsid w:val="00A1006F"/>
    <w:rsid w:val="00A25AC2"/>
    <w:rsid w:val="00A631A2"/>
    <w:rsid w:val="00A960C6"/>
    <w:rsid w:val="00AC0F9B"/>
    <w:rsid w:val="00AE7BD4"/>
    <w:rsid w:val="00AF3835"/>
    <w:rsid w:val="00B118DF"/>
    <w:rsid w:val="00B149A2"/>
    <w:rsid w:val="00B2350D"/>
    <w:rsid w:val="00B508EA"/>
    <w:rsid w:val="00B87EC8"/>
    <w:rsid w:val="00BA7F67"/>
    <w:rsid w:val="00BB1206"/>
    <w:rsid w:val="00BF0AA7"/>
    <w:rsid w:val="00BF1BFA"/>
    <w:rsid w:val="00C10F3A"/>
    <w:rsid w:val="00C179E8"/>
    <w:rsid w:val="00C25C50"/>
    <w:rsid w:val="00C46D18"/>
    <w:rsid w:val="00C85CA3"/>
    <w:rsid w:val="00CB1A64"/>
    <w:rsid w:val="00CF66E8"/>
    <w:rsid w:val="00D1316A"/>
    <w:rsid w:val="00D529DE"/>
    <w:rsid w:val="00DA60FD"/>
    <w:rsid w:val="00DC0676"/>
    <w:rsid w:val="00E434FE"/>
    <w:rsid w:val="00E4378D"/>
    <w:rsid w:val="00E469B7"/>
    <w:rsid w:val="00E715BF"/>
    <w:rsid w:val="00EA1362"/>
    <w:rsid w:val="00EC62B2"/>
    <w:rsid w:val="00EE0C3D"/>
    <w:rsid w:val="00EF3FA3"/>
    <w:rsid w:val="00F00358"/>
    <w:rsid w:val="00F373E9"/>
    <w:rsid w:val="00F83789"/>
    <w:rsid w:val="00FB5955"/>
    <w:rsid w:val="00FD6A57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C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FCE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FCE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FC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FCE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FCE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FCE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FCE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FCE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FCE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30FC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0FCE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CE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FCE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430FCE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430FCE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FCE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FC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FC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FC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FC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FC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430FCE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430FCE"/>
    <w:rPr>
      <w:b/>
    </w:rPr>
  </w:style>
  <w:style w:type="paragraph" w:customStyle="1" w:styleId="Default">
    <w:name w:val="Default"/>
    <w:rsid w:val="00430FC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30FCE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430F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FCE"/>
    <w:rPr>
      <w:color w:val="800080"/>
      <w:u w:val="single"/>
    </w:rPr>
  </w:style>
  <w:style w:type="paragraph" w:customStyle="1" w:styleId="body">
    <w:name w:val="body"/>
    <w:rsid w:val="00430FCE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FC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CE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430FCE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430FCE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430FCE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430FC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430FCE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430FCE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430FCE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430FCE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430FCE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430FCE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430FCE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character" w:customStyle="1" w:styleId="HelvBold">
    <w:name w:val="Helv Bold"/>
    <w:basedOn w:val="DefaultParagraphFont"/>
    <w:uiPriority w:val="1"/>
    <w:rsid w:val="00871CEB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871CEB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871CEB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2014-01-13T16:44:00Z</dcterms:created>
  <dcterms:modified xsi:type="dcterms:W3CDTF">2014-01-23T15:46:00Z</dcterms:modified>
</cp:coreProperties>
</file>