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055A59" w:rsidP="00055A59">
      <w:pPr>
        <w:pStyle w:val="DataFileTitle"/>
      </w:pPr>
      <w:r>
        <w:t>2-</w:t>
      </w:r>
      <w:r w:rsidR="00780E5D">
        <w:t>2</w:t>
      </w:r>
      <w:r>
        <w:t xml:space="preserve"> </w:t>
      </w:r>
      <w:r w:rsidR="007E2B25">
        <w:t>Scams</w:t>
      </w:r>
    </w:p>
    <w:p w:rsidR="007E2B25" w:rsidRDefault="007E2B25" w:rsidP="00055A59">
      <w:pPr>
        <w:pStyle w:val="DataFileTitle"/>
      </w:pPr>
    </w:p>
    <w:p w:rsidR="008C4D70" w:rsidRDefault="0066514F" w:rsidP="008C4D70">
      <w:pPr>
        <w:pStyle w:val="DataFileN1"/>
      </w:pPr>
      <w:r>
        <w:t>1.</w:t>
      </w:r>
      <w:r w:rsidR="00351516">
        <w:tab/>
      </w:r>
      <w:r w:rsidR="007E2B25">
        <w:t xml:space="preserve">Conduct a search on the Internet </w:t>
      </w:r>
      <w:r w:rsidR="00F41BDC">
        <w:t xml:space="preserve">to learn more about online scams. As a search phrase, enter </w:t>
      </w:r>
      <w:r w:rsidR="0061272C" w:rsidRPr="0061272C">
        <w:rPr>
          <w:i/>
        </w:rPr>
        <w:t>how to avoid LinkedIn scams</w:t>
      </w:r>
      <w:r w:rsidR="0061272C">
        <w:rPr>
          <w:i/>
        </w:rPr>
        <w:t xml:space="preserve"> </w:t>
      </w:r>
      <w:r w:rsidR="0061272C" w:rsidRPr="0061272C">
        <w:t>or</w:t>
      </w:r>
      <w:r w:rsidR="0061272C">
        <w:t xml:space="preserve"> </w:t>
      </w:r>
      <w:r w:rsidR="0061272C" w:rsidRPr="0061272C">
        <w:rPr>
          <w:i/>
        </w:rPr>
        <w:t xml:space="preserve">how to avoid </w:t>
      </w:r>
      <w:r w:rsidR="00780E5D">
        <w:rPr>
          <w:i/>
        </w:rPr>
        <w:t>T</w:t>
      </w:r>
      <w:r w:rsidR="0061272C">
        <w:rPr>
          <w:i/>
        </w:rPr>
        <w:t>witter</w:t>
      </w:r>
      <w:r w:rsidR="0061272C" w:rsidRPr="0061272C">
        <w:rPr>
          <w:i/>
        </w:rPr>
        <w:t xml:space="preserve"> scams</w:t>
      </w:r>
      <w:r w:rsidR="00F41BDC">
        <w:rPr>
          <w:i/>
        </w:rPr>
        <w:t>.</w:t>
      </w:r>
      <w:r w:rsidR="00780E5D">
        <w:t xml:space="preserve"> </w:t>
      </w:r>
    </w:p>
    <w:p w:rsidR="008C4D70" w:rsidRDefault="008C4D70" w:rsidP="008C4D70">
      <w:pPr>
        <w:pStyle w:val="DataFileN1"/>
      </w:pPr>
    </w:p>
    <w:p w:rsidR="0061272C" w:rsidRPr="0061272C" w:rsidRDefault="008C4D70" w:rsidP="00B87EC8">
      <w:pPr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2.</w:t>
      </w:r>
      <w:r>
        <w:rPr>
          <w:rFonts w:ascii="Times New Roman" w:eastAsia="Calibri" w:hAnsi="Times New Roman" w:cs="Times New Roman"/>
          <w:sz w:val="24"/>
          <w:szCs w:val="20"/>
        </w:rPr>
        <w:tab/>
      </w:r>
      <w:r w:rsidR="00C76ABF">
        <w:rPr>
          <w:rFonts w:ascii="Times New Roman" w:eastAsia="Calibri" w:hAnsi="Times New Roman" w:cs="Times New Roman"/>
          <w:sz w:val="24"/>
          <w:szCs w:val="20"/>
        </w:rPr>
        <w:t>Record three facts you lea</w:t>
      </w:r>
      <w:r w:rsidR="00F41BDC">
        <w:rPr>
          <w:rFonts w:ascii="Times New Roman" w:eastAsia="Calibri" w:hAnsi="Times New Roman" w:cs="Times New Roman"/>
          <w:sz w:val="24"/>
          <w:szCs w:val="20"/>
        </w:rPr>
        <w:t xml:space="preserve">rned to help you </w:t>
      </w:r>
      <w:r w:rsidR="00C76ABF">
        <w:rPr>
          <w:rFonts w:ascii="Times New Roman" w:eastAsia="Calibri" w:hAnsi="Times New Roman" w:cs="Times New Roman"/>
          <w:sz w:val="24"/>
          <w:szCs w:val="20"/>
        </w:rPr>
        <w:t>avoid scams</w:t>
      </w:r>
      <w:r w:rsidR="00F41BDC">
        <w:rPr>
          <w:rFonts w:ascii="Times New Roman" w:eastAsia="Calibri" w:hAnsi="Times New Roman" w:cs="Times New Roman"/>
          <w:sz w:val="24"/>
          <w:szCs w:val="20"/>
        </w:rPr>
        <w:t xml:space="preserve"> in the future</w:t>
      </w:r>
      <w:r w:rsidR="00C76ABF">
        <w:rPr>
          <w:rFonts w:ascii="Times New Roman" w:eastAsia="Calibri" w:hAnsi="Times New Roman" w:cs="Times New Roman"/>
          <w:sz w:val="24"/>
          <w:szCs w:val="20"/>
        </w:rPr>
        <w:t>.</w:t>
      </w:r>
    </w:p>
    <w:p w:rsidR="00C76ABF" w:rsidRDefault="00C76ABF" w:rsidP="00C76ABF">
      <w:pPr>
        <w:pStyle w:val="DataFileAnsBox"/>
      </w:pPr>
      <w:r>
        <w:t>1.</w:t>
      </w:r>
      <w:r>
        <w:tab/>
        <w:t xml:space="preserve"> </w:t>
      </w:r>
      <w:r w:rsidR="0030170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301701">
        <w:fldChar w:fldCharType="separate"/>
      </w:r>
      <w:r>
        <w:rPr>
          <w:noProof/>
        </w:rPr>
        <w:t>&lt;&lt;Place Answer Here&gt;&gt;</w:t>
      </w:r>
      <w:r w:rsidR="00301701">
        <w:fldChar w:fldCharType="end"/>
      </w:r>
    </w:p>
    <w:p w:rsidR="00C76ABF" w:rsidRDefault="00C76ABF" w:rsidP="00C76ABF">
      <w:pPr>
        <w:pStyle w:val="DataFileAnsBox"/>
      </w:pPr>
      <w:r>
        <w:t>2.</w:t>
      </w:r>
      <w:r>
        <w:tab/>
        <w:t xml:space="preserve"> </w:t>
      </w:r>
      <w:r w:rsidR="0030170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301701">
        <w:fldChar w:fldCharType="separate"/>
      </w:r>
      <w:r>
        <w:rPr>
          <w:noProof/>
        </w:rPr>
        <w:t>&lt;&lt;Place Answer Here&gt;&gt;</w:t>
      </w:r>
      <w:r w:rsidR="00301701">
        <w:fldChar w:fldCharType="end"/>
      </w:r>
    </w:p>
    <w:p w:rsidR="00C76ABF" w:rsidRDefault="00C76ABF" w:rsidP="00C76ABF">
      <w:pPr>
        <w:pStyle w:val="DataFileAnsBox"/>
      </w:pPr>
      <w:r>
        <w:t>3.</w:t>
      </w:r>
      <w:r>
        <w:tab/>
        <w:t xml:space="preserve"> </w:t>
      </w:r>
      <w:r w:rsidR="0030170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301701">
        <w:fldChar w:fldCharType="separate"/>
      </w:r>
      <w:r>
        <w:rPr>
          <w:noProof/>
        </w:rPr>
        <w:t>&lt;&lt;Place Answer Here&gt;&gt;</w:t>
      </w:r>
      <w:r w:rsidR="00301701">
        <w:fldChar w:fldCharType="end"/>
      </w:r>
    </w:p>
    <w:p w:rsidR="00C76ABF" w:rsidRDefault="00C76ABF" w:rsidP="00C76ABF">
      <w:pPr>
        <w:pStyle w:val="DataFileAnsBox"/>
      </w:pPr>
    </w:p>
    <w:p w:rsidR="007E2B25" w:rsidRPr="00933333" w:rsidRDefault="008C4D70" w:rsidP="007E2B25">
      <w:pPr>
        <w:pStyle w:val="DataFileN1"/>
      </w:pPr>
      <w:r>
        <w:t>3</w:t>
      </w:r>
      <w:r w:rsidR="007E2B25" w:rsidRPr="00933333">
        <w:t>.</w:t>
      </w:r>
      <w:r w:rsidR="007E2B25" w:rsidRPr="00933333">
        <w:tab/>
      </w:r>
      <w:r w:rsidR="007E2B25">
        <w:t xml:space="preserve">Save your Word document as </w:t>
      </w:r>
      <w:r w:rsidR="007E2B25" w:rsidRPr="0066572F">
        <w:rPr>
          <w:rFonts w:ascii="Arial" w:hAnsi="Arial" w:cs="Arial"/>
          <w:i/>
          <w:sz w:val="20"/>
        </w:rPr>
        <w:t>FirstnameLastname</w:t>
      </w:r>
      <w:r w:rsidR="007E2B25" w:rsidRPr="0066572F">
        <w:rPr>
          <w:rFonts w:ascii="Arial" w:hAnsi="Arial" w:cs="Arial"/>
          <w:sz w:val="20"/>
        </w:rPr>
        <w:t>_</w:t>
      </w:r>
      <w:r w:rsidR="00D64AA3">
        <w:rPr>
          <w:rFonts w:ascii="Arial" w:hAnsi="Arial" w:cs="Arial"/>
          <w:sz w:val="20"/>
        </w:rPr>
        <w:t>S</w:t>
      </w:r>
      <w:r w:rsidR="007E2B25">
        <w:rPr>
          <w:rFonts w:ascii="Arial" w:hAnsi="Arial" w:cs="Arial"/>
          <w:sz w:val="20"/>
        </w:rPr>
        <w:t>cams</w:t>
      </w:r>
      <w:r w:rsidR="007E2B25">
        <w:t>.</w:t>
      </w:r>
      <w:r w:rsidR="007E2B25" w:rsidRPr="0066572F">
        <w:rPr>
          <w:rFonts w:ascii="Arial" w:hAnsi="Arial" w:cs="Arial"/>
          <w:sz w:val="20"/>
        </w:rPr>
        <w:t>docx</w:t>
      </w:r>
      <w:r w:rsidR="007E2B25" w:rsidRPr="0066572F">
        <w:rPr>
          <w:sz w:val="20"/>
        </w:rPr>
        <w:t xml:space="preserve"> </w:t>
      </w:r>
      <w:r w:rsidR="007E2B25">
        <w:t xml:space="preserve">(i.e., </w:t>
      </w:r>
      <w:proofErr w:type="spellStart"/>
      <w:r w:rsidR="007E2B25" w:rsidRPr="0066572F">
        <w:rPr>
          <w:rFonts w:ascii="Arial" w:hAnsi="Arial" w:cs="Arial"/>
          <w:sz w:val="20"/>
        </w:rPr>
        <w:t>JohnSmith</w:t>
      </w:r>
      <w:proofErr w:type="spellEnd"/>
      <w:proofErr w:type="gramStart"/>
      <w:r w:rsidR="007E2B25" w:rsidRPr="0066572F">
        <w:rPr>
          <w:rFonts w:ascii="Arial" w:hAnsi="Arial" w:cs="Arial"/>
          <w:sz w:val="20"/>
        </w:rPr>
        <w:t xml:space="preserve">_ </w:t>
      </w:r>
      <w:r w:rsidR="00D64AA3">
        <w:rPr>
          <w:rFonts w:ascii="Arial" w:hAnsi="Arial" w:cs="Arial"/>
          <w:sz w:val="20"/>
        </w:rPr>
        <w:t xml:space="preserve"> </w:t>
      </w:r>
      <w:r w:rsidR="007E2B25">
        <w:rPr>
          <w:rFonts w:ascii="Arial" w:hAnsi="Arial" w:cs="Arial"/>
          <w:sz w:val="20"/>
        </w:rPr>
        <w:t>Scams</w:t>
      </w:r>
      <w:r w:rsidR="007E2B25">
        <w:t>.</w:t>
      </w:r>
      <w:r w:rsidR="007E2B25" w:rsidRPr="0066572F">
        <w:rPr>
          <w:rFonts w:ascii="Arial" w:hAnsi="Arial" w:cs="Arial"/>
          <w:sz w:val="20"/>
        </w:rPr>
        <w:t>docx</w:t>
      </w:r>
      <w:proofErr w:type="gramEnd"/>
      <w:r w:rsidR="007E2B25">
        <w:t>).</w:t>
      </w:r>
    </w:p>
    <w:sectPr w:rsidR="007E2B25" w:rsidRPr="0093333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2C" w:rsidRPr="00BF1BFA" w:rsidRDefault="0061272C" w:rsidP="00BF1BFA">
      <w:pPr>
        <w:spacing w:line="240" w:lineRule="auto"/>
      </w:pPr>
      <w:r>
        <w:separator/>
      </w:r>
    </w:p>
  </w:endnote>
  <w:endnote w:type="continuationSeparator" w:id="0">
    <w:p w:rsidR="0061272C" w:rsidRPr="00BF1BFA" w:rsidRDefault="0061272C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B3" w:rsidRDefault="00003F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2C" w:rsidRPr="006924A5" w:rsidRDefault="0061272C" w:rsidP="00003FB3">
    <w:pPr>
      <w:pStyle w:val="DataFilecopyright"/>
      <w:spacing w:line="240" w:lineRule="auto"/>
      <w:rPr>
        <w:i/>
      </w:rPr>
    </w:pPr>
    <w:r w:rsidRPr="006924A5">
      <w:rPr>
        <w:i/>
      </w:rPr>
      <w:t>Connect to Your Career</w:t>
    </w:r>
  </w:p>
  <w:p w:rsidR="0061272C" w:rsidRPr="006924A5" w:rsidRDefault="0061272C" w:rsidP="00003FB3">
    <w:pPr>
      <w:pStyle w:val="DataFilecopyright"/>
      <w:spacing w:line="240" w:lineRule="auto"/>
    </w:pPr>
    <w:r w:rsidRPr="006924A5">
      <w:t>Copyright Goodheart-Willcox Co., Inc.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B3" w:rsidRDefault="00003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2C" w:rsidRPr="00BF1BFA" w:rsidRDefault="0061272C" w:rsidP="00BF1BFA">
      <w:pPr>
        <w:spacing w:line="240" w:lineRule="auto"/>
      </w:pPr>
      <w:r>
        <w:separator/>
      </w:r>
    </w:p>
  </w:footnote>
  <w:footnote w:type="continuationSeparator" w:id="0">
    <w:p w:rsidR="0061272C" w:rsidRPr="00BF1BFA" w:rsidRDefault="0061272C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B3" w:rsidRDefault="00003F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B3" w:rsidRDefault="00003F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B3" w:rsidRDefault="00003F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03FB3"/>
    <w:rsid w:val="0001767B"/>
    <w:rsid w:val="00043348"/>
    <w:rsid w:val="00047DCF"/>
    <w:rsid w:val="00055A59"/>
    <w:rsid w:val="000B7F45"/>
    <w:rsid w:val="000C06B6"/>
    <w:rsid w:val="000C78B9"/>
    <w:rsid w:val="00161D60"/>
    <w:rsid w:val="00165CC1"/>
    <w:rsid w:val="00172B5A"/>
    <w:rsid w:val="00185073"/>
    <w:rsid w:val="001C59F4"/>
    <w:rsid w:val="001D6CF5"/>
    <w:rsid w:val="001F34E1"/>
    <w:rsid w:val="002B76EF"/>
    <w:rsid w:val="002D5604"/>
    <w:rsid w:val="00301701"/>
    <w:rsid w:val="00312C32"/>
    <w:rsid w:val="00351516"/>
    <w:rsid w:val="00395E3D"/>
    <w:rsid w:val="003D7773"/>
    <w:rsid w:val="003E4792"/>
    <w:rsid w:val="004524BA"/>
    <w:rsid w:val="0049691A"/>
    <w:rsid w:val="00550023"/>
    <w:rsid w:val="00555D18"/>
    <w:rsid w:val="0061272C"/>
    <w:rsid w:val="0061397B"/>
    <w:rsid w:val="00622F91"/>
    <w:rsid w:val="0066514F"/>
    <w:rsid w:val="0066572F"/>
    <w:rsid w:val="00684D21"/>
    <w:rsid w:val="006924A5"/>
    <w:rsid w:val="00741878"/>
    <w:rsid w:val="00770CAB"/>
    <w:rsid w:val="00780E5D"/>
    <w:rsid w:val="007C04F4"/>
    <w:rsid w:val="007E2B25"/>
    <w:rsid w:val="0085405D"/>
    <w:rsid w:val="00857454"/>
    <w:rsid w:val="00881377"/>
    <w:rsid w:val="008B5D2E"/>
    <w:rsid w:val="008C4D70"/>
    <w:rsid w:val="008D46C5"/>
    <w:rsid w:val="008E0EA2"/>
    <w:rsid w:val="00963F02"/>
    <w:rsid w:val="009657BC"/>
    <w:rsid w:val="009C7B75"/>
    <w:rsid w:val="009D0C41"/>
    <w:rsid w:val="009E6C2A"/>
    <w:rsid w:val="009F0523"/>
    <w:rsid w:val="00A25AC2"/>
    <w:rsid w:val="00A537AA"/>
    <w:rsid w:val="00A57FDA"/>
    <w:rsid w:val="00A960C6"/>
    <w:rsid w:val="00AC0F9B"/>
    <w:rsid w:val="00AE3CB1"/>
    <w:rsid w:val="00AE7BD4"/>
    <w:rsid w:val="00B2350D"/>
    <w:rsid w:val="00B508EA"/>
    <w:rsid w:val="00B87EC8"/>
    <w:rsid w:val="00BA7F67"/>
    <w:rsid w:val="00BB1206"/>
    <w:rsid w:val="00BC347F"/>
    <w:rsid w:val="00BF0AA7"/>
    <w:rsid w:val="00BF1BFA"/>
    <w:rsid w:val="00C179E8"/>
    <w:rsid w:val="00C25C50"/>
    <w:rsid w:val="00C76ABF"/>
    <w:rsid w:val="00CF66E8"/>
    <w:rsid w:val="00D1316A"/>
    <w:rsid w:val="00D14E65"/>
    <w:rsid w:val="00D227AB"/>
    <w:rsid w:val="00D64AA3"/>
    <w:rsid w:val="00DA60FD"/>
    <w:rsid w:val="00DC0676"/>
    <w:rsid w:val="00E02007"/>
    <w:rsid w:val="00E4378D"/>
    <w:rsid w:val="00E715BF"/>
    <w:rsid w:val="00EA1362"/>
    <w:rsid w:val="00EB2619"/>
    <w:rsid w:val="00EE58D8"/>
    <w:rsid w:val="00EF3FA3"/>
    <w:rsid w:val="00F41BDC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A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FDA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FDA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FDA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FDA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FDA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FDA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FDA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FDA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FDA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57FD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7FDA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DA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7FDA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A57FDA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A57FDA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FDA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FD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FD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FD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FD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FD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A57FDA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A57FDA"/>
    <w:rPr>
      <w:b/>
    </w:rPr>
  </w:style>
  <w:style w:type="paragraph" w:customStyle="1" w:styleId="Default">
    <w:name w:val="Default"/>
    <w:rsid w:val="00A57FD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57FDA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A57F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FDA"/>
    <w:rPr>
      <w:color w:val="800080"/>
      <w:u w:val="single"/>
    </w:rPr>
  </w:style>
  <w:style w:type="paragraph" w:customStyle="1" w:styleId="body">
    <w:name w:val="body"/>
    <w:rsid w:val="00A57FD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57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FD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7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DA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A57FDA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A57FDA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A57FDA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A57FD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A57FDA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A57FDA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A57FDA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A57FDA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A57FDA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A57FDA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A57FDA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BC347F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BC347F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BC347F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71</Words>
  <Characters>405</Characters>
  <Application>Microsoft Office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2014-01-13T16:44:00Z</dcterms:created>
  <dcterms:modified xsi:type="dcterms:W3CDTF">2014-02-04T16:21:00Z</dcterms:modified>
</cp:coreProperties>
</file>