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A6" w:rsidRPr="007A4594" w:rsidRDefault="008349A6" w:rsidP="008349A6">
      <w:pPr>
        <w:pStyle w:val="DataFileChapNum"/>
      </w:pPr>
      <w:r>
        <w:t>Connect to Your Career</w:t>
      </w:r>
    </w:p>
    <w:p w:rsidR="001A624E" w:rsidRPr="00E419F9" w:rsidRDefault="007C4D84" w:rsidP="00844E18">
      <w:pPr>
        <w:pStyle w:val="DataFileTitle"/>
      </w:pPr>
      <w:r>
        <w:t>1-</w:t>
      </w:r>
      <w:r w:rsidR="008349A6">
        <w:t>4</w:t>
      </w:r>
      <w:r w:rsidR="00021271" w:rsidRPr="00E419F9">
        <w:t xml:space="preserve"> </w:t>
      </w:r>
      <w:r w:rsidR="00CF551A" w:rsidRPr="00E419F9">
        <w:t xml:space="preserve">Twitter </w:t>
      </w:r>
      <w:r w:rsidR="008349A6">
        <w:t>Account</w:t>
      </w:r>
    </w:p>
    <w:p w:rsidR="00D63914" w:rsidRDefault="00021271" w:rsidP="00844E18">
      <w:pPr>
        <w:pStyle w:val="DataFileN1"/>
        <w:rPr>
          <w:sz w:val="22"/>
        </w:rPr>
      </w:pPr>
      <w:r w:rsidRPr="00E419F9">
        <w:rPr>
          <w:sz w:val="22"/>
        </w:rPr>
        <w:t>1.</w:t>
      </w:r>
      <w:r w:rsidRPr="00E419F9">
        <w:rPr>
          <w:sz w:val="22"/>
        </w:rPr>
        <w:tab/>
      </w:r>
      <w:r w:rsidR="00C35F79" w:rsidRPr="00C35F79">
        <w:t xml:space="preserve">If you have not already done so, create a Twitter account by completing the “Sign Up for Twitter” </w:t>
      </w:r>
      <w:r w:rsidR="00001211">
        <w:t>steps</w:t>
      </w:r>
      <w:r w:rsidR="00C35F79" w:rsidRPr="00C35F79">
        <w:t>.</w:t>
      </w:r>
    </w:p>
    <w:p w:rsidR="00E419F9" w:rsidRPr="00E419F9" w:rsidRDefault="00E419F9" w:rsidP="00844E18">
      <w:pPr>
        <w:pStyle w:val="DataFileN1"/>
        <w:rPr>
          <w:sz w:val="22"/>
        </w:rPr>
      </w:pPr>
    </w:p>
    <w:p w:rsidR="00E419F9" w:rsidRDefault="00021271" w:rsidP="00844E18">
      <w:pPr>
        <w:pStyle w:val="DataFileN1"/>
        <w:rPr>
          <w:sz w:val="22"/>
        </w:rPr>
      </w:pPr>
      <w:r w:rsidRPr="00E419F9">
        <w:rPr>
          <w:sz w:val="22"/>
        </w:rPr>
        <w:t>2.</w:t>
      </w:r>
      <w:r w:rsidRPr="00E419F9">
        <w:rPr>
          <w:sz w:val="22"/>
        </w:rPr>
        <w:tab/>
      </w:r>
      <w:r w:rsidR="008129E5" w:rsidRPr="00E419F9">
        <w:rPr>
          <w:sz w:val="22"/>
        </w:rPr>
        <w:t xml:space="preserve">Read the Terms of </w:t>
      </w:r>
      <w:r w:rsidR="00CF551A" w:rsidRPr="00E419F9">
        <w:rPr>
          <w:sz w:val="22"/>
        </w:rPr>
        <w:t>Service</w:t>
      </w:r>
      <w:r w:rsidR="00534814">
        <w:rPr>
          <w:sz w:val="22"/>
        </w:rPr>
        <w:t>. What did you learn?</w:t>
      </w:r>
    </w:p>
    <w:p w:rsidR="008129E5" w:rsidRDefault="00DC451D" w:rsidP="00844E18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bookmarkStart w:id="0" w:name="Text1"/>
      <w:r w:rsidR="00844E18">
        <w:instrText xml:space="preserve"> FORMTEXT </w:instrText>
      </w:r>
      <w:r>
        <w:fldChar w:fldCharType="separate"/>
      </w:r>
      <w:r w:rsidR="00844E18">
        <w:rPr>
          <w:noProof/>
        </w:rPr>
        <w:t>&lt;&lt;Place Answer Here&gt;&gt;</w:t>
      </w:r>
      <w:r>
        <w:fldChar w:fldCharType="end"/>
      </w:r>
      <w:bookmarkEnd w:id="0"/>
    </w:p>
    <w:p w:rsidR="00E419F9" w:rsidRPr="00E419F9" w:rsidRDefault="00E419F9" w:rsidP="00844E18">
      <w:pPr>
        <w:pStyle w:val="DataFileN1"/>
        <w:rPr>
          <w:sz w:val="22"/>
        </w:rPr>
      </w:pPr>
    </w:p>
    <w:p w:rsidR="007C4D84" w:rsidRDefault="00844E18" w:rsidP="00844E18">
      <w:pPr>
        <w:pStyle w:val="DataFileN1"/>
      </w:pPr>
      <w:r>
        <w:t>3.</w:t>
      </w:r>
      <w:r>
        <w:tab/>
      </w:r>
      <w:r w:rsidR="007C4D84">
        <w:t xml:space="preserve">What user name did you select </w:t>
      </w:r>
      <w:r>
        <w:t xml:space="preserve">for </w:t>
      </w:r>
      <w:r w:rsidR="007C4D84">
        <w:t>your professional Twitter account?</w:t>
      </w:r>
      <w:r>
        <w:t xml:space="preserve"> </w:t>
      </w:r>
      <w:r w:rsidR="007C4D84">
        <w:t>Write your user name here.</w:t>
      </w:r>
    </w:p>
    <w:p w:rsidR="00844E18" w:rsidRDefault="00DC451D" w:rsidP="00B67F22">
      <w:pPr>
        <w:pStyle w:val="DataFileAnsBox"/>
        <w:tabs>
          <w:tab w:val="center" w:pos="4680"/>
        </w:tabs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844E18">
        <w:instrText xml:space="preserve"> FORMTEXT </w:instrText>
      </w:r>
      <w:r>
        <w:fldChar w:fldCharType="separate"/>
      </w:r>
      <w:r w:rsidR="00844E18">
        <w:rPr>
          <w:noProof/>
        </w:rPr>
        <w:t>&lt;&lt;Place Answer Here&gt;&gt;</w:t>
      </w:r>
      <w:r>
        <w:fldChar w:fldCharType="end"/>
      </w:r>
      <w:r w:rsidR="00B67F22">
        <w:tab/>
      </w:r>
    </w:p>
    <w:p w:rsidR="00844E18" w:rsidRDefault="00844E18" w:rsidP="00844E18">
      <w:pPr>
        <w:pStyle w:val="DataFileAnsBox"/>
      </w:pPr>
    </w:p>
    <w:p w:rsidR="008349A6" w:rsidRDefault="00844E18" w:rsidP="008349A6">
      <w:pPr>
        <w:pStyle w:val="DataFileN1"/>
      </w:pPr>
      <w:r>
        <w:t>4.</w:t>
      </w:r>
      <w:r w:rsidR="007C4D84">
        <w:tab/>
      </w:r>
      <w:r w:rsidR="00BC006C">
        <w:t>Complete the</w:t>
      </w:r>
      <w:r w:rsidR="00C35F79" w:rsidRPr="00C35F79">
        <w:t xml:space="preserve"> bio </w:t>
      </w:r>
      <w:r w:rsidR="00BC006C">
        <w:t xml:space="preserve">section </w:t>
      </w:r>
      <w:r w:rsidR="00C35F79" w:rsidRPr="00C35F79">
        <w:t xml:space="preserve">for your Twitter account. Be sure </w:t>
      </w:r>
      <w:r w:rsidR="008E49B7">
        <w:t>your bio</w:t>
      </w:r>
      <w:r w:rsidR="00C35F79" w:rsidRPr="00C35F79">
        <w:t xml:space="preserve"> is a description </w:t>
      </w:r>
      <w:r w:rsidR="008E49B7">
        <w:t xml:space="preserve">that </w:t>
      </w:r>
      <w:r w:rsidR="00C35F79" w:rsidRPr="00C35F79">
        <w:t>you</w:t>
      </w:r>
      <w:r w:rsidR="008E49B7">
        <w:t xml:space="preserve"> want </w:t>
      </w:r>
      <w:r w:rsidR="00001211" w:rsidRPr="00C35F79">
        <w:t xml:space="preserve">professional </w:t>
      </w:r>
      <w:r w:rsidR="008E49B7">
        <w:t>to see</w:t>
      </w:r>
      <w:r w:rsidR="00C35F79" w:rsidRPr="00C35F79">
        <w:t>.</w:t>
      </w:r>
    </w:p>
    <w:p w:rsidR="00844E18" w:rsidRDefault="00A924D7" w:rsidP="00844E18">
      <w:pPr>
        <w:pStyle w:val="DataFileN1"/>
      </w:pPr>
      <w:r>
        <w:tab/>
      </w:r>
      <w:r w:rsidR="00DC451D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DC451D">
        <w:fldChar w:fldCharType="separate"/>
      </w:r>
      <w:r>
        <w:rPr>
          <w:noProof/>
        </w:rPr>
        <w:t>&lt;&lt;Place Answer Here&gt;&gt;</w:t>
      </w:r>
      <w:r w:rsidR="00DC451D">
        <w:fldChar w:fldCharType="end"/>
      </w:r>
    </w:p>
    <w:p w:rsidR="008349A6" w:rsidRDefault="008349A6" w:rsidP="008349A6">
      <w:pPr>
        <w:pStyle w:val="DataFileN1"/>
        <w:ind w:firstLine="0"/>
      </w:pPr>
    </w:p>
    <w:p w:rsidR="00C35F79" w:rsidRDefault="00BC006C" w:rsidP="008349A6">
      <w:pPr>
        <w:pStyle w:val="DataFileN1"/>
      </w:pPr>
      <w:r>
        <w:t>5</w:t>
      </w:r>
      <w:r w:rsidR="008349A6">
        <w:t>.</w:t>
      </w:r>
      <w:r w:rsidR="008349A6">
        <w:tab/>
      </w:r>
      <w:r w:rsidR="00C35F79" w:rsidRPr="00C35F79">
        <w:t>What will you tweet about to look for employment? What hashtags do you plan to use?</w:t>
      </w:r>
    </w:p>
    <w:p w:rsidR="00C35F79" w:rsidRDefault="00DC451D" w:rsidP="00C35F79">
      <w:pPr>
        <w:pStyle w:val="DataFileN1"/>
        <w:ind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C35F79">
        <w:instrText xml:space="preserve"> FORMTEXT </w:instrText>
      </w:r>
      <w:r>
        <w:fldChar w:fldCharType="separate"/>
      </w:r>
      <w:r w:rsidR="00C35F79">
        <w:rPr>
          <w:noProof/>
        </w:rPr>
        <w:t>&lt;&lt;Place Answer Here&gt;&gt;</w:t>
      </w:r>
      <w:r>
        <w:fldChar w:fldCharType="end"/>
      </w:r>
    </w:p>
    <w:p w:rsidR="00C35F79" w:rsidRDefault="00C35F79" w:rsidP="008349A6">
      <w:pPr>
        <w:pStyle w:val="DataFileN1"/>
      </w:pPr>
    </w:p>
    <w:p w:rsidR="008349A6" w:rsidRDefault="00BC006C" w:rsidP="008349A6">
      <w:pPr>
        <w:pStyle w:val="DataFileN1"/>
      </w:pPr>
      <w:r>
        <w:t>6</w:t>
      </w:r>
      <w:r w:rsidR="00C35F79">
        <w:t>.</w:t>
      </w:r>
      <w:r w:rsidR="00C35F79">
        <w:tab/>
      </w:r>
      <w:r w:rsidR="008349A6">
        <w:t>S</w:t>
      </w:r>
      <w:r w:rsidR="008349A6" w:rsidRPr="00890FB8">
        <w:t xml:space="preserve">ave your Word </w:t>
      </w:r>
      <w:r w:rsidR="008349A6">
        <w:t xml:space="preserve">document as </w:t>
      </w:r>
      <w:r w:rsidR="008349A6" w:rsidRPr="0039667B">
        <w:rPr>
          <w:rFonts w:ascii="Arial" w:hAnsi="Arial" w:cs="Arial"/>
          <w:i/>
          <w:sz w:val="20"/>
        </w:rPr>
        <w:t>FirstnameLastname_</w:t>
      </w:r>
      <w:r w:rsidR="00B67F22">
        <w:rPr>
          <w:rFonts w:ascii="Arial" w:hAnsi="Arial" w:cs="Arial"/>
          <w:sz w:val="20"/>
        </w:rPr>
        <w:t>TwitterAccount</w:t>
      </w:r>
      <w:r w:rsidR="005F3DFE" w:rsidRPr="0039667B">
        <w:rPr>
          <w:rFonts w:ascii="Arial" w:hAnsi="Arial" w:cs="Arial"/>
          <w:sz w:val="20"/>
        </w:rPr>
        <w:t>.docx</w:t>
      </w:r>
      <w:r w:rsidR="005F3DFE" w:rsidRPr="0039667B">
        <w:rPr>
          <w:sz w:val="20"/>
        </w:rPr>
        <w:t xml:space="preserve"> </w:t>
      </w:r>
      <w:r w:rsidR="005F3DFE">
        <w:t xml:space="preserve">(i.e., </w:t>
      </w:r>
      <w:proofErr w:type="spellStart"/>
      <w:r w:rsidR="005F3DFE" w:rsidRPr="0039667B">
        <w:rPr>
          <w:rFonts w:ascii="Arial" w:hAnsi="Arial" w:cs="Arial"/>
          <w:sz w:val="20"/>
        </w:rPr>
        <w:t>JohnSmith</w:t>
      </w:r>
      <w:proofErr w:type="spellEnd"/>
      <w:r w:rsidR="005F3DFE" w:rsidRPr="0039667B">
        <w:rPr>
          <w:rFonts w:ascii="Arial" w:hAnsi="Arial" w:cs="Arial"/>
          <w:sz w:val="20"/>
        </w:rPr>
        <w:t>_</w:t>
      </w:r>
      <w:r w:rsidR="00B67F22" w:rsidRPr="00B67F22">
        <w:rPr>
          <w:rFonts w:ascii="Arial" w:hAnsi="Arial" w:cs="Arial"/>
          <w:sz w:val="20"/>
        </w:rPr>
        <w:t xml:space="preserve"> </w:t>
      </w:r>
      <w:r w:rsidR="00B67F22">
        <w:rPr>
          <w:rFonts w:ascii="Arial" w:hAnsi="Arial" w:cs="Arial"/>
          <w:sz w:val="20"/>
        </w:rPr>
        <w:t>TwitterAccount</w:t>
      </w:r>
      <w:r w:rsidR="008349A6" w:rsidRPr="0039667B">
        <w:rPr>
          <w:rFonts w:ascii="Arial" w:hAnsi="Arial" w:cs="Arial"/>
          <w:sz w:val="20"/>
        </w:rPr>
        <w:t>.docx</w:t>
      </w:r>
      <w:r w:rsidR="008349A6" w:rsidRPr="00890FB8">
        <w:t>).</w:t>
      </w:r>
    </w:p>
    <w:p w:rsidR="00844E18" w:rsidRPr="00844E18" w:rsidRDefault="00844E18" w:rsidP="00844E18">
      <w:pPr>
        <w:pStyle w:val="DataFileN1"/>
      </w:pPr>
    </w:p>
    <w:sectPr w:rsidR="00844E18" w:rsidRPr="00844E18" w:rsidSect="00150DC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80" w:rsidRDefault="00524680" w:rsidP="00021271">
      <w:r>
        <w:separator/>
      </w:r>
    </w:p>
  </w:endnote>
  <w:endnote w:type="continuationSeparator" w:id="0">
    <w:p w:rsidR="00524680" w:rsidRDefault="00524680" w:rsidP="00021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67" w:rsidRDefault="00D267E7" w:rsidP="00EC3A67">
    <w:pPr>
      <w:pStyle w:val="DataFilecopyright"/>
      <w:spacing w:line="240" w:lineRule="auto"/>
      <w:rPr>
        <w:i/>
      </w:rPr>
    </w:pPr>
    <w:r w:rsidRPr="00D267E7">
      <w:rPr>
        <w:i/>
      </w:rPr>
      <w:t>Connect to Your Career</w:t>
    </w:r>
  </w:p>
  <w:p w:rsidR="00EC3A67" w:rsidRDefault="00EC3A67" w:rsidP="00EC3A67">
    <w:pPr>
      <w:pStyle w:val="DataFilecopyright"/>
      <w:spacing w:line="240" w:lineRule="auto"/>
    </w:pPr>
    <w: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80" w:rsidRDefault="00524680" w:rsidP="00021271">
      <w:r>
        <w:separator/>
      </w:r>
    </w:p>
  </w:footnote>
  <w:footnote w:type="continuationSeparator" w:id="0">
    <w:p w:rsidR="00524680" w:rsidRDefault="00524680" w:rsidP="00021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6E93"/>
    <w:multiLevelType w:val="hybridMultilevel"/>
    <w:tmpl w:val="937EE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7441A"/>
    <w:multiLevelType w:val="hybridMultilevel"/>
    <w:tmpl w:val="0A501A22"/>
    <w:lvl w:ilvl="0" w:tplc="A656D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attachedTemplate r:id="rId1"/>
  <w:linkStyles/>
  <w:stylePaneFormatFilter w:val="3F0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A624E"/>
    <w:rsid w:val="00001211"/>
    <w:rsid w:val="00021271"/>
    <w:rsid w:val="00061F1E"/>
    <w:rsid w:val="000D7FE9"/>
    <w:rsid w:val="00150DC6"/>
    <w:rsid w:val="001A624E"/>
    <w:rsid w:val="001D1E66"/>
    <w:rsid w:val="00257A17"/>
    <w:rsid w:val="00264D06"/>
    <w:rsid w:val="00283DE7"/>
    <w:rsid w:val="002D08F2"/>
    <w:rsid w:val="002D213D"/>
    <w:rsid w:val="00381D01"/>
    <w:rsid w:val="0039667B"/>
    <w:rsid w:val="00430EBF"/>
    <w:rsid w:val="00435158"/>
    <w:rsid w:val="004A60DC"/>
    <w:rsid w:val="004B61DA"/>
    <w:rsid w:val="0051145D"/>
    <w:rsid w:val="00524680"/>
    <w:rsid w:val="00526404"/>
    <w:rsid w:val="00534814"/>
    <w:rsid w:val="00544179"/>
    <w:rsid w:val="0059443F"/>
    <w:rsid w:val="005C5A76"/>
    <w:rsid w:val="005F3DFE"/>
    <w:rsid w:val="00631FD1"/>
    <w:rsid w:val="00676963"/>
    <w:rsid w:val="006B36BB"/>
    <w:rsid w:val="007A2CC9"/>
    <w:rsid w:val="007C4D84"/>
    <w:rsid w:val="007F37AD"/>
    <w:rsid w:val="00810B3D"/>
    <w:rsid w:val="008129E5"/>
    <w:rsid w:val="0081388E"/>
    <w:rsid w:val="008349A6"/>
    <w:rsid w:val="00844E18"/>
    <w:rsid w:val="00877F75"/>
    <w:rsid w:val="008E49B7"/>
    <w:rsid w:val="00906750"/>
    <w:rsid w:val="009A3276"/>
    <w:rsid w:val="009B3D57"/>
    <w:rsid w:val="009E5662"/>
    <w:rsid w:val="009F4354"/>
    <w:rsid w:val="00A06E2E"/>
    <w:rsid w:val="00A47DF3"/>
    <w:rsid w:val="00A80ABB"/>
    <w:rsid w:val="00A924D7"/>
    <w:rsid w:val="00AA67FF"/>
    <w:rsid w:val="00B04F9E"/>
    <w:rsid w:val="00B50778"/>
    <w:rsid w:val="00B67F22"/>
    <w:rsid w:val="00BC006C"/>
    <w:rsid w:val="00BF5AA9"/>
    <w:rsid w:val="00C31F83"/>
    <w:rsid w:val="00C35F79"/>
    <w:rsid w:val="00C43E93"/>
    <w:rsid w:val="00C474CA"/>
    <w:rsid w:val="00C638E5"/>
    <w:rsid w:val="00C779DC"/>
    <w:rsid w:val="00CF551A"/>
    <w:rsid w:val="00CF743A"/>
    <w:rsid w:val="00D267E7"/>
    <w:rsid w:val="00D63914"/>
    <w:rsid w:val="00DC451D"/>
    <w:rsid w:val="00DC6CF0"/>
    <w:rsid w:val="00DE0BCD"/>
    <w:rsid w:val="00E13E97"/>
    <w:rsid w:val="00E30249"/>
    <w:rsid w:val="00E419F9"/>
    <w:rsid w:val="00E50360"/>
    <w:rsid w:val="00EC3A67"/>
    <w:rsid w:val="00F60D10"/>
    <w:rsid w:val="00F67140"/>
    <w:rsid w:val="00F82CB4"/>
    <w:rsid w:val="00F96F54"/>
    <w:rsid w:val="00FB757E"/>
    <w:rsid w:val="00FC5D4E"/>
    <w:rsid w:val="00FE11CF"/>
    <w:rsid w:val="00FE7590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21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211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211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1211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211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211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211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211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211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211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00121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01211"/>
  </w:style>
  <w:style w:type="character" w:styleId="Hyperlink">
    <w:name w:val="Hyperlink"/>
    <w:basedOn w:val="DefaultParagraphFont"/>
    <w:uiPriority w:val="99"/>
    <w:unhideWhenUsed/>
    <w:rsid w:val="00001211"/>
    <w:rPr>
      <w:color w:val="0000FF"/>
      <w:u w:val="single"/>
    </w:rPr>
  </w:style>
  <w:style w:type="paragraph" w:customStyle="1" w:styleId="ChapNum">
    <w:name w:val="Chap Num"/>
    <w:basedOn w:val="Normal"/>
    <w:rsid w:val="00C779DC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kern w:val="28"/>
      <w:sz w:val="48"/>
      <w:szCs w:val="20"/>
    </w:rPr>
  </w:style>
  <w:style w:type="paragraph" w:styleId="ListParagraph">
    <w:name w:val="List Paragraph"/>
    <w:basedOn w:val="Normal"/>
    <w:uiPriority w:val="34"/>
    <w:qFormat/>
    <w:rsid w:val="008129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01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211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1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211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0012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01211"/>
    <w:rPr>
      <w:rFonts w:ascii="Tahoma" w:eastAsia="Arial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6769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963"/>
  </w:style>
  <w:style w:type="paragraph" w:styleId="CommentSubject">
    <w:name w:val="annotation subject"/>
    <w:basedOn w:val="CommentText"/>
    <w:next w:val="CommentText"/>
    <w:link w:val="CommentSubjectChar"/>
    <w:rsid w:val="00676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963"/>
    <w:rPr>
      <w:b/>
      <w:bCs/>
    </w:rPr>
  </w:style>
  <w:style w:type="character" w:customStyle="1" w:styleId="Cbold">
    <w:name w:val="C bold"/>
    <w:rsid w:val="00676963"/>
    <w:rPr>
      <w:b/>
      <w:bdr w:val="none" w:sz="0" w:space="0" w:color="auto"/>
      <w:shd w:val="clear" w:color="auto" w:fill="FCF2C1"/>
    </w:rPr>
  </w:style>
  <w:style w:type="paragraph" w:customStyle="1" w:styleId="EcheckN1">
    <w:name w:val="E check N1"/>
    <w:rsid w:val="007C4D84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color w:val="40315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1211"/>
    <w:rPr>
      <w:rFonts w:ascii="Cambria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01211"/>
    <w:rPr>
      <w:rFonts w:ascii="Cambria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01211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211"/>
    <w:rPr>
      <w:rFonts w:ascii="Cambria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211"/>
    <w:rPr>
      <w:rFonts w:ascii="Cambria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211"/>
    <w:rPr>
      <w:rFonts w:ascii="Cambria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211"/>
    <w:rPr>
      <w:rFonts w:ascii="Cambria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1211"/>
    <w:rPr>
      <w:rFonts w:ascii="Cambria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1211"/>
    <w:rPr>
      <w:rFonts w:ascii="Cambria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001211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001211"/>
    <w:rPr>
      <w:b/>
    </w:rPr>
  </w:style>
  <w:style w:type="paragraph" w:customStyle="1" w:styleId="Default">
    <w:name w:val="Default"/>
    <w:rsid w:val="0000121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01211"/>
    <w:pPr>
      <w:spacing w:line="201" w:lineRule="atLeast"/>
    </w:pPr>
    <w:rPr>
      <w:rFonts w:cs="Arial"/>
      <w:color w:val="auto"/>
    </w:rPr>
  </w:style>
  <w:style w:type="character" w:styleId="FollowedHyperlink">
    <w:name w:val="FollowedHyperlink"/>
    <w:basedOn w:val="DefaultParagraphFont"/>
    <w:uiPriority w:val="99"/>
    <w:unhideWhenUsed/>
    <w:rsid w:val="00001211"/>
    <w:rPr>
      <w:color w:val="800080"/>
      <w:u w:val="single"/>
    </w:rPr>
  </w:style>
  <w:style w:type="paragraph" w:customStyle="1" w:styleId="body">
    <w:name w:val="body"/>
    <w:rsid w:val="00001211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ChapNum">
    <w:name w:val="DataFile_ChapNum"/>
    <w:basedOn w:val="Normal"/>
    <w:qFormat/>
    <w:rsid w:val="00001211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001211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001211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001211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001211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001211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001211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001211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001211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001211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001211"/>
    <w:rPr>
      <w:rFonts w:ascii="Arial" w:hAnsi="Arial" w:cs="Arial"/>
      <w:sz w:val="20"/>
    </w:rPr>
  </w:style>
  <w:style w:type="character" w:customStyle="1" w:styleId="HelvBold">
    <w:name w:val="Helv Bold"/>
    <w:basedOn w:val="DefaultParagraphFont"/>
    <w:uiPriority w:val="1"/>
    <w:rsid w:val="009E5662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9E5662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9E5662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115</Words>
  <Characters>655</Characters>
  <Application>Microsoft Office Word</Application>
  <DocSecurity>0</DocSecurity>
  <Lines>5</Lines>
  <Paragraphs>1</Paragraphs>
  <ScaleCrop>false</ScaleCrop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2014-01-13T16:19:00Z</dcterms:created>
  <dcterms:modified xsi:type="dcterms:W3CDTF">2014-02-04T16:25:00Z</dcterms:modified>
</cp:coreProperties>
</file>