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F6" w:rsidRPr="007A4594" w:rsidRDefault="00A562F6" w:rsidP="00A562F6">
      <w:pPr>
        <w:pStyle w:val="DataFileChapNum"/>
      </w:pPr>
      <w:r>
        <w:t>Connect to Your Career</w:t>
      </w:r>
    </w:p>
    <w:p w:rsidR="008129E5" w:rsidRPr="00CE7852" w:rsidRDefault="00A562F6" w:rsidP="00CE7852">
      <w:pPr>
        <w:pStyle w:val="DataFileTitle"/>
      </w:pPr>
      <w:r>
        <w:t>1-3</w:t>
      </w:r>
      <w:r w:rsidR="00652072" w:rsidRPr="00CE7852">
        <w:t xml:space="preserve"> </w:t>
      </w:r>
      <w:r w:rsidR="008129E5" w:rsidRPr="00CE7852">
        <w:t>LinkedIn</w:t>
      </w:r>
      <w:r>
        <w:t xml:space="preserve"> Account</w:t>
      </w:r>
    </w:p>
    <w:p w:rsidR="003B751B" w:rsidRPr="00CE7852" w:rsidRDefault="00CE7852" w:rsidP="00CE7852">
      <w:pPr>
        <w:pStyle w:val="DataFileN1"/>
      </w:pPr>
      <w:r>
        <w:t>1.</w:t>
      </w:r>
      <w:r>
        <w:tab/>
      </w:r>
      <w:r w:rsidR="00134295" w:rsidRPr="00CE7852">
        <w:t>If you have not already done so,</w:t>
      </w:r>
      <w:r>
        <w:t xml:space="preserve"> </w:t>
      </w:r>
      <w:r w:rsidR="00930B18">
        <w:t>create a LinkedIn a</w:t>
      </w:r>
      <w:r w:rsidR="00134295" w:rsidRPr="00CE7852">
        <w:t>ccount</w:t>
      </w:r>
      <w:r w:rsidR="006312D7">
        <w:t xml:space="preserve"> by</w:t>
      </w:r>
      <w:r w:rsidR="00134295" w:rsidRPr="00CE7852">
        <w:t xml:space="preserve"> completing th</w:t>
      </w:r>
      <w:r w:rsidR="00B279DC">
        <w:t>e “Getting Started” information.</w:t>
      </w:r>
    </w:p>
    <w:p w:rsidR="003B751B" w:rsidRPr="00CE7852" w:rsidRDefault="003B751B" w:rsidP="00CE7852">
      <w:pPr>
        <w:pStyle w:val="DataFileN1"/>
      </w:pPr>
    </w:p>
    <w:p w:rsidR="008129E5" w:rsidRPr="00CE7852" w:rsidRDefault="00652072" w:rsidP="00CE7852">
      <w:pPr>
        <w:pStyle w:val="DataFileN1"/>
      </w:pPr>
      <w:r w:rsidRPr="00CE7852">
        <w:t>2.</w:t>
      </w:r>
      <w:r w:rsidRPr="00CE7852">
        <w:tab/>
      </w:r>
      <w:r w:rsidR="008129E5" w:rsidRPr="00CE7852">
        <w:t>Read the Terms of Agreement. What did you learn?</w:t>
      </w:r>
    </w:p>
    <w:p w:rsidR="008129E5" w:rsidRPr="00CE7852" w:rsidRDefault="005755F8" w:rsidP="00CE7852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CE7852">
        <w:instrText xml:space="preserve"> FORMTEXT </w:instrText>
      </w:r>
      <w:r>
        <w:fldChar w:fldCharType="separate"/>
      </w:r>
      <w:r w:rsidR="00CE7852">
        <w:rPr>
          <w:noProof/>
        </w:rPr>
        <w:t>&lt;&lt;Place Answer Here&gt;&gt;</w:t>
      </w:r>
      <w:r>
        <w:fldChar w:fldCharType="end"/>
      </w:r>
      <w:bookmarkEnd w:id="0"/>
    </w:p>
    <w:p w:rsidR="003B751B" w:rsidRPr="00CE7852" w:rsidRDefault="003B751B" w:rsidP="00CE7852">
      <w:pPr>
        <w:pStyle w:val="DataFileN1"/>
      </w:pPr>
    </w:p>
    <w:p w:rsidR="00134295" w:rsidRDefault="00652072" w:rsidP="00CE7852">
      <w:pPr>
        <w:pStyle w:val="DataFileN1"/>
      </w:pPr>
      <w:r w:rsidRPr="00CE7852">
        <w:t>3.</w:t>
      </w:r>
      <w:r w:rsidRPr="00CE7852">
        <w:tab/>
      </w:r>
      <w:r w:rsidR="00EC11FF" w:rsidRPr="00EC11FF">
        <w:t xml:space="preserve">Complete a LinkedIn headline, including your full name, </w:t>
      </w:r>
      <w:r w:rsidR="00EC11FF">
        <w:t xml:space="preserve">title, location, and industry. </w:t>
      </w:r>
      <w:r w:rsidR="00EC11FF" w:rsidRPr="00EC11FF">
        <w:t>If you do not have a permanent position, write a title that succinctly describes your skills.</w:t>
      </w:r>
    </w:p>
    <w:p w:rsidR="00134295" w:rsidRPr="00CE7852" w:rsidRDefault="00134295" w:rsidP="00CE7852">
      <w:pPr>
        <w:pStyle w:val="DataFileN1"/>
      </w:pPr>
    </w:p>
    <w:p w:rsidR="00134295" w:rsidRDefault="00CE7852" w:rsidP="00CE7852">
      <w:pPr>
        <w:pStyle w:val="DataFileN1"/>
      </w:pPr>
      <w:r>
        <w:t>4.</w:t>
      </w:r>
      <w:r>
        <w:tab/>
      </w:r>
      <w:r w:rsidR="00EC11FF" w:rsidRPr="00EC11FF">
        <w:t>Complete the other sections of the profile. Review your account profile. Make certain it is 100 percent complete.</w:t>
      </w:r>
    </w:p>
    <w:p w:rsidR="00134295" w:rsidRPr="00CE7852" w:rsidRDefault="00134295" w:rsidP="00CE7852">
      <w:pPr>
        <w:pStyle w:val="DataFileN1"/>
      </w:pPr>
    </w:p>
    <w:p w:rsidR="00CD2961" w:rsidRDefault="00CE7852" w:rsidP="00CE7852">
      <w:pPr>
        <w:pStyle w:val="DataFileN1"/>
      </w:pPr>
      <w:r>
        <w:t>5.</w:t>
      </w:r>
      <w:r>
        <w:tab/>
      </w:r>
      <w:r w:rsidR="00CD2961">
        <w:t>LinkedIn automatically c</w:t>
      </w:r>
      <w:r w:rsidR="006312D7">
        <w:t xml:space="preserve">reates a URL for your profile. </w:t>
      </w:r>
      <w:r w:rsidR="00CD2961">
        <w:t>Customize the link to fit your needs.</w:t>
      </w:r>
    </w:p>
    <w:p w:rsidR="00CD2961" w:rsidRDefault="00CD2961" w:rsidP="00CE7852">
      <w:pPr>
        <w:pStyle w:val="DataFileN1"/>
      </w:pPr>
    </w:p>
    <w:p w:rsidR="00442C09" w:rsidRPr="00CE7852" w:rsidRDefault="00312F31" w:rsidP="00CE7852">
      <w:pPr>
        <w:pStyle w:val="DataFileN1"/>
      </w:pPr>
      <w:r>
        <w:t>6</w:t>
      </w:r>
      <w:r w:rsidR="00EC11FF">
        <w:t>.</w:t>
      </w:r>
      <w:r w:rsidR="00EC11FF">
        <w:tab/>
      </w:r>
      <w:r w:rsidR="00442C09">
        <w:t>S</w:t>
      </w:r>
      <w:r w:rsidR="00442C09" w:rsidRPr="00890FB8">
        <w:t xml:space="preserve">ave your Word </w:t>
      </w:r>
      <w:r w:rsidR="00442C09">
        <w:t xml:space="preserve">document as </w:t>
      </w:r>
      <w:r w:rsidR="00442C09" w:rsidRPr="00F34ADA">
        <w:rPr>
          <w:rFonts w:ascii="Arial" w:hAnsi="Arial" w:cs="Arial"/>
          <w:i/>
          <w:sz w:val="20"/>
        </w:rPr>
        <w:t>FirstnameLastname_</w:t>
      </w:r>
      <w:r w:rsidR="006312D7">
        <w:rPr>
          <w:rFonts w:ascii="Arial" w:hAnsi="Arial" w:cs="Arial"/>
          <w:sz w:val="20"/>
        </w:rPr>
        <w:t>LinkedInAccount</w:t>
      </w:r>
      <w:r w:rsidR="00442C09" w:rsidRPr="00F34ADA">
        <w:rPr>
          <w:rFonts w:ascii="Arial" w:hAnsi="Arial" w:cs="Arial"/>
          <w:sz w:val="20"/>
        </w:rPr>
        <w:t>.docx</w:t>
      </w:r>
      <w:r w:rsidR="00442C09" w:rsidRPr="00F34ADA">
        <w:rPr>
          <w:sz w:val="20"/>
        </w:rPr>
        <w:t xml:space="preserve"> </w:t>
      </w:r>
      <w:r w:rsidR="00442C09">
        <w:t xml:space="preserve">(i.e., </w:t>
      </w:r>
      <w:proofErr w:type="spellStart"/>
      <w:r w:rsidR="00442C09" w:rsidRPr="00F34ADA">
        <w:rPr>
          <w:rFonts w:ascii="Arial" w:hAnsi="Arial" w:cs="Arial"/>
          <w:sz w:val="20"/>
        </w:rPr>
        <w:t>JohnSmith</w:t>
      </w:r>
      <w:proofErr w:type="spellEnd"/>
      <w:r w:rsidR="00442C09" w:rsidRPr="00F34ADA">
        <w:rPr>
          <w:rFonts w:ascii="Arial" w:hAnsi="Arial" w:cs="Arial"/>
          <w:sz w:val="20"/>
        </w:rPr>
        <w:t>_</w:t>
      </w:r>
      <w:r w:rsidR="006312D7" w:rsidRPr="006312D7">
        <w:rPr>
          <w:rFonts w:ascii="Arial" w:hAnsi="Arial" w:cs="Arial"/>
          <w:sz w:val="20"/>
        </w:rPr>
        <w:t xml:space="preserve"> </w:t>
      </w:r>
      <w:r w:rsidR="006312D7">
        <w:rPr>
          <w:rFonts w:ascii="Arial" w:hAnsi="Arial" w:cs="Arial"/>
          <w:sz w:val="20"/>
        </w:rPr>
        <w:t>LinkedInAccount</w:t>
      </w:r>
      <w:r w:rsidR="00442C09" w:rsidRPr="00F34ADA">
        <w:rPr>
          <w:rFonts w:ascii="Arial" w:hAnsi="Arial" w:cs="Arial"/>
          <w:sz w:val="20"/>
        </w:rPr>
        <w:t>.docx</w:t>
      </w:r>
      <w:r w:rsidR="00442C09" w:rsidRPr="00890FB8">
        <w:t>).</w:t>
      </w:r>
    </w:p>
    <w:sectPr w:rsidR="00442C09" w:rsidRPr="00CE7852" w:rsidSect="001E3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B5" w:rsidRDefault="008A60B5" w:rsidP="00652072">
      <w:r>
        <w:separator/>
      </w:r>
    </w:p>
  </w:endnote>
  <w:endnote w:type="continuationSeparator" w:id="0">
    <w:p w:rsidR="008A60B5" w:rsidRDefault="008A60B5" w:rsidP="0065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A5" w:rsidRDefault="00417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18" w:rsidRPr="00D91DC5" w:rsidRDefault="00930B18" w:rsidP="000F0814">
    <w:pPr>
      <w:pStyle w:val="DataFilecopyright"/>
      <w:spacing w:line="240" w:lineRule="auto"/>
      <w:rPr>
        <w:i/>
      </w:rPr>
    </w:pPr>
    <w:r w:rsidRPr="00D91DC5">
      <w:rPr>
        <w:i/>
      </w:rPr>
      <w:t>Connect to Your Career</w:t>
    </w:r>
  </w:p>
  <w:p w:rsidR="00930B18" w:rsidRPr="00D91DC5" w:rsidRDefault="00930B18" w:rsidP="000F0814">
    <w:pPr>
      <w:pStyle w:val="DataFilecopyright"/>
      <w:spacing w:line="240" w:lineRule="auto"/>
    </w:pPr>
    <w:r w:rsidRPr="00D91DC5">
      <w:t>Copyright Goodheart-Willcox Co., Inc</w:t>
    </w:r>
    <w:proofErr w:type="gramStart"/>
    <w:r w:rsidRPr="00D91DC5">
      <w:t xml:space="preserve">.  </w:t>
    </w:r>
    <w:proofErr w:type="gramEnd"/>
    <w:r w:rsidRPr="00D91DC5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A5" w:rsidRDefault="00417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B5" w:rsidRDefault="008A60B5" w:rsidP="00652072">
      <w:r>
        <w:separator/>
      </w:r>
    </w:p>
  </w:footnote>
  <w:footnote w:type="continuationSeparator" w:id="0">
    <w:p w:rsidR="008A60B5" w:rsidRDefault="008A60B5" w:rsidP="0065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A5" w:rsidRDefault="00417B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A5" w:rsidRDefault="00417B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A5" w:rsidRDefault="00417B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26C"/>
    <w:multiLevelType w:val="hybridMultilevel"/>
    <w:tmpl w:val="76FC23E2"/>
    <w:lvl w:ilvl="0" w:tplc="01D6E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7441A"/>
    <w:multiLevelType w:val="hybridMultilevel"/>
    <w:tmpl w:val="0A501A22"/>
    <w:lvl w:ilvl="0" w:tplc="A656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E01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D7FE9"/>
    <w:rsid w:val="000F0814"/>
    <w:rsid w:val="00134295"/>
    <w:rsid w:val="00180609"/>
    <w:rsid w:val="00196819"/>
    <w:rsid w:val="001A624E"/>
    <w:rsid w:val="001E351A"/>
    <w:rsid w:val="001F7CBD"/>
    <w:rsid w:val="00226CD8"/>
    <w:rsid w:val="00257A17"/>
    <w:rsid w:val="00264D06"/>
    <w:rsid w:val="00291E30"/>
    <w:rsid w:val="002A051B"/>
    <w:rsid w:val="002B5B82"/>
    <w:rsid w:val="002D08F2"/>
    <w:rsid w:val="002E2130"/>
    <w:rsid w:val="00312F31"/>
    <w:rsid w:val="0033115E"/>
    <w:rsid w:val="00357997"/>
    <w:rsid w:val="00381D01"/>
    <w:rsid w:val="00384DD0"/>
    <w:rsid w:val="003B5E52"/>
    <w:rsid w:val="003B751B"/>
    <w:rsid w:val="00417BA5"/>
    <w:rsid w:val="00442C09"/>
    <w:rsid w:val="004B61DA"/>
    <w:rsid w:val="00512BB7"/>
    <w:rsid w:val="00526404"/>
    <w:rsid w:val="005755F8"/>
    <w:rsid w:val="005C5A76"/>
    <w:rsid w:val="0060714B"/>
    <w:rsid w:val="006312D7"/>
    <w:rsid w:val="006330FC"/>
    <w:rsid w:val="00652072"/>
    <w:rsid w:val="00670E75"/>
    <w:rsid w:val="00750FA9"/>
    <w:rsid w:val="007744EC"/>
    <w:rsid w:val="007A03F9"/>
    <w:rsid w:val="007C73C5"/>
    <w:rsid w:val="007D33A1"/>
    <w:rsid w:val="007D579D"/>
    <w:rsid w:val="008129E5"/>
    <w:rsid w:val="0081388E"/>
    <w:rsid w:val="00817B7D"/>
    <w:rsid w:val="00877990"/>
    <w:rsid w:val="008A60B5"/>
    <w:rsid w:val="00906750"/>
    <w:rsid w:val="00930B18"/>
    <w:rsid w:val="00930FD8"/>
    <w:rsid w:val="00944C62"/>
    <w:rsid w:val="009A3276"/>
    <w:rsid w:val="00A06E2E"/>
    <w:rsid w:val="00A47005"/>
    <w:rsid w:val="00A47DF3"/>
    <w:rsid w:val="00A562F6"/>
    <w:rsid w:val="00A731F5"/>
    <w:rsid w:val="00A73779"/>
    <w:rsid w:val="00A80ABB"/>
    <w:rsid w:val="00AA67FF"/>
    <w:rsid w:val="00B04E2B"/>
    <w:rsid w:val="00B22930"/>
    <w:rsid w:val="00B279DC"/>
    <w:rsid w:val="00B379B7"/>
    <w:rsid w:val="00BB0ACF"/>
    <w:rsid w:val="00C31F83"/>
    <w:rsid w:val="00C779DC"/>
    <w:rsid w:val="00C87741"/>
    <w:rsid w:val="00CA5F29"/>
    <w:rsid w:val="00CD2961"/>
    <w:rsid w:val="00CE5663"/>
    <w:rsid w:val="00CE7852"/>
    <w:rsid w:val="00CF29E9"/>
    <w:rsid w:val="00D23091"/>
    <w:rsid w:val="00D63914"/>
    <w:rsid w:val="00D91DC5"/>
    <w:rsid w:val="00DD7B13"/>
    <w:rsid w:val="00DE5FDB"/>
    <w:rsid w:val="00DE766E"/>
    <w:rsid w:val="00E13E97"/>
    <w:rsid w:val="00E156DB"/>
    <w:rsid w:val="00E64ADC"/>
    <w:rsid w:val="00EC11FF"/>
    <w:rsid w:val="00F34ADA"/>
    <w:rsid w:val="00F551B6"/>
    <w:rsid w:val="00F60D10"/>
    <w:rsid w:val="00F854ED"/>
    <w:rsid w:val="00F90884"/>
    <w:rsid w:val="00FB757E"/>
    <w:rsid w:val="00FC5D4E"/>
    <w:rsid w:val="00FD23B1"/>
    <w:rsid w:val="00FE7590"/>
    <w:rsid w:val="00F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F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F31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3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F3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F3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F31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F31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F31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F31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F31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12F3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2F31"/>
  </w:style>
  <w:style w:type="character" w:styleId="Hyperlink">
    <w:name w:val="Hyperlink"/>
    <w:basedOn w:val="DefaultParagraphFont"/>
    <w:uiPriority w:val="99"/>
    <w:unhideWhenUsed/>
    <w:rsid w:val="00312F31"/>
    <w:rPr>
      <w:color w:val="0000FF"/>
      <w:u w:val="single"/>
    </w:rPr>
  </w:style>
  <w:style w:type="paragraph" w:customStyle="1" w:styleId="ChapNum">
    <w:name w:val="Chap Num"/>
    <w:basedOn w:val="Normal"/>
    <w:rsid w:val="00C779DC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styleId="ListParagraph">
    <w:name w:val="List Paragraph"/>
    <w:basedOn w:val="Normal"/>
    <w:uiPriority w:val="34"/>
    <w:qFormat/>
    <w:rsid w:val="00812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2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3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3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12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2F31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2F31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F31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12F31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F31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F31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F31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F31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F31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F31"/>
    <w:rPr>
      <w:rFonts w:ascii="Cambria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312F31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312F31"/>
    <w:rPr>
      <w:b/>
    </w:rPr>
  </w:style>
  <w:style w:type="paragraph" w:customStyle="1" w:styleId="Default">
    <w:name w:val="Default"/>
    <w:rsid w:val="00312F3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12F31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312F31"/>
    <w:rPr>
      <w:color w:val="800080"/>
      <w:u w:val="single"/>
    </w:rPr>
  </w:style>
  <w:style w:type="paragraph" w:customStyle="1" w:styleId="body">
    <w:name w:val="body"/>
    <w:rsid w:val="00312F31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312F31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312F31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312F31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312F3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312F31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312F31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312F31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312F31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312F31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312F31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312F31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670E75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670E75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670E75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  <w:style w:type="character" w:styleId="CommentReference">
    <w:name w:val="annotation reference"/>
    <w:basedOn w:val="DefaultParagraphFont"/>
    <w:rsid w:val="00F55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51B6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5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2014-01-13T16:22:00Z</dcterms:created>
  <dcterms:modified xsi:type="dcterms:W3CDTF">2014-02-04T16:24:00Z</dcterms:modified>
</cp:coreProperties>
</file>