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B7" w:rsidRPr="00C51F5B" w:rsidRDefault="00A85AB7" w:rsidP="00A85AB7">
      <w:pPr>
        <w:pStyle w:val="ChapNum"/>
      </w:pPr>
      <w:r w:rsidRPr="00C51F5B">
        <w:t>Chapter</w:t>
      </w:r>
      <w:r>
        <w:t xml:space="preserve"> </w:t>
      </w:r>
      <w:r w:rsidRPr="00C51F5B">
        <w:t>32</w:t>
      </w:r>
      <w:r>
        <w:t xml:space="preserve"> Review</w:t>
      </w:r>
    </w:p>
    <w:p w:rsidR="00A85AB7" w:rsidRPr="00C51F5B" w:rsidRDefault="00A85AB7" w:rsidP="00A85AB7">
      <w:pPr>
        <w:pStyle w:val="ChapTitle"/>
      </w:pPr>
      <w:r w:rsidRPr="00C51F5B">
        <w:t>Introduction to Sheet Sets</w:t>
      </w:r>
    </w:p>
    <w:p w:rsidR="00A85AB7" w:rsidRPr="003143E1" w:rsidRDefault="00A85AB7" w:rsidP="00A85AB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2216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22166" w:rsidRPr="003143E1">
        <w:rPr>
          <w:rFonts w:ascii="Palatino" w:hAnsi="Palatino"/>
          <w:b/>
          <w:bCs/>
        </w:rPr>
      </w:r>
      <w:r w:rsidR="00C22166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C22166" w:rsidRPr="003143E1">
        <w:rPr>
          <w:rFonts w:ascii="Palatino" w:hAnsi="Palatino"/>
          <w:b/>
          <w:bCs/>
        </w:rPr>
        <w:fldChar w:fldCharType="end"/>
      </w:r>
    </w:p>
    <w:p w:rsidR="00A85AB7" w:rsidRPr="003143E1" w:rsidRDefault="00A85AB7" w:rsidP="00A85AB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17A7C" w:rsidRPr="00EB17E0" w:rsidRDefault="005D36F0" w:rsidP="00117A7C">
      <w:pPr>
        <w:pStyle w:val="ErevN1"/>
      </w:pPr>
      <w:r>
        <w:tab/>
        <w:t>1</w:t>
      </w:r>
      <w:r w:rsidRPr="00EB17E0">
        <w:t>.</w:t>
      </w:r>
      <w:r w:rsidRPr="00EB17E0">
        <w:tab/>
        <w:t xml:space="preserve">What does the term </w:t>
      </w:r>
      <w:r w:rsidRPr="00357D65">
        <w:rPr>
          <w:rStyle w:val="Cital"/>
        </w:rPr>
        <w:t>sheet</w:t>
      </w:r>
      <w:r w:rsidRPr="00EB17E0">
        <w:t xml:space="preserve"> refer to in relation to a sheet set and a drawing file?</w:t>
      </w:r>
    </w:p>
    <w:p w:rsidR="00A85AB7" w:rsidRDefault="00C22166" w:rsidP="00A85AB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Click here and type your answer</w:t>
      </w:r>
      <w:r>
        <w:fldChar w:fldCharType="end"/>
      </w:r>
    </w:p>
    <w:p w:rsidR="00A85AB7" w:rsidRPr="005A6938" w:rsidRDefault="005D36F0" w:rsidP="00A85AB7">
      <w:pPr>
        <w:pStyle w:val="ErevN1"/>
      </w:pPr>
      <w:r>
        <w:tab/>
        <w:t>2</w:t>
      </w:r>
      <w:r w:rsidRPr="00EB17E0">
        <w:t>.</w:t>
      </w:r>
      <w:r w:rsidRPr="00EB17E0">
        <w:tab/>
        <w:t>What is a sheet set?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3</w:t>
      </w:r>
      <w:r w:rsidRPr="00EB17E0">
        <w:t>.</w:t>
      </w:r>
      <w:r w:rsidRPr="00EB17E0">
        <w:tab/>
        <w:t>What is the purpose of a sheet set data file, and wha</w:t>
      </w:r>
      <w:r>
        <w:t>t extension does the file have?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4</w:t>
      </w:r>
      <w:r w:rsidRPr="00EB17E0">
        <w:t>.</w:t>
      </w:r>
      <w:r w:rsidRPr="00EB17E0">
        <w:tab/>
        <w:t>What is the purpose of fields in a sheet set?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5</w:t>
      </w:r>
      <w:r w:rsidRPr="00EB17E0">
        <w:t>.</w:t>
      </w:r>
      <w:r w:rsidRPr="00EB17E0">
        <w:tab/>
        <w:t>Explain when you would add existing layouts to a sheet set and when you should add a new layout.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6</w:t>
      </w:r>
      <w:r w:rsidRPr="00EB17E0">
        <w:t>.</w:t>
      </w:r>
      <w:r w:rsidRPr="00EB17E0">
        <w:tab/>
      </w:r>
      <w:r>
        <w:t>D</w:t>
      </w:r>
      <w:r w:rsidRPr="00EB17E0">
        <w:t>escribe the general options for creating a new sheet set.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7</w:t>
      </w:r>
      <w:r w:rsidRPr="00EB17E0">
        <w:t>.</w:t>
      </w:r>
      <w:r w:rsidRPr="00EB17E0">
        <w:tab/>
        <w:t>What are subs</w:t>
      </w:r>
      <w:r>
        <w:t>ets in relation to a sheet set?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8</w:t>
      </w:r>
      <w:r w:rsidRPr="00EB17E0">
        <w:t>.</w:t>
      </w:r>
      <w:r w:rsidRPr="00EB17E0">
        <w:tab/>
        <w:t>How do you add a custom property to a sheet set?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9</w:t>
      </w:r>
      <w:r w:rsidRPr="00EB17E0">
        <w:t>.</w:t>
      </w:r>
      <w:r w:rsidRPr="00EB17E0">
        <w:tab/>
        <w:t>Explain how to create a subset in an existing sheet set.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lastRenderedPageBreak/>
        <w:tab/>
        <w:t>10</w:t>
      </w:r>
      <w:r w:rsidRPr="00EB17E0">
        <w:t>.</w:t>
      </w:r>
      <w:r w:rsidRPr="00EB17E0">
        <w:tab/>
        <w:t>How do you modify a sheet name or number?</w:t>
      </w:r>
    </w:p>
    <w:p w:rsidR="00A85AB7" w:rsidRDefault="00C22166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85AB7">
        <w:instrText xml:space="preserve"> FORMTEXT </w:instrText>
      </w:r>
      <w:r>
        <w:fldChar w:fldCharType="separate"/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 w:rsidR="00A85AB7">
        <w:rPr>
          <w:noProof/>
        </w:rPr>
        <w:t> </w:t>
      </w:r>
      <w:r>
        <w:fldChar w:fldCharType="end"/>
      </w:r>
    </w:p>
    <w:p w:rsidR="007B64A6" w:rsidRDefault="007B64A6"/>
    <w:sectPr w:rsidR="007B64A6" w:rsidSect="003C5D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05" w:rsidRDefault="00B00305">
      <w:r>
        <w:separator/>
      </w:r>
    </w:p>
  </w:endnote>
  <w:endnote w:type="continuationSeparator" w:id="0">
    <w:p w:rsidR="00B00305" w:rsidRDefault="00B0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05" w:rsidRDefault="00B0030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6F0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305" w:rsidRDefault="00B0030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00305" w:rsidRDefault="00B0030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05" w:rsidRDefault="00B00305">
      <w:r>
        <w:separator/>
      </w:r>
    </w:p>
  </w:footnote>
  <w:footnote w:type="continuationSeparator" w:id="0">
    <w:p w:rsidR="00B00305" w:rsidRDefault="00B0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05" w:rsidRDefault="00B0030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32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17A7C"/>
    <w:rsid w:val="0013233B"/>
    <w:rsid w:val="00171088"/>
    <w:rsid w:val="001E05A6"/>
    <w:rsid w:val="00220D2A"/>
    <w:rsid w:val="0035312A"/>
    <w:rsid w:val="003C5DD0"/>
    <w:rsid w:val="004202B9"/>
    <w:rsid w:val="005D36F0"/>
    <w:rsid w:val="0060265D"/>
    <w:rsid w:val="006239F6"/>
    <w:rsid w:val="007B64A6"/>
    <w:rsid w:val="00877556"/>
    <w:rsid w:val="009862C6"/>
    <w:rsid w:val="009F6A5C"/>
    <w:rsid w:val="00A85AB7"/>
    <w:rsid w:val="00AC60C6"/>
    <w:rsid w:val="00B00305"/>
    <w:rsid w:val="00C22166"/>
    <w:rsid w:val="00CC0434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DD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C5DD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C5DD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C5DD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C5DD0"/>
    <w:rPr>
      <w:rFonts w:ascii="Arial" w:hAnsi="Arial"/>
      <w:b/>
      <w:sz w:val="24"/>
    </w:rPr>
  </w:style>
  <w:style w:type="paragraph" w:customStyle="1" w:styleId="Body">
    <w:name w:val="Body"/>
    <w:rsid w:val="003C5DD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C5DD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C5DD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C5DD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C5DD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C5DD0"/>
    <w:pPr>
      <w:spacing w:after="60"/>
    </w:pPr>
    <w:rPr>
      <w:i/>
      <w:sz w:val="28"/>
    </w:rPr>
  </w:style>
  <w:style w:type="paragraph" w:customStyle="1" w:styleId="EOCNList1Bullet">
    <w:name w:val="EOC NList1 Bullet"/>
    <w:rsid w:val="003C5DD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C5DD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C5DD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C5DD0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C5DD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C5DD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C5DD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C5DD0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C5DD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C5DD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C5DD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C5DD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C5DD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C5DD0"/>
  </w:style>
  <w:style w:type="paragraph" w:customStyle="1" w:styleId="Question1">
    <w:name w:val="Question1"/>
    <w:rsid w:val="003C5DD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C5DD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C5DD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C5DD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C5DD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C5DD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C5DD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85AB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A85AB7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dcterms:created xsi:type="dcterms:W3CDTF">2013-07-15T13:32:00Z</dcterms:created>
  <dcterms:modified xsi:type="dcterms:W3CDTF">2014-06-10T14:53:00Z</dcterms:modified>
</cp:coreProperties>
</file>