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BF" w:rsidRPr="00C51F5B" w:rsidRDefault="00C141BF" w:rsidP="00C141BF">
      <w:pPr>
        <w:pStyle w:val="ChapNum"/>
      </w:pPr>
      <w:r w:rsidRPr="00C51F5B">
        <w:t>Chapter</w:t>
      </w:r>
      <w:r>
        <w:t xml:space="preserve"> </w:t>
      </w:r>
      <w:r w:rsidRPr="00C51F5B">
        <w:t>25</w:t>
      </w:r>
      <w:r>
        <w:t xml:space="preserve"> Review</w:t>
      </w:r>
    </w:p>
    <w:p w:rsidR="00C141BF" w:rsidRPr="00C51F5B" w:rsidRDefault="00C141BF" w:rsidP="00C141BF">
      <w:pPr>
        <w:pStyle w:val="ChapTitle"/>
      </w:pPr>
      <w:r w:rsidRPr="00C51F5B">
        <w:t>Block Attributes</w:t>
      </w:r>
    </w:p>
    <w:p w:rsidR="00C141BF" w:rsidRPr="003143E1" w:rsidRDefault="00C141BF" w:rsidP="00C141BF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F50EAA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F50EAA" w:rsidRPr="003143E1">
        <w:rPr>
          <w:rFonts w:ascii="Palatino" w:hAnsi="Palatino"/>
          <w:b/>
          <w:bCs/>
        </w:rPr>
      </w:r>
      <w:r w:rsidR="00F50EAA"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="00F50EAA" w:rsidRPr="003143E1">
        <w:rPr>
          <w:rFonts w:ascii="Palatino" w:hAnsi="Palatino"/>
          <w:b/>
          <w:bCs/>
        </w:rPr>
        <w:fldChar w:fldCharType="end"/>
      </w:r>
    </w:p>
    <w:p w:rsidR="00C141BF" w:rsidRPr="003143E1" w:rsidRDefault="00C141BF" w:rsidP="00C141BF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C141BF" w:rsidRPr="005A6938" w:rsidRDefault="0095399F" w:rsidP="00C141BF">
      <w:pPr>
        <w:pStyle w:val="ErevN1"/>
      </w:pPr>
      <w:r w:rsidRPr="00386858">
        <w:tab/>
        <w:t>1.</w:t>
      </w:r>
      <w:r w:rsidRPr="00386858">
        <w:tab/>
        <w:t>What is an attribute?</w:t>
      </w:r>
    </w:p>
    <w:p w:rsidR="00C141BF" w:rsidRDefault="00F50EAA" w:rsidP="00C141BF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C141BF">
        <w:instrText xml:space="preserve"> FORMTEXT </w:instrText>
      </w:r>
      <w:r>
        <w:fldChar w:fldCharType="separate"/>
      </w:r>
      <w:r w:rsidR="00C141BF">
        <w:rPr>
          <w:noProof/>
        </w:rPr>
        <w:t>Click here and type your answer</w:t>
      </w:r>
      <w:r>
        <w:fldChar w:fldCharType="end"/>
      </w:r>
    </w:p>
    <w:p w:rsidR="0092337A" w:rsidRPr="00386858" w:rsidRDefault="0095399F" w:rsidP="0092337A">
      <w:pPr>
        <w:pStyle w:val="ErevN1"/>
      </w:pPr>
      <w:r w:rsidRPr="00386858">
        <w:tab/>
        <w:t>2.</w:t>
      </w:r>
      <w:r w:rsidRPr="00386858">
        <w:tab/>
        <w:t xml:space="preserve">Explain the purpose of the </w:t>
      </w:r>
      <w:r w:rsidRPr="00942E9C">
        <w:rPr>
          <w:rStyle w:val="Chbnorm"/>
        </w:rPr>
        <w:t>ATTDEF</w:t>
      </w:r>
      <w:r w:rsidRPr="00386858">
        <w:t xml:space="preserve"> command.</w:t>
      </w:r>
    </w:p>
    <w:p w:rsidR="00C141BF" w:rsidRDefault="00F50EAA" w:rsidP="00C141B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141BF">
        <w:instrText xml:space="preserve"> FORMTEXT </w:instrText>
      </w:r>
      <w:r>
        <w:fldChar w:fldCharType="separate"/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>
        <w:fldChar w:fldCharType="end"/>
      </w:r>
    </w:p>
    <w:p w:rsidR="00C141BF" w:rsidRPr="005A6938" w:rsidRDefault="0095399F" w:rsidP="00C141BF">
      <w:pPr>
        <w:pStyle w:val="ErevN1"/>
      </w:pPr>
      <w:r w:rsidRPr="00386858">
        <w:tab/>
        <w:t>3.</w:t>
      </w:r>
      <w:r w:rsidRPr="00386858">
        <w:tab/>
        <w:t>Describe the function of the following attribute modes:</w:t>
      </w:r>
    </w:p>
    <w:p w:rsidR="00C141BF" w:rsidRPr="005A6938" w:rsidRDefault="00C141BF" w:rsidP="00C141BF">
      <w:pPr>
        <w:pStyle w:val="ErevN1A"/>
      </w:pPr>
      <w:r w:rsidRPr="005A6938">
        <w:t>A.</w:t>
      </w:r>
      <w:r w:rsidRPr="005A6938">
        <w:tab/>
      </w:r>
      <w:r w:rsidRPr="00C51F5B">
        <w:rPr>
          <w:rStyle w:val="Chbnorm"/>
        </w:rPr>
        <w:t>Invisible</w:t>
      </w:r>
    </w:p>
    <w:p w:rsidR="00C141BF" w:rsidRDefault="00F50EAA" w:rsidP="00C141B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141BF">
        <w:instrText xml:space="preserve"> FORMTEXT </w:instrText>
      </w:r>
      <w:r>
        <w:fldChar w:fldCharType="separate"/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>
        <w:fldChar w:fldCharType="end"/>
      </w:r>
    </w:p>
    <w:p w:rsidR="00C141BF" w:rsidRPr="005A6938" w:rsidRDefault="00C141BF" w:rsidP="00C141BF">
      <w:pPr>
        <w:pStyle w:val="ErevN1A"/>
      </w:pPr>
      <w:r w:rsidRPr="005A6938">
        <w:t>B.</w:t>
      </w:r>
      <w:r w:rsidRPr="005A6938">
        <w:tab/>
      </w:r>
      <w:r w:rsidRPr="00C51F5B">
        <w:rPr>
          <w:rStyle w:val="Chbnorm"/>
        </w:rPr>
        <w:t>Constant</w:t>
      </w:r>
    </w:p>
    <w:p w:rsidR="00C141BF" w:rsidRDefault="00F50EAA" w:rsidP="00C141B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141BF">
        <w:instrText xml:space="preserve"> FORMTEXT </w:instrText>
      </w:r>
      <w:r>
        <w:fldChar w:fldCharType="separate"/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>
        <w:fldChar w:fldCharType="end"/>
      </w:r>
    </w:p>
    <w:p w:rsidR="00C141BF" w:rsidRPr="005A6938" w:rsidRDefault="00C141BF" w:rsidP="00C141BF">
      <w:pPr>
        <w:pStyle w:val="ErevN1A"/>
      </w:pPr>
      <w:r w:rsidRPr="005A6938">
        <w:t>C.</w:t>
      </w:r>
      <w:r w:rsidRPr="005A6938">
        <w:tab/>
      </w:r>
      <w:r w:rsidRPr="00C51F5B">
        <w:rPr>
          <w:rStyle w:val="Chbnorm"/>
        </w:rPr>
        <w:t>Verify</w:t>
      </w:r>
    </w:p>
    <w:p w:rsidR="00C141BF" w:rsidRDefault="00F50EAA" w:rsidP="00C141B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141BF">
        <w:instrText xml:space="preserve"> FORMTEXT </w:instrText>
      </w:r>
      <w:r>
        <w:fldChar w:fldCharType="separate"/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>
        <w:fldChar w:fldCharType="end"/>
      </w:r>
    </w:p>
    <w:p w:rsidR="00C141BF" w:rsidRPr="005A6938" w:rsidRDefault="00C141BF" w:rsidP="00C141BF">
      <w:pPr>
        <w:pStyle w:val="ErevN1A"/>
      </w:pPr>
      <w:r w:rsidRPr="005A6938">
        <w:t>D.</w:t>
      </w:r>
      <w:r w:rsidRPr="005A6938">
        <w:tab/>
      </w:r>
      <w:r w:rsidRPr="00C51F5B">
        <w:rPr>
          <w:rStyle w:val="Chbnorm"/>
        </w:rPr>
        <w:t>Preset</w:t>
      </w:r>
    </w:p>
    <w:p w:rsidR="00C141BF" w:rsidRDefault="00F50EAA" w:rsidP="00C141B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141BF">
        <w:instrText xml:space="preserve"> FORMTEXT </w:instrText>
      </w:r>
      <w:r>
        <w:fldChar w:fldCharType="separate"/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>
        <w:fldChar w:fldCharType="end"/>
      </w:r>
    </w:p>
    <w:p w:rsidR="00A86771" w:rsidRPr="00386858" w:rsidRDefault="0095399F" w:rsidP="00A86771">
      <w:pPr>
        <w:pStyle w:val="ErevN1"/>
      </w:pPr>
      <w:r w:rsidRPr="00386858">
        <w:tab/>
        <w:t>4.</w:t>
      </w:r>
      <w:r w:rsidRPr="00386858">
        <w:tab/>
        <w:t xml:space="preserve">What is the purpose of the </w:t>
      </w:r>
      <w:r w:rsidRPr="00942E9C">
        <w:rPr>
          <w:rStyle w:val="Chbnorm"/>
        </w:rPr>
        <w:t>Default</w:t>
      </w:r>
      <w:r>
        <w:rPr>
          <w:rStyle w:val="Chbnorm"/>
        </w:rPr>
        <w:t>:</w:t>
      </w:r>
      <w:r w:rsidRPr="00386858">
        <w:t xml:space="preserve"> text box in the </w:t>
      </w:r>
      <w:r w:rsidRPr="00942E9C">
        <w:rPr>
          <w:rStyle w:val="Chbnorm"/>
        </w:rPr>
        <w:t>Attribute Definition</w:t>
      </w:r>
      <w:r>
        <w:t xml:space="preserve"> dialog box?</w:t>
      </w:r>
    </w:p>
    <w:p w:rsidR="00C141BF" w:rsidRDefault="00F50EAA" w:rsidP="00C141B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141BF">
        <w:instrText xml:space="preserve"> FORMTEXT </w:instrText>
      </w:r>
      <w:r>
        <w:fldChar w:fldCharType="separate"/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>
        <w:fldChar w:fldCharType="end"/>
      </w:r>
    </w:p>
    <w:p w:rsidR="00A86771" w:rsidRPr="00386858" w:rsidRDefault="0095399F" w:rsidP="00A86771">
      <w:pPr>
        <w:pStyle w:val="ErevN1"/>
      </w:pPr>
      <w:r w:rsidRPr="00386858">
        <w:tab/>
        <w:t>5.</w:t>
      </w:r>
      <w:r w:rsidRPr="00386858">
        <w:tab/>
        <w:t>How can you edit attributes before including the attributes with a block?</w:t>
      </w:r>
    </w:p>
    <w:p w:rsidR="00C141BF" w:rsidRDefault="00F50EAA" w:rsidP="00C141B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141BF">
        <w:instrText xml:space="preserve"> FORMTEXT </w:instrText>
      </w:r>
      <w:r>
        <w:fldChar w:fldCharType="separate"/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>
        <w:fldChar w:fldCharType="end"/>
      </w:r>
    </w:p>
    <w:p w:rsidR="00A86771" w:rsidRPr="00386858" w:rsidRDefault="0095399F" w:rsidP="00A86771">
      <w:pPr>
        <w:pStyle w:val="ErevN1"/>
      </w:pPr>
      <w:r w:rsidRPr="00386858">
        <w:tab/>
        <w:t>6.</w:t>
      </w:r>
      <w:r w:rsidRPr="00386858">
        <w:tab/>
        <w:t xml:space="preserve">How can you change </w:t>
      </w:r>
      <w:r>
        <w:t xml:space="preserve">the visibility of </w:t>
      </w:r>
      <w:r w:rsidRPr="00386858">
        <w:t>an existing attribute?</w:t>
      </w:r>
    </w:p>
    <w:p w:rsidR="00C141BF" w:rsidRDefault="00F50EAA" w:rsidP="00C141B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141BF">
        <w:instrText xml:space="preserve"> FORMTEXT </w:instrText>
      </w:r>
      <w:r>
        <w:fldChar w:fldCharType="separate"/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>
        <w:fldChar w:fldCharType="end"/>
      </w:r>
    </w:p>
    <w:p w:rsidR="00A86771" w:rsidRPr="00386858" w:rsidRDefault="0095399F" w:rsidP="00A86771">
      <w:pPr>
        <w:pStyle w:val="ErevN1"/>
      </w:pPr>
      <w:r w:rsidRPr="00386858">
        <w:lastRenderedPageBreak/>
        <w:tab/>
        <w:t>7.</w:t>
      </w:r>
      <w:r w:rsidRPr="00386858">
        <w:tab/>
        <w:t xml:space="preserve">If you select attributes using the </w:t>
      </w:r>
      <w:r>
        <w:t>w</w:t>
      </w:r>
      <w:r w:rsidRPr="003D440A">
        <w:t xml:space="preserve">indow </w:t>
      </w:r>
      <w:r w:rsidRPr="00386858">
        <w:t xml:space="preserve">or </w:t>
      </w:r>
      <w:r>
        <w:t>c</w:t>
      </w:r>
      <w:r w:rsidRPr="003D440A">
        <w:t xml:space="preserve">rossing </w:t>
      </w:r>
      <w:r w:rsidRPr="00386858">
        <w:t>selection method to define a block, in what order will attribute prompts appear?</w:t>
      </w:r>
    </w:p>
    <w:p w:rsidR="00C141BF" w:rsidRDefault="00F50EAA" w:rsidP="00C141B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141BF">
        <w:instrText xml:space="preserve"> FORMTEXT </w:instrText>
      </w:r>
      <w:r>
        <w:fldChar w:fldCharType="separate"/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>
        <w:fldChar w:fldCharType="end"/>
      </w:r>
    </w:p>
    <w:p w:rsidR="00A86771" w:rsidRPr="00386858" w:rsidRDefault="0095399F" w:rsidP="00A86771">
      <w:pPr>
        <w:pStyle w:val="ErevN1"/>
      </w:pPr>
      <w:r w:rsidRPr="00386858">
        <w:tab/>
        <w:t>8.</w:t>
      </w:r>
      <w:r w:rsidRPr="00386858">
        <w:tab/>
        <w:t xml:space="preserve">What purpose does the </w:t>
      </w:r>
      <w:r w:rsidRPr="00942E9C">
        <w:rPr>
          <w:rStyle w:val="Chbnorm"/>
        </w:rPr>
        <w:t>ATTREQ</w:t>
      </w:r>
      <w:r w:rsidRPr="00386858">
        <w:t xml:space="preserve"> system variable serve?</w:t>
      </w:r>
    </w:p>
    <w:p w:rsidR="00C141BF" w:rsidRDefault="00F50EAA" w:rsidP="00C141B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141BF">
        <w:instrText xml:space="preserve"> FORMTEXT </w:instrText>
      </w:r>
      <w:r>
        <w:fldChar w:fldCharType="separate"/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>
        <w:fldChar w:fldCharType="end"/>
      </w:r>
    </w:p>
    <w:p w:rsidR="00A86771" w:rsidRPr="00386858" w:rsidRDefault="0095399F" w:rsidP="00A86771">
      <w:pPr>
        <w:pStyle w:val="ErevN1"/>
      </w:pPr>
      <w:r w:rsidRPr="00386858">
        <w:tab/>
        <w:t>9.</w:t>
      </w:r>
      <w:r w:rsidRPr="00386858">
        <w:tab/>
        <w:t>List the three options for attribute display.</w:t>
      </w:r>
    </w:p>
    <w:p w:rsidR="00C141BF" w:rsidRDefault="00F50EAA" w:rsidP="00C141B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141BF">
        <w:instrText xml:space="preserve"> FORMTEXT </w:instrText>
      </w:r>
      <w:r>
        <w:fldChar w:fldCharType="separate"/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>
        <w:fldChar w:fldCharType="end"/>
      </w:r>
    </w:p>
    <w:p w:rsidR="00A86771" w:rsidRPr="00386858" w:rsidRDefault="0095399F" w:rsidP="00A86771">
      <w:pPr>
        <w:pStyle w:val="ErevN1"/>
      </w:pPr>
      <w:r w:rsidRPr="00386858">
        <w:tab/>
        <w:t>10.</w:t>
      </w:r>
      <w:r w:rsidRPr="00386858">
        <w:tab/>
        <w:t>Explain how to change the value of an inserted attribute.</w:t>
      </w:r>
    </w:p>
    <w:p w:rsidR="00C141BF" w:rsidRDefault="00F50EAA" w:rsidP="00C141B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141BF">
        <w:instrText xml:space="preserve"> FORMTEXT </w:instrText>
      </w:r>
      <w:r>
        <w:fldChar w:fldCharType="separate"/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>
        <w:fldChar w:fldCharType="end"/>
      </w:r>
    </w:p>
    <w:p w:rsidR="00A86771" w:rsidRPr="00386858" w:rsidRDefault="0095399F" w:rsidP="00A86771">
      <w:pPr>
        <w:pStyle w:val="ErevN1"/>
      </w:pPr>
      <w:r w:rsidRPr="00386858">
        <w:tab/>
        <w:t>11.</w:t>
      </w:r>
      <w:r w:rsidRPr="00386858">
        <w:tab/>
        <w:t xml:space="preserve">What does </w:t>
      </w:r>
      <w:r w:rsidRPr="00947E41">
        <w:rPr>
          <w:rStyle w:val="Cital"/>
        </w:rPr>
        <w:t>global attribute editing</w:t>
      </w:r>
      <w:r w:rsidRPr="00386858">
        <w:t xml:space="preserve"> mean?</w:t>
      </w:r>
    </w:p>
    <w:p w:rsidR="00C141BF" w:rsidRDefault="00F50EAA" w:rsidP="00C141B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141BF">
        <w:instrText xml:space="preserve"> FORMTEXT </w:instrText>
      </w:r>
      <w:r>
        <w:fldChar w:fldCharType="separate"/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>
        <w:fldChar w:fldCharType="end"/>
      </w:r>
    </w:p>
    <w:p w:rsidR="00A86771" w:rsidRPr="00386858" w:rsidRDefault="0095399F" w:rsidP="00A86771">
      <w:pPr>
        <w:pStyle w:val="ErevN1"/>
      </w:pPr>
      <w:r w:rsidRPr="00386858">
        <w:tab/>
        <w:t>12.</w:t>
      </w:r>
      <w:r w:rsidRPr="00386858">
        <w:tab/>
        <w:t>After you save a block with attributes, what method can you use to change the order of prompts when you insert the block?</w:t>
      </w:r>
    </w:p>
    <w:p w:rsidR="00C141BF" w:rsidRDefault="00F50EAA" w:rsidP="00C141B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141BF">
        <w:instrText xml:space="preserve"> FORMTEXT </w:instrText>
      </w:r>
      <w:r>
        <w:fldChar w:fldCharType="separate"/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>
        <w:fldChar w:fldCharType="end"/>
      </w:r>
    </w:p>
    <w:p w:rsidR="00A86771" w:rsidRPr="00386858" w:rsidRDefault="0095399F" w:rsidP="00A86771">
      <w:pPr>
        <w:pStyle w:val="ErevN1"/>
      </w:pPr>
      <w:r w:rsidRPr="00386858">
        <w:tab/>
        <w:t>13.</w:t>
      </w:r>
      <w:r w:rsidRPr="00386858">
        <w:tab/>
        <w:t>List examples of detailing or documentation tasks that attributes can help automate.</w:t>
      </w:r>
    </w:p>
    <w:p w:rsidR="00C141BF" w:rsidRDefault="00F50EAA" w:rsidP="00C141B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141BF">
        <w:instrText xml:space="preserve"> FORMTEXT </w:instrText>
      </w:r>
      <w:r>
        <w:fldChar w:fldCharType="separate"/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>
        <w:fldChar w:fldCharType="end"/>
      </w:r>
    </w:p>
    <w:p w:rsidR="00A86771" w:rsidRPr="00386858" w:rsidRDefault="0095399F" w:rsidP="00A86771">
      <w:pPr>
        <w:pStyle w:val="ErevN1"/>
      </w:pPr>
      <w:r w:rsidRPr="00386858">
        <w:tab/>
        <w:t>14.</w:t>
      </w:r>
      <w:r w:rsidRPr="00386858">
        <w:tab/>
        <w:t>What element of an assembly drawing provides information about each component of the assembly or subassembly?</w:t>
      </w:r>
    </w:p>
    <w:p w:rsidR="00C141BF" w:rsidRDefault="00F50EAA" w:rsidP="00C141B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141BF">
        <w:instrText xml:space="preserve"> FORMTEXT </w:instrText>
      </w:r>
      <w:r>
        <w:fldChar w:fldCharType="separate"/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>
        <w:fldChar w:fldCharType="end"/>
      </w:r>
    </w:p>
    <w:p w:rsidR="00A86771" w:rsidRPr="00386858" w:rsidRDefault="0095399F" w:rsidP="00A86771">
      <w:pPr>
        <w:pStyle w:val="ErevN1"/>
      </w:pPr>
      <w:r w:rsidRPr="00386858">
        <w:tab/>
        <w:t>15.</w:t>
      </w:r>
      <w:r w:rsidRPr="00386858">
        <w:tab/>
        <w:t>How can you link text to an attribute value?</w:t>
      </w:r>
    </w:p>
    <w:p w:rsidR="00C141BF" w:rsidRDefault="00F50EAA" w:rsidP="00C141B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141BF">
        <w:instrText xml:space="preserve"> FORMTEXT </w:instrText>
      </w:r>
      <w:r>
        <w:fldChar w:fldCharType="separate"/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 w:rsidR="00C141BF">
        <w:rPr>
          <w:noProof/>
        </w:rPr>
        <w:t> </w:t>
      </w:r>
      <w:r>
        <w:fldChar w:fldCharType="end"/>
      </w:r>
    </w:p>
    <w:p w:rsidR="007B64A6" w:rsidRDefault="007B64A6"/>
    <w:sectPr w:rsidR="007B64A6" w:rsidSect="0030361D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37A" w:rsidRDefault="0092337A">
      <w:r>
        <w:separator/>
      </w:r>
    </w:p>
  </w:endnote>
  <w:endnote w:type="continuationSeparator" w:id="0">
    <w:p w:rsidR="0092337A" w:rsidRDefault="00923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37A" w:rsidRDefault="00F50EAA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92337A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5399F">
      <w:rPr>
        <w:rStyle w:val="PageNumber"/>
        <w:noProof/>
      </w:rPr>
      <w:t>1</w:t>
    </w:r>
    <w:r>
      <w:rPr>
        <w:rStyle w:val="PageNumber"/>
      </w:rPr>
      <w:fldChar w:fldCharType="end"/>
    </w:r>
  </w:p>
  <w:p w:rsidR="0092337A" w:rsidRDefault="0092337A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92337A" w:rsidRDefault="0092337A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37A" w:rsidRDefault="0092337A">
      <w:r>
        <w:separator/>
      </w:r>
    </w:p>
  </w:footnote>
  <w:footnote w:type="continuationSeparator" w:id="0">
    <w:p w:rsidR="0092337A" w:rsidRDefault="00923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37A" w:rsidRDefault="0092337A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25 Review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052783"/>
    <w:rsid w:val="00052783"/>
    <w:rsid w:val="000D0532"/>
    <w:rsid w:val="00175641"/>
    <w:rsid w:val="001A0D2A"/>
    <w:rsid w:val="001E05A6"/>
    <w:rsid w:val="00220D2A"/>
    <w:rsid w:val="0030361D"/>
    <w:rsid w:val="0035312A"/>
    <w:rsid w:val="0060265D"/>
    <w:rsid w:val="006239F6"/>
    <w:rsid w:val="00695D53"/>
    <w:rsid w:val="0078650A"/>
    <w:rsid w:val="007B64A6"/>
    <w:rsid w:val="00877556"/>
    <w:rsid w:val="0092337A"/>
    <w:rsid w:val="0095399F"/>
    <w:rsid w:val="00A86771"/>
    <w:rsid w:val="00AC60C6"/>
    <w:rsid w:val="00C141BF"/>
    <w:rsid w:val="00CC0434"/>
    <w:rsid w:val="00E9273C"/>
    <w:rsid w:val="00F5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361D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30361D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30361D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30361D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30361D"/>
    <w:rPr>
      <w:rFonts w:ascii="Arial" w:hAnsi="Arial"/>
      <w:b/>
      <w:sz w:val="24"/>
    </w:rPr>
  </w:style>
  <w:style w:type="paragraph" w:customStyle="1" w:styleId="Body">
    <w:name w:val="Body"/>
    <w:rsid w:val="0030361D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30361D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30361D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30361D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30361D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30361D"/>
    <w:pPr>
      <w:spacing w:after="60"/>
    </w:pPr>
    <w:rPr>
      <w:i/>
      <w:sz w:val="28"/>
    </w:rPr>
  </w:style>
  <w:style w:type="paragraph" w:customStyle="1" w:styleId="EOCNList1Bullet">
    <w:name w:val="EOC NList1 Bullet"/>
    <w:rsid w:val="0030361D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30361D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30361D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30361D"/>
    <w:pPr>
      <w:tabs>
        <w:tab w:val="center" w:pos="4320"/>
        <w:tab w:val="right" w:pos="8640"/>
      </w:tabs>
    </w:pPr>
  </w:style>
  <w:style w:type="paragraph" w:customStyle="1" w:styleId="Head1">
    <w:name w:val="Head 1"/>
    <w:rsid w:val="0030361D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30361D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30361D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30361D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30361D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30361D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30361D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30361D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30361D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30361D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30361D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30361D"/>
  </w:style>
  <w:style w:type="paragraph" w:customStyle="1" w:styleId="Question1">
    <w:name w:val="Question1"/>
    <w:rsid w:val="0030361D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30361D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30361D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30361D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30361D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30361D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30361D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C141BF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paragraph" w:customStyle="1" w:styleId="ErevN1A">
    <w:name w:val="E rev N1A"/>
    <w:rsid w:val="00C141BF"/>
    <w:pPr>
      <w:widowControl w:val="0"/>
      <w:tabs>
        <w:tab w:val="left" w:pos="1512"/>
      </w:tabs>
      <w:spacing w:line="360" w:lineRule="auto"/>
      <w:ind w:left="1512" w:hanging="576"/>
    </w:pPr>
    <w:rPr>
      <w:rFonts w:ascii="Palatino Linotype" w:hAnsi="Palatino Linotype"/>
      <w:sz w:val="28"/>
    </w:rPr>
  </w:style>
  <w:style w:type="character" w:customStyle="1" w:styleId="Chbnorm">
    <w:name w:val="C hb norm"/>
    <w:qFormat/>
    <w:rsid w:val="00C141BF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ital">
    <w:name w:val="C ital"/>
    <w:rsid w:val="00C141BF"/>
    <w:rPr>
      <w:i/>
      <w:bdr w:val="none" w:sz="0" w:space="0" w:color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3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Cara Fullen</cp:lastModifiedBy>
  <cp:revision>4</cp:revision>
  <cp:lastPrinted>2012-06-14T18:56:00Z</cp:lastPrinted>
  <dcterms:created xsi:type="dcterms:W3CDTF">2013-07-12T19:20:00Z</dcterms:created>
  <dcterms:modified xsi:type="dcterms:W3CDTF">2014-06-09T19:23:00Z</dcterms:modified>
</cp:coreProperties>
</file>