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F3" w:rsidRPr="00C51F5B" w:rsidRDefault="00B721F3" w:rsidP="00B721F3">
      <w:pPr>
        <w:pStyle w:val="ChapNum"/>
      </w:pPr>
      <w:r w:rsidRPr="00C51F5B">
        <w:t>Chapter</w:t>
      </w:r>
      <w:r>
        <w:t xml:space="preserve"> </w:t>
      </w:r>
      <w:r w:rsidRPr="00C51F5B">
        <w:t>20</w:t>
      </w:r>
      <w:r>
        <w:t xml:space="preserve"> Review</w:t>
      </w:r>
    </w:p>
    <w:p w:rsidR="00B721F3" w:rsidRPr="00C51F5B" w:rsidRDefault="00B721F3" w:rsidP="00B721F3">
      <w:pPr>
        <w:pStyle w:val="ChapTitle"/>
      </w:pPr>
      <w:r w:rsidRPr="00C51F5B">
        <w:t>Editing Dimensions</w:t>
      </w:r>
    </w:p>
    <w:p w:rsidR="00B721F3" w:rsidRPr="003143E1" w:rsidRDefault="00B721F3" w:rsidP="00B721F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550093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550093" w:rsidRPr="003143E1">
        <w:rPr>
          <w:rFonts w:ascii="Palatino" w:hAnsi="Palatino"/>
          <w:b/>
          <w:bCs/>
        </w:rPr>
      </w:r>
      <w:r w:rsidR="00550093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550093" w:rsidRPr="003143E1">
        <w:rPr>
          <w:rFonts w:ascii="Palatino" w:hAnsi="Palatino"/>
          <w:b/>
          <w:bCs/>
        </w:rPr>
        <w:fldChar w:fldCharType="end"/>
      </w:r>
    </w:p>
    <w:p w:rsidR="00B721F3" w:rsidRPr="003143E1" w:rsidRDefault="00B721F3" w:rsidP="00B721F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E507B" w:rsidRPr="00EA1857" w:rsidRDefault="00CE507B" w:rsidP="00CE507B">
      <w:pPr>
        <w:pStyle w:val="ErevN1"/>
      </w:pPr>
      <w:r w:rsidRPr="00EA1857">
        <w:tab/>
        <w:t>1.</w:t>
      </w:r>
      <w:r w:rsidRPr="00EA1857">
        <w:tab/>
        <w:t xml:space="preserve">Define </w:t>
      </w:r>
      <w:r w:rsidRPr="00942F9B">
        <w:rPr>
          <w:rStyle w:val="Cital"/>
        </w:rPr>
        <w:t>associative dimension</w:t>
      </w:r>
      <w:r w:rsidRPr="00EA1857">
        <w:t>.</w:t>
      </w:r>
    </w:p>
    <w:p w:rsidR="00B721F3" w:rsidRDefault="00550093" w:rsidP="00B721F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Click here and type your answer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2.</w:t>
      </w:r>
      <w:r w:rsidRPr="00EA1857">
        <w:tab/>
        <w:t>Why is it important to have associative dimensions for editing objects?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3.</w:t>
      </w:r>
      <w:r w:rsidRPr="00EA1857">
        <w:tab/>
        <w:t xml:space="preserve">Which </w:t>
      </w:r>
      <w:r w:rsidRPr="00942F9B">
        <w:rPr>
          <w:rStyle w:val="Chbnorm"/>
        </w:rPr>
        <w:t>Options</w:t>
      </w:r>
      <w:r w:rsidRPr="00EA1857">
        <w:t xml:space="preserve"> dialog box setting controls associative dimensioning?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4.</w:t>
      </w:r>
      <w:r w:rsidRPr="00EA1857">
        <w:tab/>
        <w:t>Which command allows you to convert non-associative dimensions to associative dimensions?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5.</w:t>
      </w:r>
      <w:r w:rsidRPr="00EA1857">
        <w:tab/>
        <w:t>Which command allows you to disassociate a dimension from an object?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B721F3" w:rsidRPr="005A6938" w:rsidRDefault="002539AC" w:rsidP="00B721F3">
      <w:pPr>
        <w:pStyle w:val="ErevN1"/>
      </w:pPr>
      <w:r w:rsidRPr="00EA1857">
        <w:tab/>
        <w:t>6.</w:t>
      </w:r>
      <w:r w:rsidRPr="00EA1857">
        <w:tab/>
        <w:t>What are definition points?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7.</w:t>
      </w:r>
      <w:r w:rsidRPr="00EA1857">
        <w:tab/>
        <w:t>List the context-sensit</w:t>
      </w:r>
      <w:r>
        <w:t>ive options available for grip-</w:t>
      </w:r>
      <w:r w:rsidRPr="00EA1857">
        <w:t xml:space="preserve">editing dimension </w:t>
      </w:r>
      <w:r>
        <w:t>text</w:t>
      </w:r>
      <w:r w:rsidRPr="00EA1857">
        <w:t>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8.</w:t>
      </w:r>
      <w:r w:rsidRPr="00EA1857">
        <w:tab/>
        <w:t xml:space="preserve">Name three methods of changing the dimension style of a </w:t>
      </w:r>
      <w:r w:rsidRPr="00EA1857">
        <w:lastRenderedPageBreak/>
        <w:t>dimension.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9.</w:t>
      </w:r>
      <w:r w:rsidRPr="00EA1857">
        <w:tab/>
        <w:t>How does the</w:t>
      </w:r>
      <w:r>
        <w:t xml:space="preserve"> </w:t>
      </w:r>
      <w:r w:rsidRPr="00942F9B">
        <w:rPr>
          <w:rStyle w:val="Chbnorm"/>
        </w:rPr>
        <w:t>Update</w:t>
      </w:r>
      <w:r w:rsidRPr="00EA1857">
        <w:t xml:space="preserve"> </w:t>
      </w:r>
      <w:r>
        <w:t xml:space="preserve">dimension </w:t>
      </w:r>
      <w:r w:rsidRPr="00EA1857">
        <w:t>tool affect selected dimensions?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10.</w:t>
      </w:r>
      <w:r w:rsidRPr="00EA1857">
        <w:tab/>
      </w:r>
      <w:r>
        <w:t>Identify</w:t>
      </w:r>
      <w:r w:rsidRPr="00EA1857">
        <w:t xml:space="preserve"> </w:t>
      </w:r>
      <w:r>
        <w:t xml:space="preserve">two methods for modifying an existing dimension </w:t>
      </w:r>
      <w:r w:rsidRPr="00EA1857">
        <w:t xml:space="preserve">to add a </w:t>
      </w:r>
      <w:r>
        <w:t>prefix or suffix</w:t>
      </w:r>
      <w:r w:rsidRPr="00EA1857">
        <w:t xml:space="preserve"> to </w:t>
      </w:r>
      <w:r>
        <w:t>the</w:t>
      </w:r>
      <w:r w:rsidRPr="00EA1857">
        <w:t xml:space="preserve"> dimension text.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11.</w:t>
      </w:r>
      <w:r w:rsidRPr="00EA1857">
        <w:tab/>
        <w:t>Name the command that allows you to control the placement and orientation of an existing dimension text value.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12.</w:t>
      </w:r>
      <w:r w:rsidRPr="00EA1857">
        <w:tab/>
        <w:t>Name two applications in which you might need to create oblique extension lines.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13.</w:t>
      </w:r>
      <w:r w:rsidRPr="00EA1857">
        <w:tab/>
        <w:t>Which command and option can you use to add a new baseline dimension to an existing set of baseline dimensions?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14.</w:t>
      </w:r>
      <w:r w:rsidRPr="00EA1857">
        <w:tab/>
        <w:t xml:space="preserve">When you use the </w:t>
      </w:r>
      <w:r w:rsidRPr="00942F9B">
        <w:rPr>
          <w:rStyle w:val="Chbnorm"/>
        </w:rPr>
        <w:t>Properties</w:t>
      </w:r>
      <w:r w:rsidRPr="00EA1857">
        <w:t xml:space="preserve"> palette to edit a dimension</w:t>
      </w:r>
      <w:r>
        <w:t xml:space="preserve"> property</w:t>
      </w:r>
      <w:r w:rsidRPr="00EA1857">
        <w:t>, what is the effect on the dimension style?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15.</w:t>
      </w:r>
      <w:r w:rsidRPr="00EA1857">
        <w:tab/>
        <w:t xml:space="preserve">How do you access the </w:t>
      </w:r>
      <w:r w:rsidRPr="00942F9B">
        <w:rPr>
          <w:rStyle w:val="Chbnorm"/>
        </w:rPr>
        <w:t>Property Settings</w:t>
      </w:r>
      <w:r w:rsidRPr="00EA1857">
        <w:t xml:space="preserve"> dialog box</w:t>
      </w:r>
      <w:r>
        <w:t xml:space="preserve"> when using the </w:t>
      </w:r>
      <w:r>
        <w:rPr>
          <w:rStyle w:val="Chbnorm"/>
        </w:rPr>
        <w:t>MATCHPROP</w:t>
      </w:r>
      <w:r>
        <w:t xml:space="preserve"> command?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16.</w:t>
      </w:r>
      <w:r w:rsidRPr="00EA1857">
        <w:tab/>
        <w:t xml:space="preserve">Which command can you use to adjust the space equally </w:t>
      </w:r>
      <w:r w:rsidRPr="00EA1857">
        <w:lastRenderedPageBreak/>
        <w:t>between dimension lines or align dimension lines without having to determine the exact location or amount of stretch needed?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17.</w:t>
      </w:r>
      <w:r w:rsidRPr="00EA1857">
        <w:tab/>
        <w:t xml:space="preserve">What two options are available when you use the </w:t>
      </w:r>
      <w:r w:rsidRPr="00942F9B">
        <w:rPr>
          <w:rStyle w:val="Chbnorm"/>
        </w:rPr>
        <w:t>Multiple</w:t>
      </w:r>
      <w:r w:rsidRPr="00EA1857">
        <w:t xml:space="preserve"> option of the </w:t>
      </w:r>
      <w:r w:rsidRPr="00942F9B">
        <w:rPr>
          <w:rStyle w:val="Chbnorm"/>
        </w:rPr>
        <w:t>DIMBREAK</w:t>
      </w:r>
      <w:r w:rsidRPr="00EA1857">
        <w:t xml:space="preserve"> command?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18.</w:t>
      </w:r>
      <w:r w:rsidRPr="00EA1857">
        <w:tab/>
        <w:t>What command allows you to add information about how frequently the manufacturer should test a dimension for consistency and tolerance during the manufacturing of a product?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19.</w:t>
      </w:r>
      <w:r w:rsidRPr="00EA1857">
        <w:tab/>
        <w:t xml:space="preserve">Name </w:t>
      </w:r>
      <w:r>
        <w:t>two</w:t>
      </w:r>
      <w:r w:rsidRPr="00EA1857">
        <w:t xml:space="preserve"> application</w:t>
      </w:r>
      <w:r>
        <w:t>s</w:t>
      </w:r>
      <w:r w:rsidRPr="00EA1857">
        <w:t xml:space="preserve"> in which leaders with mu</w:t>
      </w:r>
      <w:r>
        <w:t>ltiple leader lines are appropriate.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CE507B" w:rsidRPr="00EA1857" w:rsidRDefault="002539AC" w:rsidP="00CE507B">
      <w:pPr>
        <w:pStyle w:val="ErevN1"/>
      </w:pPr>
      <w:r w:rsidRPr="00EA1857">
        <w:tab/>
        <w:t>20.</w:t>
      </w:r>
      <w:r w:rsidRPr="00EA1857">
        <w:tab/>
        <w:t>Identify the four options available to change multileader alignment</w:t>
      </w:r>
      <w:r>
        <w:t xml:space="preserve"> when using the </w:t>
      </w:r>
      <w:r w:rsidRPr="008308B4">
        <w:rPr>
          <w:rStyle w:val="Chbnorm"/>
        </w:rPr>
        <w:t>MLEADERALIGN</w:t>
      </w:r>
      <w:r>
        <w:t xml:space="preserve"> command</w:t>
      </w:r>
      <w:r w:rsidRPr="00EA1857">
        <w:t>.</w:t>
      </w:r>
    </w:p>
    <w:p w:rsidR="00B721F3" w:rsidRDefault="0055009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21F3">
        <w:instrText xml:space="preserve"> FORMTEXT </w:instrText>
      </w:r>
      <w:r>
        <w:fldChar w:fldCharType="separate"/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 w:rsidR="00B721F3">
        <w:rPr>
          <w:noProof/>
        </w:rPr>
        <w:t> </w:t>
      </w:r>
      <w:r>
        <w:fldChar w:fldCharType="end"/>
      </w:r>
    </w:p>
    <w:p w:rsidR="007B64A6" w:rsidRDefault="007B64A6"/>
    <w:sectPr w:rsidR="007B64A6" w:rsidSect="000D245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55009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39AC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B721F3">
      <w:rPr>
        <w:rStyle w:val="PageNumber"/>
        <w:sz w:val="20"/>
        <w:szCs w:val="18"/>
      </w:rPr>
      <w:t>20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306EE"/>
    <w:rsid w:val="00052783"/>
    <w:rsid w:val="000D2459"/>
    <w:rsid w:val="001E05A6"/>
    <w:rsid w:val="00220D2A"/>
    <w:rsid w:val="002539AC"/>
    <w:rsid w:val="0035312A"/>
    <w:rsid w:val="00550093"/>
    <w:rsid w:val="0060265D"/>
    <w:rsid w:val="006239F6"/>
    <w:rsid w:val="00680A54"/>
    <w:rsid w:val="007B64A6"/>
    <w:rsid w:val="00877556"/>
    <w:rsid w:val="0088359A"/>
    <w:rsid w:val="00895AED"/>
    <w:rsid w:val="00AC60C6"/>
    <w:rsid w:val="00B721F3"/>
    <w:rsid w:val="00CC0434"/>
    <w:rsid w:val="00CE507B"/>
    <w:rsid w:val="00E9273C"/>
    <w:rsid w:val="00F0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45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D245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D245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D245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D2459"/>
    <w:rPr>
      <w:rFonts w:ascii="Arial" w:hAnsi="Arial"/>
      <w:b/>
      <w:sz w:val="24"/>
    </w:rPr>
  </w:style>
  <w:style w:type="paragraph" w:customStyle="1" w:styleId="Body">
    <w:name w:val="Body"/>
    <w:rsid w:val="000D245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D245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D245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D245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D245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D2459"/>
    <w:pPr>
      <w:spacing w:after="60"/>
    </w:pPr>
    <w:rPr>
      <w:i/>
      <w:sz w:val="28"/>
    </w:rPr>
  </w:style>
  <w:style w:type="paragraph" w:customStyle="1" w:styleId="EOCNList1Bullet">
    <w:name w:val="EOC NList1 Bullet"/>
    <w:rsid w:val="000D245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D245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D245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D245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D245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D245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D245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D245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D245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D245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D245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D245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D245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D245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D245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D2459"/>
  </w:style>
  <w:style w:type="paragraph" w:customStyle="1" w:styleId="Question1">
    <w:name w:val="Question1"/>
    <w:rsid w:val="000D245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D245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D245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D245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D245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D245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D245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721F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721F3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B721F3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2012-06-14T18:49:00Z</cp:lastPrinted>
  <dcterms:created xsi:type="dcterms:W3CDTF">2013-07-12T13:33:00Z</dcterms:created>
  <dcterms:modified xsi:type="dcterms:W3CDTF">2014-06-09T14:58:00Z</dcterms:modified>
</cp:coreProperties>
</file>