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B6" w:rsidRPr="00C51F5B" w:rsidRDefault="00B13DB6" w:rsidP="00B13DB6">
      <w:pPr>
        <w:pStyle w:val="ChapNum"/>
      </w:pPr>
      <w:r w:rsidRPr="00C51F5B">
        <w:t>Chapter</w:t>
      </w:r>
      <w:r>
        <w:t xml:space="preserve"> </w:t>
      </w:r>
      <w:r w:rsidRPr="00C51F5B">
        <w:t>19</w:t>
      </w:r>
      <w:r>
        <w:t xml:space="preserve"> Review</w:t>
      </w:r>
    </w:p>
    <w:p w:rsidR="00B13DB6" w:rsidRPr="00C51F5B" w:rsidRDefault="00B13DB6" w:rsidP="00B13DB6">
      <w:pPr>
        <w:pStyle w:val="ChapTitle"/>
      </w:pPr>
      <w:r w:rsidRPr="00C51F5B">
        <w:t>Dimensioning with Tolerances</w:t>
      </w:r>
    </w:p>
    <w:p w:rsidR="00B13DB6" w:rsidRPr="003143E1" w:rsidRDefault="00B13DB6" w:rsidP="00B13DB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2707D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2707DA" w:rsidRPr="003143E1">
        <w:rPr>
          <w:rFonts w:ascii="Palatino" w:hAnsi="Palatino"/>
          <w:b/>
          <w:bCs/>
        </w:rPr>
      </w:r>
      <w:r w:rsidR="002707DA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2707DA" w:rsidRPr="003143E1">
        <w:rPr>
          <w:rFonts w:ascii="Palatino" w:hAnsi="Palatino"/>
          <w:b/>
          <w:bCs/>
        </w:rPr>
        <w:fldChar w:fldCharType="end"/>
      </w:r>
    </w:p>
    <w:p w:rsidR="00B13DB6" w:rsidRPr="003143E1" w:rsidRDefault="00B13DB6" w:rsidP="00B13DB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B13DB6" w:rsidRPr="005A6938" w:rsidRDefault="00296B39" w:rsidP="00B13DB6">
      <w:pPr>
        <w:pStyle w:val="ErevN1"/>
      </w:pPr>
      <w:r w:rsidRPr="00B62CCC">
        <w:tab/>
        <w:t>1.</w:t>
      </w:r>
      <w:r w:rsidRPr="00B62CCC">
        <w:tab/>
        <w:t xml:space="preserve">Define the term </w:t>
      </w:r>
      <w:r w:rsidRPr="00D170D3">
        <w:rPr>
          <w:rStyle w:val="Cital"/>
        </w:rPr>
        <w:t>tolerance</w:t>
      </w:r>
      <w:r w:rsidRPr="00B62CCC">
        <w:t>.</w:t>
      </w:r>
    </w:p>
    <w:p w:rsidR="00B13DB6" w:rsidRDefault="002707DA" w:rsidP="00B13DB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Click here and type your answer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2.</w:t>
      </w:r>
      <w:r w:rsidRPr="00B62CCC">
        <w:tab/>
        <w:t>What are the limits o</w:t>
      </w:r>
      <w:r>
        <w:t>f the tolerance dimension 3.625</w:t>
      </w:r>
      <w:r w:rsidRPr="00343994">
        <w:rPr>
          <w:rStyle w:val="Csymstd"/>
        </w:rPr>
        <w:t>±</w:t>
      </w:r>
      <w:r w:rsidRPr="00B62CCC">
        <w:t>.005?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3.</w:t>
      </w:r>
      <w:r w:rsidRPr="00B62CCC">
        <w:tab/>
        <w:t>Give an example of an equal bilateral tolerance in inches and in metric units.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4.</w:t>
      </w:r>
      <w:r w:rsidRPr="00B62CCC">
        <w:tab/>
        <w:t>Give an example of an unequal bilateral tolerance in inches and in metric units.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5.</w:t>
      </w:r>
      <w:r w:rsidRPr="00B62CCC">
        <w:tab/>
        <w:t>Give an example of a unilateral tolerance in inches and in metric units.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6.</w:t>
      </w:r>
      <w:r w:rsidRPr="00B62CCC">
        <w:tab/>
        <w:t xml:space="preserve">What is the purpose of the </w:t>
      </w:r>
      <w:r w:rsidRPr="007F51A3">
        <w:rPr>
          <w:rStyle w:val="Chbnorm"/>
        </w:rPr>
        <w:t>Symmetrical</w:t>
      </w:r>
      <w:r w:rsidRPr="00B62CCC">
        <w:t xml:space="preserve"> tolerance method option?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7.</w:t>
      </w:r>
      <w:r w:rsidRPr="00B62CCC">
        <w:tab/>
        <w:t xml:space="preserve">What is the purpose of the </w:t>
      </w:r>
      <w:r w:rsidRPr="007F51A3">
        <w:rPr>
          <w:rStyle w:val="Chbnorm"/>
        </w:rPr>
        <w:t>Deviation</w:t>
      </w:r>
      <w:r w:rsidRPr="00B62CCC">
        <w:t xml:space="preserve"> tolerance method option?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8.</w:t>
      </w:r>
      <w:r w:rsidRPr="00B62CCC">
        <w:tab/>
        <w:t xml:space="preserve">What is the purpose of the </w:t>
      </w:r>
      <w:r w:rsidRPr="007F51A3">
        <w:rPr>
          <w:rStyle w:val="Chbnorm"/>
        </w:rPr>
        <w:t>Limits</w:t>
      </w:r>
      <w:r w:rsidRPr="00B62CCC">
        <w:t xml:space="preserve"> tolerance method option?</w:t>
      </w:r>
    </w:p>
    <w:p w:rsidR="00B13DB6" w:rsidRDefault="002707DA" w:rsidP="00B13DB6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9.</w:t>
      </w:r>
      <w:r w:rsidRPr="00B62CCC">
        <w:tab/>
        <w:t>How do you set the number of zeros displayed after the decimal point for a tolerance dimension?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10.</w:t>
      </w:r>
      <w:r w:rsidRPr="00B62CCC">
        <w:tab/>
        <w:t xml:space="preserve">Explain the result of setting the </w:t>
      </w:r>
      <w:r w:rsidRPr="007F51A3">
        <w:rPr>
          <w:rStyle w:val="Chbnorm"/>
        </w:rPr>
        <w:t>Scaling for height:</w:t>
      </w:r>
      <w:r w:rsidRPr="00B62CCC">
        <w:t xml:space="preserve"> option to </w:t>
      </w:r>
      <w:r w:rsidRPr="007F51A3">
        <w:rPr>
          <w:rStyle w:val="Chrnorm"/>
        </w:rPr>
        <w:t>1</w:t>
      </w:r>
      <w:r w:rsidRPr="00B62CCC">
        <w:t xml:space="preserve"> in the </w:t>
      </w:r>
      <w:r w:rsidRPr="007F51A3">
        <w:rPr>
          <w:rStyle w:val="Chbnorm"/>
        </w:rPr>
        <w:t>Tolerances</w:t>
      </w:r>
      <w:r w:rsidRPr="00B62CCC">
        <w:t xml:space="preserve"> tab.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11.</w:t>
      </w:r>
      <w:r w:rsidRPr="00B62CCC">
        <w:tab/>
        <w:t xml:space="preserve">What setting should you use for the </w:t>
      </w:r>
      <w:r w:rsidRPr="007F51A3">
        <w:rPr>
          <w:rStyle w:val="Chbnorm"/>
        </w:rPr>
        <w:t>Scaling for height:</w:t>
      </w:r>
      <w:r w:rsidRPr="00B62CCC">
        <w:t xml:space="preserve"> option if you want the tolerance dimension height to be three-quarters of the specified dimension height?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12.</w:t>
      </w:r>
      <w:r w:rsidRPr="00B62CCC">
        <w:tab/>
        <w:t>Name the tolerance dimension justification option recommended by the ASME standards.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13.</w:t>
      </w:r>
      <w:r w:rsidRPr="00B62CCC">
        <w:tab/>
        <w:t xml:space="preserve">Which </w:t>
      </w:r>
      <w:r w:rsidRPr="007F51A3">
        <w:rPr>
          <w:rStyle w:val="Chbnorm"/>
        </w:rPr>
        <w:t>Zero suppression</w:t>
      </w:r>
      <w:r w:rsidRPr="00B62CCC">
        <w:t xml:space="preserve"> settings should you </w:t>
      </w:r>
      <w:proofErr w:type="gramStart"/>
      <w:r w:rsidRPr="00B62CCC">
        <w:t>choose</w:t>
      </w:r>
      <w:proofErr w:type="gramEnd"/>
      <w:r w:rsidRPr="00B62CCC">
        <w:t xml:space="preserve"> for linear and tolerance dimensions when using inch units?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14.</w:t>
      </w:r>
      <w:r w:rsidRPr="00B62CCC">
        <w:tab/>
        <w:t xml:space="preserve">Which </w:t>
      </w:r>
      <w:r w:rsidRPr="007F51A3">
        <w:rPr>
          <w:rStyle w:val="Chbnorm"/>
        </w:rPr>
        <w:t>Zero suppression</w:t>
      </w:r>
      <w:r w:rsidRPr="00B62CCC">
        <w:t xml:space="preserve"> settings should you choose for linear and tolerance dimensions when using metric units?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15.</w:t>
      </w:r>
      <w:r w:rsidRPr="00B62CCC">
        <w:tab/>
        <w:t xml:space="preserve">What is the purpose of geometric dimensioning and </w:t>
      </w:r>
      <w:proofErr w:type="spellStart"/>
      <w:r w:rsidRPr="00B62CCC">
        <w:t>tolerancing</w:t>
      </w:r>
      <w:proofErr w:type="spellEnd"/>
      <w:r w:rsidRPr="00B62CCC">
        <w:t>?</w:t>
      </w:r>
    </w:p>
    <w:p w:rsidR="00B13DB6" w:rsidRDefault="002707DA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7B64A6" w:rsidRDefault="007B64A6"/>
    <w:sectPr w:rsidR="007B64A6" w:rsidSect="002E0FD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39" w:rsidRDefault="00296B39">
      <w:r>
        <w:separator/>
      </w:r>
    </w:p>
  </w:endnote>
  <w:endnote w:type="continuationSeparator" w:id="0">
    <w:p w:rsidR="00296B39" w:rsidRDefault="002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39" w:rsidRDefault="00296B3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1DE">
      <w:rPr>
        <w:rStyle w:val="PageNumber"/>
        <w:noProof/>
      </w:rPr>
      <w:t>1</w:t>
    </w:r>
    <w:r>
      <w:rPr>
        <w:rStyle w:val="PageNumber"/>
      </w:rPr>
      <w:fldChar w:fldCharType="end"/>
    </w:r>
  </w:p>
  <w:p w:rsidR="00296B39" w:rsidRDefault="00296B39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96B39" w:rsidRDefault="00296B39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39" w:rsidRDefault="00296B39">
      <w:r>
        <w:separator/>
      </w:r>
    </w:p>
  </w:footnote>
  <w:footnote w:type="continuationSeparator" w:id="0">
    <w:p w:rsidR="00296B39" w:rsidRDefault="00296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39" w:rsidRDefault="00296B39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19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C7457"/>
    <w:rsid w:val="001E05A6"/>
    <w:rsid w:val="00220D2A"/>
    <w:rsid w:val="002707DA"/>
    <w:rsid w:val="00296B39"/>
    <w:rsid w:val="002E0FD9"/>
    <w:rsid w:val="0035312A"/>
    <w:rsid w:val="004B1409"/>
    <w:rsid w:val="0060265D"/>
    <w:rsid w:val="006239F6"/>
    <w:rsid w:val="007B64A6"/>
    <w:rsid w:val="00877556"/>
    <w:rsid w:val="009A111D"/>
    <w:rsid w:val="00A96AF2"/>
    <w:rsid w:val="00AC60C6"/>
    <w:rsid w:val="00B13DB6"/>
    <w:rsid w:val="00CC0434"/>
    <w:rsid w:val="00E9273C"/>
    <w:rsid w:val="00E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FD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E0FD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E0FD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E0FD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E0FD9"/>
    <w:rPr>
      <w:rFonts w:ascii="Arial" w:hAnsi="Arial"/>
      <w:b/>
      <w:sz w:val="24"/>
    </w:rPr>
  </w:style>
  <w:style w:type="paragraph" w:customStyle="1" w:styleId="Body">
    <w:name w:val="Body"/>
    <w:rsid w:val="002E0FD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E0FD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E0FD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E0FD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E0FD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E0FD9"/>
    <w:pPr>
      <w:spacing w:after="60"/>
    </w:pPr>
    <w:rPr>
      <w:i/>
      <w:sz w:val="28"/>
    </w:rPr>
  </w:style>
  <w:style w:type="paragraph" w:customStyle="1" w:styleId="EOCNList1Bullet">
    <w:name w:val="EOC NList1 Bullet"/>
    <w:rsid w:val="002E0FD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E0FD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E0FD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E0FD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E0FD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E0FD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E0FD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E0FD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E0FD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E0FD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E0FD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E0FD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E0FD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E0FD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E0FD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E0FD9"/>
  </w:style>
  <w:style w:type="paragraph" w:customStyle="1" w:styleId="Question1">
    <w:name w:val="Question1"/>
    <w:rsid w:val="002E0FD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E0FD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E0FD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E0FD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E0FD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E0FD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E0FD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13DB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13DB6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B13DB6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B13DB6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B13DB6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2012-06-14T18:47:00Z</cp:lastPrinted>
  <dcterms:created xsi:type="dcterms:W3CDTF">2013-07-11T21:29:00Z</dcterms:created>
  <dcterms:modified xsi:type="dcterms:W3CDTF">2014-06-09T14:29:00Z</dcterms:modified>
</cp:coreProperties>
</file>