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1" w:rsidRPr="00C51F5B" w:rsidRDefault="000C1D91" w:rsidP="000C1D91">
      <w:pPr>
        <w:pStyle w:val="ChapNum"/>
      </w:pPr>
      <w:r w:rsidRPr="00C51F5B">
        <w:t>Chapter</w:t>
      </w:r>
      <w:r>
        <w:t xml:space="preserve"> </w:t>
      </w:r>
      <w:r w:rsidRPr="00C51F5B">
        <w:t>17</w:t>
      </w:r>
      <w:r>
        <w:t xml:space="preserve"> Review</w:t>
      </w:r>
    </w:p>
    <w:p w:rsidR="000C1D91" w:rsidRPr="00C51F5B" w:rsidRDefault="000C1D91" w:rsidP="000C1D91">
      <w:pPr>
        <w:pStyle w:val="ChapTitle"/>
      </w:pPr>
      <w:r w:rsidRPr="00C51F5B">
        <w:t>Linear and Angular Dimensioning</w:t>
      </w:r>
    </w:p>
    <w:p w:rsidR="000C1D91" w:rsidRPr="003143E1" w:rsidRDefault="000C1D91" w:rsidP="000C1D91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A496E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A496E" w:rsidRPr="003143E1">
        <w:rPr>
          <w:rFonts w:ascii="Palatino" w:hAnsi="Palatino"/>
          <w:b/>
          <w:bCs/>
        </w:rPr>
      </w:r>
      <w:r w:rsidR="00AA496E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AA496E" w:rsidRPr="003143E1">
        <w:rPr>
          <w:rFonts w:ascii="Palatino" w:hAnsi="Palatino"/>
          <w:b/>
          <w:bCs/>
        </w:rPr>
        <w:fldChar w:fldCharType="end"/>
      </w:r>
    </w:p>
    <w:p w:rsidR="000C1D91" w:rsidRPr="003143E1" w:rsidRDefault="000C1D91" w:rsidP="000C1D91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B79CA" w:rsidRPr="007A6B39" w:rsidRDefault="00D46ACB" w:rsidP="000B79CA">
      <w:pPr>
        <w:pStyle w:val="ErevN1"/>
      </w:pPr>
      <w:r w:rsidRPr="007A6B39">
        <w:tab/>
        <w:t>1.</w:t>
      </w:r>
      <w:r w:rsidRPr="007A6B39">
        <w:tab/>
        <w:t xml:space="preserve">Name the two </w:t>
      </w:r>
      <w:r w:rsidRPr="00872321">
        <w:rPr>
          <w:rStyle w:val="Chbnorm"/>
        </w:rPr>
        <w:t>DIMLINEAR</w:t>
      </w:r>
      <w:r w:rsidRPr="007A6B39">
        <w:t xml:space="preserve"> options that allow you to change dimension text.</w:t>
      </w:r>
    </w:p>
    <w:p w:rsidR="000C1D91" w:rsidRDefault="00AA496E" w:rsidP="000C1D91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Click here and type your answer</w:t>
      </w:r>
      <w:r>
        <w:fldChar w:fldCharType="end"/>
      </w:r>
    </w:p>
    <w:p w:rsidR="000B79CA" w:rsidRPr="007A6B39" w:rsidRDefault="00D46ACB" w:rsidP="000B79CA">
      <w:pPr>
        <w:pStyle w:val="ErevN1"/>
      </w:pPr>
      <w:r w:rsidRPr="007A6B39">
        <w:tab/>
        <w:t>2.</w:t>
      </w:r>
      <w:r w:rsidRPr="007A6B39">
        <w:tab/>
        <w:t>Give two examples of symbols that automatically appear with some dimensions.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D46ACB" w:rsidP="000B79CA">
      <w:pPr>
        <w:pStyle w:val="ErevN1"/>
      </w:pPr>
      <w:r w:rsidRPr="007A6B39">
        <w:tab/>
        <w:t>3.</w:t>
      </w:r>
      <w:r w:rsidRPr="007A6B39">
        <w:tab/>
        <w:t xml:space="preserve">What is one purpose of the AutoCAD </w:t>
      </w:r>
      <w:r w:rsidRPr="00872321">
        <w:rPr>
          <w:rStyle w:val="Chrnorm"/>
        </w:rPr>
        <w:t>gdt.shx</w:t>
      </w:r>
      <w:r>
        <w:t xml:space="preserve"> font?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D46ACB" w:rsidP="000B79CA">
      <w:pPr>
        <w:pStyle w:val="ErevN1"/>
      </w:pPr>
      <w:r w:rsidRPr="007A6B39">
        <w:tab/>
        <w:t>4.</w:t>
      </w:r>
      <w:r w:rsidRPr="007A6B39">
        <w:tab/>
        <w:t>Name the two dimensioning commands that provide linear dimensions for angled surfaces.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A1653F" w:rsidP="000B79CA">
      <w:pPr>
        <w:pStyle w:val="ErevN1"/>
      </w:pPr>
      <w:r w:rsidRPr="007A6B39">
        <w:tab/>
        <w:t>5.</w:t>
      </w:r>
      <w:r w:rsidRPr="007A6B39">
        <w:tab/>
        <w:t>Which command allows you to place a break symbol in a dimension line?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A1653F" w:rsidP="000B79CA">
      <w:pPr>
        <w:pStyle w:val="ErevN1"/>
      </w:pPr>
      <w:r w:rsidRPr="007A6B39">
        <w:tab/>
        <w:t>6.</w:t>
      </w:r>
      <w:r w:rsidRPr="007A6B39">
        <w:tab/>
        <w:t>Name the command used to dimension angles in degrees.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7.</w:t>
      </w:r>
      <w:r w:rsidRPr="007A6B39">
        <w:tab/>
        <w:t>Describe a way to specify an angle in degrees if the angle is greater than 180</w:t>
      </w:r>
      <w:r w:rsidRPr="00BD5540">
        <w:rPr>
          <w:rStyle w:val="Csymstd"/>
        </w:rPr>
        <w:t>°</w:t>
      </w:r>
      <w:r>
        <w:t>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8.</w:t>
      </w:r>
      <w:r w:rsidRPr="007A6B39">
        <w:tab/>
        <w:t xml:space="preserve">Which type of dimensioning is generally preferred for </w:t>
      </w:r>
      <w:r w:rsidRPr="007A6B39">
        <w:lastRenderedPageBreak/>
        <w:t>manufacturing because of its accuracy?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B79CA" w:rsidP="000B79CA">
      <w:pPr>
        <w:pStyle w:val="ErevN1"/>
      </w:pPr>
      <w:r w:rsidRPr="007A6B39">
        <w:tab/>
        <w:t>9.</w:t>
      </w:r>
      <w:r w:rsidRPr="007A6B39">
        <w:tab/>
        <w:t xml:space="preserve">Define </w:t>
      </w:r>
      <w:r w:rsidRPr="00AC7363">
        <w:rPr>
          <w:rStyle w:val="Cital"/>
        </w:rPr>
        <w:t>direct dimensioning</w:t>
      </w:r>
      <w:r w:rsidRPr="007A6B39">
        <w:t>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10.</w:t>
      </w:r>
      <w:r w:rsidRPr="007A6B39">
        <w:tab/>
        <w:t>How do you place a baseline dimension from the origin of the previously drawn dimension?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11.</w:t>
      </w:r>
      <w:r w:rsidRPr="007A6B39">
        <w:tab/>
        <w:t>How do you place a baseline dimension from the origin of a dimension drawn during a previous drawing session?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12.</w:t>
      </w:r>
      <w:r w:rsidRPr="007A6B39">
        <w:tab/>
        <w:t>What is the conventional term for the type of dimensioning AutoCAD refers to as continu</w:t>
      </w:r>
      <w:r>
        <w:t>ed</w:t>
      </w:r>
      <w:r w:rsidRPr="007A6B39">
        <w:t xml:space="preserve"> dimensioning?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13.</w:t>
      </w:r>
      <w:r w:rsidRPr="007A6B39">
        <w:tab/>
        <w:t xml:space="preserve">Which command other than </w:t>
      </w:r>
      <w:r w:rsidRPr="00872321">
        <w:rPr>
          <w:rStyle w:val="Chbnorm"/>
        </w:rPr>
        <w:t>DIMBASELINE</w:t>
      </w:r>
      <w:r w:rsidRPr="007A6B39">
        <w:t xml:space="preserve"> creates baseline dimensions?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14.</w:t>
      </w:r>
      <w:r w:rsidRPr="007A6B39">
        <w:tab/>
        <w:t xml:space="preserve">Explain how to remove dimensions from the current set when you use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0B79CA" w:rsidRPr="007A6B39" w:rsidRDefault="00082B21" w:rsidP="000B79CA">
      <w:pPr>
        <w:pStyle w:val="ErevN1"/>
      </w:pPr>
      <w:r w:rsidRPr="007A6B39">
        <w:tab/>
        <w:t>15.</w:t>
      </w:r>
      <w:r w:rsidRPr="007A6B39">
        <w:tab/>
        <w:t xml:space="preserve">Name at least three options for dimensioning that are available through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0C1D91" w:rsidRDefault="00AA496E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7B64A6" w:rsidRDefault="007B64A6"/>
    <w:sectPr w:rsidR="007B64A6" w:rsidSect="006E6F8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3F" w:rsidRDefault="00A1653F">
      <w:r>
        <w:separator/>
      </w:r>
    </w:p>
  </w:endnote>
  <w:endnote w:type="continuationSeparator" w:id="0">
    <w:p w:rsidR="00A1653F" w:rsidRDefault="00A1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3F" w:rsidRDefault="00A1653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B21">
      <w:rPr>
        <w:rStyle w:val="PageNumber"/>
        <w:noProof/>
      </w:rPr>
      <w:t>1</w:t>
    </w:r>
    <w:r>
      <w:rPr>
        <w:rStyle w:val="PageNumber"/>
      </w:rPr>
      <w:fldChar w:fldCharType="end"/>
    </w:r>
  </w:p>
  <w:p w:rsidR="00A1653F" w:rsidRDefault="00A1653F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A1653F" w:rsidRDefault="00A1653F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3F" w:rsidRDefault="00A1653F">
      <w:r>
        <w:separator/>
      </w:r>
    </w:p>
  </w:footnote>
  <w:footnote w:type="continuationSeparator" w:id="0">
    <w:p w:rsidR="00A1653F" w:rsidRDefault="00A1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3F" w:rsidRDefault="00A1653F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17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2B21"/>
    <w:rsid w:val="000B79CA"/>
    <w:rsid w:val="000C1D91"/>
    <w:rsid w:val="001E05A6"/>
    <w:rsid w:val="00220D2A"/>
    <w:rsid w:val="0035312A"/>
    <w:rsid w:val="003E2287"/>
    <w:rsid w:val="0060265D"/>
    <w:rsid w:val="006239F6"/>
    <w:rsid w:val="006E6F82"/>
    <w:rsid w:val="007B64A6"/>
    <w:rsid w:val="00877556"/>
    <w:rsid w:val="0090333B"/>
    <w:rsid w:val="00A1653F"/>
    <w:rsid w:val="00AA496E"/>
    <w:rsid w:val="00AC60C6"/>
    <w:rsid w:val="00CC0434"/>
    <w:rsid w:val="00D256E2"/>
    <w:rsid w:val="00D46ACB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F8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E6F8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E6F8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E6F8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E6F82"/>
    <w:rPr>
      <w:rFonts w:ascii="Arial" w:hAnsi="Arial"/>
      <w:b/>
      <w:sz w:val="24"/>
    </w:rPr>
  </w:style>
  <w:style w:type="paragraph" w:customStyle="1" w:styleId="Body">
    <w:name w:val="Body"/>
    <w:rsid w:val="006E6F8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E6F8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E6F8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E6F8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E6F8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E6F82"/>
    <w:pPr>
      <w:spacing w:after="60"/>
    </w:pPr>
    <w:rPr>
      <w:i/>
      <w:sz w:val="28"/>
    </w:rPr>
  </w:style>
  <w:style w:type="paragraph" w:customStyle="1" w:styleId="EOCNList1Bullet">
    <w:name w:val="EOC NList1 Bullet"/>
    <w:rsid w:val="006E6F8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E6F8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E6F8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E6F8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E6F8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E6F8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E6F8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E6F8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E6F8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E6F8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E6F8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E6F8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E6F8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E6F82"/>
  </w:style>
  <w:style w:type="paragraph" w:customStyle="1" w:styleId="Question1">
    <w:name w:val="Question1"/>
    <w:rsid w:val="006E6F8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E6F8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E6F8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E6F8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E6F8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E6F8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E6F8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0C1D9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0C1D91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0C1D91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0C1D91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0C1D91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2012-06-14T18:39:00Z</cp:lastPrinted>
  <dcterms:created xsi:type="dcterms:W3CDTF">2013-07-11T19:49:00Z</dcterms:created>
  <dcterms:modified xsi:type="dcterms:W3CDTF">2014-06-09T13:45:00Z</dcterms:modified>
</cp:coreProperties>
</file>