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0" w:rsidRPr="00C51F5B" w:rsidRDefault="008D4270" w:rsidP="008D4270">
      <w:pPr>
        <w:pStyle w:val="ChapNum"/>
      </w:pPr>
      <w:r w:rsidRPr="00C51F5B">
        <w:t>Chapter</w:t>
      </w:r>
      <w:r>
        <w:t xml:space="preserve"> </w:t>
      </w:r>
      <w:r w:rsidRPr="00C51F5B">
        <w:t>14</w:t>
      </w:r>
      <w:r>
        <w:t xml:space="preserve"> Review</w:t>
      </w:r>
    </w:p>
    <w:p w:rsidR="008D4270" w:rsidRPr="00C51F5B" w:rsidRDefault="008D4270" w:rsidP="008D4270">
      <w:pPr>
        <w:pStyle w:val="ChapTitle"/>
      </w:pPr>
      <w:r w:rsidRPr="00C51F5B">
        <w:t>Polyline and Spline Editing Tools</w:t>
      </w:r>
    </w:p>
    <w:p w:rsidR="008D4270" w:rsidRPr="003143E1" w:rsidRDefault="008D4270" w:rsidP="008D427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494185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494185" w:rsidRPr="003143E1">
        <w:rPr>
          <w:rFonts w:ascii="Palatino" w:hAnsi="Palatino"/>
          <w:b/>
          <w:bCs/>
        </w:rPr>
      </w:r>
      <w:r w:rsidR="00494185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494185" w:rsidRPr="003143E1">
        <w:rPr>
          <w:rFonts w:ascii="Palatino" w:hAnsi="Palatino"/>
          <w:b/>
          <w:bCs/>
        </w:rPr>
        <w:fldChar w:fldCharType="end"/>
      </w:r>
    </w:p>
    <w:p w:rsidR="008D4270" w:rsidRPr="003143E1" w:rsidRDefault="008D4270" w:rsidP="008D427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16122" w:rsidRPr="00C91C43" w:rsidRDefault="00031C8C" w:rsidP="00E16122">
      <w:pPr>
        <w:pStyle w:val="ErevN1"/>
      </w:pPr>
      <w:r w:rsidRPr="00C91C43">
        <w:tab/>
        <w:t>1.</w:t>
      </w:r>
      <w:r w:rsidRPr="00C91C43">
        <w:tab/>
        <w:t>Name the command and option required to turn three connected lines into a single polyline.</w:t>
      </w:r>
    </w:p>
    <w:p w:rsidR="008D4270" w:rsidRDefault="00494185" w:rsidP="008D427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Click here and type your answer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2.</w:t>
      </w:r>
      <w:r w:rsidRPr="00C91C43">
        <w:tab/>
        <w:t xml:space="preserve">When you enter the </w:t>
      </w:r>
      <w:r w:rsidRPr="005739C5">
        <w:rPr>
          <w:rStyle w:val="Chbnorm"/>
        </w:rPr>
        <w:t>Edit vertex</w:t>
      </w:r>
      <w:r w:rsidRPr="00C91C43">
        <w:t xml:space="preserve"> option of the </w:t>
      </w:r>
      <w:r w:rsidRPr="005739C5">
        <w:rPr>
          <w:rStyle w:val="Chbnorm"/>
        </w:rPr>
        <w:t>PEDIT</w:t>
      </w:r>
      <w:r w:rsidRPr="00C91C43">
        <w:t xml:space="preserve"> command, where does AutoCAD place the “X” marker?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3.</w:t>
      </w:r>
      <w:r w:rsidRPr="00C91C43">
        <w:tab/>
      </w:r>
      <w:r>
        <w:t>If</w:t>
      </w:r>
      <w:r w:rsidRPr="00C91C43">
        <w:t xml:space="preserve"> you change the starting and ending widths of a polyline</w:t>
      </w:r>
      <w:r>
        <w:t xml:space="preserve"> using the </w:t>
      </w:r>
      <w:r w:rsidRPr="00367C2B">
        <w:rPr>
          <w:rStyle w:val="Chbnorm"/>
        </w:rPr>
        <w:t>Edit vertex</w:t>
      </w:r>
      <w:r w:rsidRPr="00C91C43">
        <w:t xml:space="preserve"> option </w:t>
      </w:r>
      <w:r>
        <w:t xml:space="preserve">of the </w:t>
      </w:r>
      <w:r w:rsidRPr="00367C2B">
        <w:rPr>
          <w:rStyle w:val="Chbnorm"/>
        </w:rPr>
        <w:t>PEDIT</w:t>
      </w:r>
      <w:r>
        <w:t xml:space="preserve"> command and </w:t>
      </w:r>
      <w:r w:rsidRPr="00C91C43">
        <w:t xml:space="preserve">nothing </w:t>
      </w:r>
      <w:r>
        <w:t>appears to happen, what should you do</w:t>
      </w:r>
      <w:r w:rsidRPr="00C91C43">
        <w:t>?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4.</w:t>
      </w:r>
      <w:r w:rsidRPr="00C91C43">
        <w:tab/>
        <w:t xml:space="preserve">Which </w:t>
      </w:r>
      <w:r w:rsidRPr="005739C5">
        <w:rPr>
          <w:rStyle w:val="Chbnorm"/>
        </w:rPr>
        <w:t>PEDIT</w:t>
      </w:r>
      <w:r w:rsidRPr="00C91C43">
        <w:t xml:space="preserve"> command option allow</w:t>
      </w:r>
      <w:r>
        <w:t>s</w:t>
      </w:r>
      <w:r w:rsidRPr="00C91C43">
        <w:t xml:space="preserve"> you to change the starting and ending widths of a polyline?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>
        <w:tab/>
        <w:t>5</w:t>
      </w:r>
      <w:r w:rsidRPr="00C91C43">
        <w:t>.</w:t>
      </w:r>
      <w:r w:rsidRPr="00C91C43">
        <w:tab/>
        <w:t xml:space="preserve">Name the </w:t>
      </w:r>
      <w:r w:rsidRPr="005739C5">
        <w:rPr>
          <w:rStyle w:val="Chbnorm"/>
        </w:rPr>
        <w:t>PEDIT</w:t>
      </w:r>
      <w:r w:rsidRPr="00C91C43">
        <w:t xml:space="preserve"> command option used for curve fitting.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>
        <w:tab/>
        <w:t>6</w:t>
      </w:r>
      <w:r w:rsidRPr="00C91C43">
        <w:t>.</w:t>
      </w:r>
      <w:r w:rsidRPr="00C91C43">
        <w:tab/>
        <w:t>How do you move the “X” marker to edit a different polyline vertex?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7.</w:t>
      </w:r>
      <w:r w:rsidRPr="00C91C43">
        <w:tab/>
        <w:t>Explain the difference between a fit curve and a spline curve.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lastRenderedPageBreak/>
        <w:tab/>
        <w:t>8.</w:t>
      </w:r>
      <w:r w:rsidRPr="00C91C43">
        <w:tab/>
        <w:t>Compare a quadratic curve, cubic curve, and fit curve.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9.</w:t>
      </w:r>
      <w:r w:rsidRPr="00C91C43">
        <w:tab/>
        <w:t xml:space="preserve">Which </w:t>
      </w:r>
      <w:r w:rsidRPr="005739C5">
        <w:rPr>
          <w:rStyle w:val="Chbnorm"/>
        </w:rPr>
        <w:t>SPLINETYPE</w:t>
      </w:r>
      <w:r w:rsidRPr="00C91C43">
        <w:t xml:space="preserve"> system variable setting allows you to draw a quadratic curve?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10.</w:t>
      </w:r>
      <w:r w:rsidRPr="00C91C43">
        <w:tab/>
        <w:t xml:space="preserve">Explain how you can adjust the way polyline linetypes are generated using the </w:t>
      </w:r>
      <w:r w:rsidRPr="005739C5">
        <w:rPr>
          <w:rStyle w:val="Chbnorm"/>
        </w:rPr>
        <w:t>PEDIT</w:t>
      </w:r>
      <w:r w:rsidRPr="00C91C43">
        <w:t xml:space="preserve"> command.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11.</w:t>
      </w:r>
      <w:r w:rsidRPr="00C91C43">
        <w:tab/>
        <w:t>Describe how to use grips to stretch a straight po</w:t>
      </w:r>
      <w:r>
        <w:t>lyline segment at the midpoint.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12.</w:t>
      </w:r>
      <w:r w:rsidRPr="00C91C43">
        <w:tab/>
        <w:t>Describe how to use grip</w:t>
      </w:r>
      <w:r>
        <w:t>s to straighten a polyline arc.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13.</w:t>
      </w:r>
      <w:r w:rsidRPr="00C91C43">
        <w:tab/>
        <w:t>Name the command used to create a polyline boundary.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14.</w:t>
      </w:r>
      <w:r w:rsidRPr="00C91C43">
        <w:tab/>
        <w:t xml:space="preserve">Which </w:t>
      </w:r>
      <w:r w:rsidRPr="005739C5">
        <w:rPr>
          <w:rStyle w:val="Chbnorm"/>
        </w:rPr>
        <w:t>Fit data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allows you to add a sharp point to a spline?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15.</w:t>
      </w:r>
      <w:r w:rsidRPr="00C91C43">
        <w:tab/>
        <w:t xml:space="preserve">Identify the </w:t>
      </w:r>
      <w:r>
        <w:rPr>
          <w:rStyle w:val="Chbnorm"/>
        </w:rPr>
        <w:t>Edit vertex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that lets </w:t>
      </w:r>
      <w:r>
        <w:t xml:space="preserve">you increase </w:t>
      </w:r>
      <w:r w:rsidRPr="00C91C43">
        <w:t>the number of control points appearing on a spline curve.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16.</w:t>
      </w:r>
      <w:r w:rsidRPr="00C91C43">
        <w:tab/>
        <w:t>Name</w:t>
      </w:r>
      <w:r>
        <w:t xml:space="preserve"> the</w:t>
      </w:r>
      <w:r w:rsidRPr="00C91C43">
        <w:t xml:space="preserve"> </w:t>
      </w:r>
      <w:r>
        <w:rPr>
          <w:rStyle w:val="Chbnorm"/>
        </w:rPr>
        <w:t>Edit vertex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that controls the pull exerted by a control point on a spline.</w:t>
      </w:r>
    </w:p>
    <w:p w:rsidR="008D4270" w:rsidRDefault="00494185" w:rsidP="008D4270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17.</w:t>
      </w:r>
      <w:r w:rsidRPr="00C91C43">
        <w:tab/>
        <w:t xml:space="preserve">Name the </w:t>
      </w:r>
      <w:r w:rsidRPr="005739C5">
        <w:rPr>
          <w:rStyle w:val="Chbnorm"/>
        </w:rPr>
        <w:t>SPLINE</w:t>
      </w:r>
      <w:r w:rsidRPr="00C91C43">
        <w:t xml:space="preserve"> command option that allows you to turn a spline-fitted polyline into a true spline.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18.</w:t>
      </w:r>
      <w:r w:rsidRPr="00C91C43">
        <w:tab/>
        <w:t xml:space="preserve">Describe how to use grips to add a fit point to a </w:t>
      </w:r>
      <w:r>
        <w:t>control vertex spline.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19.</w:t>
      </w:r>
      <w:r w:rsidRPr="00C91C43">
        <w:tab/>
        <w:t>Describe how to use grips to remove a</w:t>
      </w:r>
      <w:r>
        <w:t xml:space="preserve"> vertex from a control vertex spline.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20.</w:t>
      </w:r>
      <w:r w:rsidRPr="00C91C43">
        <w:tab/>
        <w:t xml:space="preserve">Which spline grip option </w:t>
      </w:r>
      <w:r>
        <w:t>allows you to add v</w:t>
      </w:r>
      <w:r w:rsidRPr="00C91C43">
        <w:t>ertices relative to a selected vertex to fine-tune the spline?</w:t>
      </w:r>
    </w:p>
    <w:p w:rsidR="008D4270" w:rsidRDefault="00494185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7B64A6" w:rsidRDefault="007B64A6"/>
    <w:sectPr w:rsidR="007B64A6" w:rsidSect="0080220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49418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1C8C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8D4270">
      <w:rPr>
        <w:rStyle w:val="PageNumber"/>
        <w:sz w:val="20"/>
        <w:szCs w:val="18"/>
      </w:rPr>
      <w:t>14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31C8C"/>
    <w:rsid w:val="00052783"/>
    <w:rsid w:val="001E05A6"/>
    <w:rsid w:val="00220D2A"/>
    <w:rsid w:val="003353D0"/>
    <w:rsid w:val="0035312A"/>
    <w:rsid w:val="00494185"/>
    <w:rsid w:val="0060265D"/>
    <w:rsid w:val="006239F6"/>
    <w:rsid w:val="007B64A6"/>
    <w:rsid w:val="00802200"/>
    <w:rsid w:val="00805BF2"/>
    <w:rsid w:val="00877556"/>
    <w:rsid w:val="008D4270"/>
    <w:rsid w:val="00AC60C6"/>
    <w:rsid w:val="00B469B9"/>
    <w:rsid w:val="00CC0434"/>
    <w:rsid w:val="00E16122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20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802200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802200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802200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802200"/>
    <w:rPr>
      <w:rFonts w:ascii="Arial" w:hAnsi="Arial"/>
      <w:b/>
      <w:sz w:val="24"/>
    </w:rPr>
  </w:style>
  <w:style w:type="paragraph" w:customStyle="1" w:styleId="Body">
    <w:name w:val="Body"/>
    <w:rsid w:val="00802200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802200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802200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802200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802200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802200"/>
    <w:pPr>
      <w:spacing w:after="60"/>
    </w:pPr>
    <w:rPr>
      <w:i/>
      <w:sz w:val="28"/>
    </w:rPr>
  </w:style>
  <w:style w:type="paragraph" w:customStyle="1" w:styleId="EOCNList1Bullet">
    <w:name w:val="EOC NList1 Bullet"/>
    <w:rsid w:val="00802200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802200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802200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802200"/>
    <w:pPr>
      <w:tabs>
        <w:tab w:val="center" w:pos="4320"/>
        <w:tab w:val="right" w:pos="8640"/>
      </w:tabs>
    </w:pPr>
  </w:style>
  <w:style w:type="paragraph" w:customStyle="1" w:styleId="Head1">
    <w:name w:val="Head 1"/>
    <w:rsid w:val="00802200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802200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802200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802200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80220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802200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80220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802200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802200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802200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802200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802200"/>
  </w:style>
  <w:style w:type="paragraph" w:customStyle="1" w:styleId="Question1">
    <w:name w:val="Question1"/>
    <w:rsid w:val="00802200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802200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802200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802200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802200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802200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802200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D427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D4270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4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2012-06-14T18:31:00Z</cp:lastPrinted>
  <dcterms:created xsi:type="dcterms:W3CDTF">2013-07-11T15:29:00Z</dcterms:created>
  <dcterms:modified xsi:type="dcterms:W3CDTF">2014-06-06T19:12:00Z</dcterms:modified>
</cp:coreProperties>
</file>