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7" w:rsidRPr="00C51F5B" w:rsidRDefault="00377C37" w:rsidP="00377C37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26</w:t>
      </w:r>
      <w:r>
        <w:t xml:space="preserve"> Review</w:t>
      </w:r>
    </w:p>
    <w:p w:rsidR="00377C37" w:rsidRPr="00C51F5B" w:rsidRDefault="00377C37" w:rsidP="00377C37">
      <w:pPr>
        <w:pStyle w:val="ChapTitle"/>
      </w:pPr>
      <w:r w:rsidRPr="00C51F5B">
        <w:t>Introduction to Dynamic Blocks</w:t>
      </w:r>
    </w:p>
    <w:p w:rsidR="00377C37" w:rsidRPr="003143E1" w:rsidRDefault="00377C37" w:rsidP="00377C37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377C37" w:rsidRPr="003143E1" w:rsidRDefault="00377C37" w:rsidP="00377C37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A27922" w:rsidRPr="003D6F12" w:rsidRDefault="002D6CA6" w:rsidP="00A27922">
      <w:pPr>
        <w:pStyle w:val="ErevN1"/>
      </w:pPr>
      <w:r w:rsidRPr="003D6F12">
        <w:tab/>
        <w:t>1.</w:t>
      </w:r>
      <w:r w:rsidRPr="003D6F12">
        <w:tab/>
        <w:t xml:space="preserve">Define </w:t>
      </w:r>
      <w:r w:rsidRPr="0092199A">
        <w:rPr>
          <w:rStyle w:val="Cital"/>
        </w:rPr>
        <w:t>dynamic block</w:t>
      </w:r>
      <w:r w:rsidRPr="003D6F12">
        <w:t>.</w:t>
      </w:r>
    </w:p>
    <w:p w:rsidR="00377C37" w:rsidRDefault="00377C37" w:rsidP="00377C37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2.</w:t>
      </w:r>
      <w:r w:rsidRPr="003D6F12">
        <w:tab/>
        <w:t>What is the function of a dynamic block?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3.</w:t>
      </w:r>
      <w:r w:rsidRPr="003D6F12">
        <w:tab/>
        <w:t>How are standard blocks and dynamic blocks the same? How are they different?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4.</w:t>
      </w:r>
      <w:r w:rsidRPr="003D6F12">
        <w:tab/>
        <w:t>Identify the property that forms when you create a point parameter and l</w:t>
      </w:r>
      <w:r w:rsidR="00A75841">
        <w:t>ist the actions you ca</w:t>
      </w:r>
      <w:r>
        <w:t>n assign.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5.</w:t>
      </w:r>
      <w:r w:rsidRPr="003D6F12">
        <w:tab/>
        <w:t>What is the purpose of a move action?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6.</w:t>
      </w:r>
      <w:r w:rsidRPr="003D6F12">
        <w:tab/>
        <w:t>When do action bars appear?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7.</w:t>
      </w:r>
      <w:r w:rsidRPr="003D6F12">
        <w:tab/>
        <w:t>What information can you get by hovering over or selecting an action bar?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8.</w:t>
      </w:r>
      <w:r w:rsidRPr="003D6F12">
        <w:tab/>
        <w:t>What is the basic function of a linear parameter?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9.</w:t>
      </w:r>
      <w:r w:rsidRPr="003D6F12">
        <w:tab/>
        <w:t>Explain the function of a stretch action.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lastRenderedPageBreak/>
        <w:tab/>
        <w:t>10.</w:t>
      </w:r>
      <w:r w:rsidRPr="003D6F12">
        <w:tab/>
      </w:r>
      <w:r>
        <w:t>D</w:t>
      </w:r>
      <w:r w:rsidRPr="003D6F12">
        <w:t>escribe how to use a stretch action symmetrically.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11.</w:t>
      </w:r>
      <w:r w:rsidRPr="003D6F12">
        <w:tab/>
        <w:t>What is the basic function of a scale action?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12.</w:t>
      </w:r>
      <w:r w:rsidRPr="003D6F12">
        <w:tab/>
        <w:t>Describe the polar parameter type and list the actions that you can assign to the parameter.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13.</w:t>
      </w:r>
      <w:r w:rsidRPr="003D6F12">
        <w:tab/>
        <w:t>Identify the property that forms when you create a rotation parameter and list the actions you can assign.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14.</w:t>
      </w:r>
      <w:r w:rsidRPr="003D6F12">
        <w:tab/>
        <w:t>Describe what happens when you move a block with an alignment parameter near another object in the drawing. How does this save drawing time?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15.</w:t>
      </w:r>
      <w:r w:rsidRPr="003D6F12">
        <w:tab/>
        <w:t>Give at least one practical example of using a flip parameter.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16.</w:t>
      </w:r>
      <w:r w:rsidRPr="003D6F12">
        <w:tab/>
      </w:r>
      <w:r>
        <w:t>D</w:t>
      </w:r>
      <w:r w:rsidRPr="003D6F12">
        <w:t>escribe the properties an XY parameter creates and list the actions that you can assign to the parameter.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17.</w:t>
      </w:r>
      <w:r w:rsidRPr="003D6F12">
        <w:tab/>
        <w:t>Give an example of using an array action assigned to an XY parameter.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18.</w:t>
      </w:r>
      <w:r w:rsidRPr="003D6F12">
        <w:tab/>
        <w:t>When would you add a base point parameter?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A27922" w:rsidP="00A27922">
      <w:pPr>
        <w:pStyle w:val="ErevN1"/>
      </w:pPr>
      <w:r w:rsidRPr="003D6F12">
        <w:tab/>
        <w:t>19.</w:t>
      </w:r>
      <w:r w:rsidRPr="003D6F12">
        <w:tab/>
        <w:t>Describe the basic use of a value set.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922" w:rsidRPr="003D6F12" w:rsidRDefault="00A27922" w:rsidP="00A27922">
      <w:pPr>
        <w:pStyle w:val="ErevN1"/>
      </w:pPr>
      <w:r w:rsidRPr="003D6F12">
        <w:tab/>
        <w:t>20.</w:t>
      </w:r>
      <w:r w:rsidRPr="003D6F12">
        <w:tab/>
        <w:t>Explain the function of a chain action.</w:t>
      </w:r>
    </w:p>
    <w:p w:rsidR="00377C37" w:rsidRDefault="00377C37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923D9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51" w:rsidRDefault="00D05F51">
      <w:r>
        <w:separator/>
      </w:r>
    </w:p>
  </w:endnote>
  <w:endnote w:type="continuationSeparator" w:id="0">
    <w:p w:rsidR="00D05F51" w:rsidRDefault="00D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CD" w:rsidRDefault="004039C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557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9CD" w:rsidRDefault="004039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039CD" w:rsidRDefault="004039C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51" w:rsidRDefault="00D05F51">
      <w:r>
        <w:separator/>
      </w:r>
    </w:p>
  </w:footnote>
  <w:footnote w:type="continuationSeparator" w:id="0">
    <w:p w:rsidR="00D05F51" w:rsidRDefault="00D0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CD" w:rsidRDefault="004039CD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26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918F1"/>
    <w:rsid w:val="001D13B6"/>
    <w:rsid w:val="001E05A6"/>
    <w:rsid w:val="002044C2"/>
    <w:rsid w:val="00220D2A"/>
    <w:rsid w:val="00234B45"/>
    <w:rsid w:val="0026350A"/>
    <w:rsid w:val="002D6CA6"/>
    <w:rsid w:val="002D7F22"/>
    <w:rsid w:val="003143E1"/>
    <w:rsid w:val="0035312A"/>
    <w:rsid w:val="00377C37"/>
    <w:rsid w:val="003D6F12"/>
    <w:rsid w:val="004039CD"/>
    <w:rsid w:val="00481704"/>
    <w:rsid w:val="005E3557"/>
    <w:rsid w:val="0060265D"/>
    <w:rsid w:val="006239F6"/>
    <w:rsid w:val="007B64A6"/>
    <w:rsid w:val="00877556"/>
    <w:rsid w:val="0092199A"/>
    <w:rsid w:val="00923D9C"/>
    <w:rsid w:val="00A27922"/>
    <w:rsid w:val="00A75841"/>
    <w:rsid w:val="00AC60C6"/>
    <w:rsid w:val="00AD787F"/>
    <w:rsid w:val="00BE3ED8"/>
    <w:rsid w:val="00C00B4E"/>
    <w:rsid w:val="00C51F5B"/>
    <w:rsid w:val="00CC0434"/>
    <w:rsid w:val="00D05F51"/>
    <w:rsid w:val="00E9273C"/>
    <w:rsid w:val="00EA3BC5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54D794-4539-4052-B430-E35289D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9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D9C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923D9C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923D9C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923D9C"/>
    <w:rPr>
      <w:rFonts w:ascii="Arial" w:hAnsi="Arial"/>
      <w:b/>
      <w:sz w:val="24"/>
    </w:rPr>
  </w:style>
  <w:style w:type="paragraph" w:customStyle="1" w:styleId="Body">
    <w:name w:val="Body"/>
    <w:rsid w:val="00923D9C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923D9C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923D9C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923D9C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923D9C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923D9C"/>
    <w:pPr>
      <w:spacing w:after="60"/>
    </w:pPr>
    <w:rPr>
      <w:i/>
      <w:sz w:val="28"/>
    </w:rPr>
  </w:style>
  <w:style w:type="paragraph" w:customStyle="1" w:styleId="EOCNList1Bullet">
    <w:name w:val="EOC NList1 Bullet"/>
    <w:rsid w:val="00923D9C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923D9C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923D9C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923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923D9C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923D9C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923D9C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923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923D9C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923D9C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923D9C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923D9C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923D9C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923D9C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923D9C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923D9C"/>
    <w:rPr>
      <w:rFonts w:cs="Times New Roman"/>
    </w:rPr>
  </w:style>
  <w:style w:type="paragraph" w:customStyle="1" w:styleId="Question1">
    <w:name w:val="Question1"/>
    <w:rsid w:val="00923D9C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923D9C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923D9C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923D9C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923D9C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923D9C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923D9C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77C3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77C37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2012-06-14T18:59:00Z</cp:lastPrinted>
  <dcterms:created xsi:type="dcterms:W3CDTF">2017-06-27T16:33:00Z</dcterms:created>
  <dcterms:modified xsi:type="dcterms:W3CDTF">2017-06-27T17:16:00Z</dcterms:modified>
</cp:coreProperties>
</file>