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74" w:rsidRPr="00C51F5B" w:rsidRDefault="00344974" w:rsidP="00344974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23</w:t>
      </w:r>
      <w:r>
        <w:t xml:space="preserve"> Review</w:t>
      </w:r>
    </w:p>
    <w:p w:rsidR="00344974" w:rsidRPr="00C51F5B" w:rsidRDefault="00344974" w:rsidP="00344974">
      <w:pPr>
        <w:pStyle w:val="ChapTitle"/>
      </w:pPr>
      <w:r w:rsidRPr="00C51F5B">
        <w:t>Section Views and Graphic Patterns</w:t>
      </w:r>
    </w:p>
    <w:p w:rsidR="00344974" w:rsidRPr="003143E1" w:rsidRDefault="00344974" w:rsidP="00344974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344974" w:rsidRPr="003143E1" w:rsidRDefault="00344974" w:rsidP="00344974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88565D" w:rsidRPr="008B01DC" w:rsidRDefault="0088565D" w:rsidP="0088565D">
      <w:pPr>
        <w:pStyle w:val="ErevN1"/>
      </w:pPr>
      <w:r w:rsidRPr="008B01DC">
        <w:tab/>
        <w:t>1.</w:t>
      </w:r>
      <w:r w:rsidRPr="008B01DC">
        <w:tab/>
        <w:t>What is the AutoCAD term for standard section line symbols?</w:t>
      </w:r>
    </w:p>
    <w:p w:rsidR="00344974" w:rsidRDefault="00344974" w:rsidP="00344974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88565D" w:rsidRPr="008B01DC" w:rsidRDefault="0088565D" w:rsidP="0088565D">
      <w:pPr>
        <w:pStyle w:val="ErevN1"/>
      </w:pPr>
      <w:r w:rsidRPr="008B01DC">
        <w:tab/>
        <w:t>2.</w:t>
      </w:r>
      <w:r w:rsidRPr="008B01DC">
        <w:tab/>
        <w:t>Which AutoCAD hatch pattern provides a general section line symbol?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8565D" w:rsidRDefault="0088565D" w:rsidP="0088565D">
      <w:pPr>
        <w:pStyle w:val="EOCBody"/>
        <w:rPr>
          <w:rFonts w:ascii="Palatino" w:hAnsi="Palatino"/>
          <w:iCs/>
        </w:rPr>
      </w:pPr>
      <w:r w:rsidRPr="0088565D">
        <w:rPr>
          <w:rFonts w:ascii="Palatino" w:hAnsi="Palatino"/>
          <w:iCs/>
        </w:rPr>
        <w:t>For Questions 3–8, name the type of section identified in the statement.</w:t>
      </w:r>
    </w:p>
    <w:p w:rsidR="0088565D" w:rsidRPr="008B01DC" w:rsidRDefault="0088565D" w:rsidP="0088565D">
      <w:pPr>
        <w:pStyle w:val="ErevN1"/>
      </w:pPr>
      <w:r w:rsidRPr="008B01DC">
        <w:tab/>
        <w:t>3.</w:t>
      </w:r>
      <w:r w:rsidRPr="008B01DC">
        <w:tab/>
        <w:t xml:space="preserve">Half of the object is removed; the cutting-plane line generally cuts </w:t>
      </w:r>
      <w:r w:rsidR="006B06F1">
        <w:t>completely through along the cen</w:t>
      </w:r>
      <w:r w:rsidRPr="008B01DC">
        <w:t>ter plane.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88565D" w:rsidP="0088565D">
      <w:pPr>
        <w:pStyle w:val="ErevN1"/>
      </w:pPr>
      <w:r w:rsidRPr="008B01DC">
        <w:tab/>
        <w:t>4.</w:t>
      </w:r>
      <w:r w:rsidRPr="008B01DC">
        <w:tab/>
        <w:t>The cutting-plane line is staggered through features that do not lie in a straight line.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88565D" w:rsidP="0088565D">
      <w:pPr>
        <w:pStyle w:val="ErevN1"/>
      </w:pPr>
      <w:r w:rsidRPr="008B01DC">
        <w:tab/>
        <w:t>5.</w:t>
      </w:r>
      <w:r w:rsidRPr="008B01DC">
        <w:tab/>
        <w:t>The section is turned in place to clarify the contour of the object.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88565D" w:rsidP="0088565D">
      <w:pPr>
        <w:pStyle w:val="ErevN1"/>
      </w:pPr>
      <w:r w:rsidRPr="008B01DC">
        <w:tab/>
        <w:t>6.</w:t>
      </w:r>
      <w:r w:rsidRPr="008B01DC">
        <w:tab/>
        <w:t>The section is rotated and is located away from the object. A cutting-plane line normally identifies the location of the section.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BE12ED" w:rsidP="0088565D">
      <w:pPr>
        <w:pStyle w:val="ErevN1"/>
      </w:pPr>
      <w:r w:rsidRPr="008B01DC">
        <w:tab/>
        <w:t>7.</w:t>
      </w:r>
      <w:r w:rsidRPr="008B01DC">
        <w:tab/>
        <w:t xml:space="preserve">The cutting-plane line cuts through one-quarter of the object; </w:t>
      </w:r>
      <w:r w:rsidRPr="008B01DC">
        <w:lastRenderedPageBreak/>
        <w:t>used primarily on symmetrical objects.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BE12ED" w:rsidP="0088565D">
      <w:pPr>
        <w:pStyle w:val="ErevN1"/>
      </w:pPr>
      <w:r w:rsidRPr="008B01DC">
        <w:tab/>
        <w:t>8.</w:t>
      </w:r>
      <w:r w:rsidRPr="008B01DC">
        <w:tab/>
        <w:t>A small portion of the view is removed to clarify an internal feature.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BE12ED" w:rsidP="0088565D">
      <w:pPr>
        <w:pStyle w:val="ErevN1"/>
      </w:pPr>
      <w:r w:rsidRPr="008B01DC">
        <w:tab/>
        <w:t>9.</w:t>
      </w:r>
      <w:r w:rsidRPr="008B01DC">
        <w:tab/>
        <w:t>Explain the three island detection style options.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10.</w:t>
      </w:r>
      <w:r w:rsidRPr="008B01DC">
        <w:tab/>
        <w:t xml:space="preserve">Describe the basic difference between using the </w:t>
      </w:r>
      <w:r w:rsidRPr="00D70F56">
        <w:rPr>
          <w:rStyle w:val="Chbnorm"/>
        </w:rPr>
        <w:t>Pick Points</w:t>
      </w:r>
      <w:r w:rsidRPr="008B01DC">
        <w:t xml:space="preserve"> and </w:t>
      </w:r>
      <w:r w:rsidRPr="00D70F56">
        <w:rPr>
          <w:rStyle w:val="Chbnorm"/>
        </w:rPr>
        <w:t xml:space="preserve">Select </w:t>
      </w:r>
      <w:r>
        <w:rPr>
          <w:rStyle w:val="Chbnorm"/>
        </w:rPr>
        <w:t xml:space="preserve">Boundary </w:t>
      </w:r>
      <w:r w:rsidRPr="00D70F56">
        <w:rPr>
          <w:rStyle w:val="Chbnorm"/>
        </w:rPr>
        <w:t>Objects</w:t>
      </w:r>
      <w:r w:rsidRPr="008B01DC">
        <w:t xml:space="preserve"> options in the </w:t>
      </w:r>
      <w:r w:rsidRPr="00D70F56">
        <w:rPr>
          <w:rStyle w:val="Chbnorm"/>
        </w:rPr>
        <w:t>Hatch Creation</w:t>
      </w:r>
      <w:r w:rsidRPr="008B01DC">
        <w:t xml:space="preserve"> ribbon tab.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11.</w:t>
      </w:r>
      <w:r w:rsidRPr="008B01DC">
        <w:tab/>
        <w:t>How do you limit AutoCAD hatch evaluation to a specific area of the drawing?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12.</w:t>
      </w:r>
      <w:r w:rsidRPr="008B01DC">
        <w:tab/>
        <w:t xml:space="preserve">What is the purpose of the </w:t>
      </w:r>
      <w:r w:rsidRPr="00D70F56">
        <w:rPr>
          <w:rStyle w:val="Chbnorm"/>
        </w:rPr>
        <w:t>Gap Tolerance</w:t>
      </w:r>
      <w:r w:rsidRPr="008B01DC">
        <w:t xml:space="preserve"> setting in the </w:t>
      </w:r>
      <w:r w:rsidRPr="00D70F56">
        <w:rPr>
          <w:rStyle w:val="Chbnorm"/>
        </w:rPr>
        <w:t>Hatch Creation</w:t>
      </w:r>
      <w:r w:rsidRPr="008B01DC">
        <w:t xml:space="preserve"> ribbon tab?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13.</w:t>
      </w:r>
      <w:r w:rsidRPr="008B01DC">
        <w:tab/>
        <w:t xml:space="preserve">Explain how to select a hatch pattern or fill using the </w:t>
      </w:r>
      <w:r w:rsidRPr="00D70F56">
        <w:rPr>
          <w:rStyle w:val="Chbnorm"/>
        </w:rPr>
        <w:t>Hatch Creation</w:t>
      </w:r>
      <w:r w:rsidRPr="008B01DC">
        <w:t xml:space="preserve"> ribbon tab.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14.</w:t>
      </w:r>
      <w:r w:rsidRPr="008B01DC">
        <w:tab/>
        <w:t>Name the two files supplied with AutoCAD that contain hatch patterns.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15.</w:t>
      </w:r>
      <w:r w:rsidRPr="008B01DC">
        <w:tab/>
        <w:t>What considerations should you take into account when choosing a hatch scale?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16.</w:t>
      </w:r>
      <w:r w:rsidRPr="008B01DC">
        <w:tab/>
        <w:t xml:space="preserve">How do you change the hatch angle in the </w:t>
      </w:r>
      <w:r w:rsidRPr="00D70F56">
        <w:rPr>
          <w:rStyle w:val="Chbnorm"/>
        </w:rPr>
        <w:t>Hatch Creation</w:t>
      </w:r>
      <w:r w:rsidRPr="008B01DC">
        <w:t xml:space="preserve"> ribbon tab?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17.</w:t>
      </w:r>
      <w:r w:rsidRPr="008B01DC">
        <w:tab/>
        <w:t>What is a gradient fill</w:t>
      </w:r>
      <w:r>
        <w:t>, and h</w:t>
      </w:r>
      <w:r w:rsidRPr="008B01DC">
        <w:t xml:space="preserve">ow do you create a gradient fill with the </w:t>
      </w:r>
      <w:r w:rsidRPr="00D70F56">
        <w:rPr>
          <w:rStyle w:val="Chbnorm"/>
        </w:rPr>
        <w:t>HATCH</w:t>
      </w:r>
      <w:r w:rsidRPr="008B01DC">
        <w:t xml:space="preserve"> command?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18.</w:t>
      </w:r>
      <w:r w:rsidRPr="008B01DC">
        <w:tab/>
        <w:t xml:space="preserve">Define </w:t>
      </w:r>
      <w:r w:rsidRPr="00D70F56">
        <w:rPr>
          <w:rStyle w:val="Cital"/>
        </w:rPr>
        <w:t>associative hatch pattern</w:t>
      </w:r>
      <w:r w:rsidRPr="008B01DC">
        <w:t>.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19.</w:t>
      </w:r>
      <w:r w:rsidRPr="008B01DC">
        <w:tab/>
        <w:t>What is the result of stretching an object associated with an associative hatch pattern?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20.</w:t>
      </w:r>
      <w:r w:rsidRPr="008B01DC">
        <w:tab/>
        <w:t>Explain how to use an existing hatch pattern on a drawing as the pattern for another hatch.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21.</w:t>
      </w:r>
      <w:r w:rsidRPr="008B01DC">
        <w:tab/>
        <w:t xml:space="preserve">Explain how to use drag and drop to insert a hatch pattern from </w:t>
      </w:r>
      <w:r w:rsidRPr="00D70F56">
        <w:rPr>
          <w:rStyle w:val="Chbnorm"/>
        </w:rPr>
        <w:t>DesignCenter</w:t>
      </w:r>
      <w:r w:rsidRPr="008B01DC">
        <w:t xml:space="preserve"> into an active drawing.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22.</w:t>
      </w:r>
      <w:r w:rsidRPr="008B01DC">
        <w:tab/>
        <w:t>Explain two ways to insert a hatch pattern from a tool palette into a drawing.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23.</w:t>
      </w:r>
      <w:r w:rsidRPr="008B01DC">
        <w:tab/>
        <w:t xml:space="preserve">What is typically the easiest way to access the </w:t>
      </w:r>
      <w:r w:rsidRPr="00D70F56">
        <w:rPr>
          <w:rStyle w:val="Chbnorm"/>
        </w:rPr>
        <w:t>Hatch Editor</w:t>
      </w:r>
      <w:r w:rsidRPr="008B01DC">
        <w:t xml:space="preserve"> ribbon tab?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24.</w:t>
      </w:r>
      <w:r w:rsidRPr="008B01DC">
        <w:tab/>
        <w:t xml:space="preserve">How does the </w:t>
      </w:r>
      <w:r w:rsidRPr="00D70F56">
        <w:rPr>
          <w:rStyle w:val="Chbnorm"/>
        </w:rPr>
        <w:t>Hatch Editor</w:t>
      </w:r>
      <w:r w:rsidRPr="008B01DC">
        <w:t xml:space="preserve"> ribbon tab compare to the </w:t>
      </w:r>
      <w:r w:rsidRPr="00D70F56">
        <w:rPr>
          <w:rStyle w:val="Chbnorm"/>
        </w:rPr>
        <w:t>Hatch Creation</w:t>
      </w:r>
      <w:r w:rsidRPr="008B01DC">
        <w:t xml:space="preserve"> ribbon tab?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565D" w:rsidRPr="008B01DC" w:rsidRDefault="007C2C68" w:rsidP="0088565D">
      <w:pPr>
        <w:pStyle w:val="ErevN1"/>
      </w:pPr>
      <w:r w:rsidRPr="008B01DC">
        <w:tab/>
        <w:t>25.</w:t>
      </w:r>
      <w:r w:rsidRPr="008B01DC">
        <w:tab/>
        <w:t>What happens if you erase an island inside an associative hatch pattern?</w:t>
      </w:r>
    </w:p>
    <w:p w:rsidR="00344974" w:rsidRDefault="00344974" w:rsidP="0034497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6249A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15" w:rsidRDefault="00525D15">
      <w:r>
        <w:separator/>
      </w:r>
    </w:p>
  </w:endnote>
  <w:endnote w:type="continuationSeparator" w:id="0">
    <w:p w:rsidR="00525D15" w:rsidRDefault="0052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ED" w:rsidRDefault="00BE12ED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1294">
      <w:rPr>
        <w:rStyle w:val="PageNumber"/>
        <w:noProof/>
      </w:rPr>
      <w:t>1</w:t>
    </w:r>
    <w:r>
      <w:rPr>
        <w:rStyle w:val="PageNumber"/>
      </w:rPr>
      <w:fldChar w:fldCharType="end"/>
    </w:r>
  </w:p>
  <w:p w:rsidR="00BE12ED" w:rsidRDefault="00BE12ED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BE12ED" w:rsidRDefault="00BE12ED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15" w:rsidRDefault="00525D15">
      <w:r>
        <w:separator/>
      </w:r>
    </w:p>
  </w:footnote>
  <w:footnote w:type="continuationSeparator" w:id="0">
    <w:p w:rsidR="00525D15" w:rsidRDefault="0052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ED" w:rsidRDefault="00BE12ED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23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E75C8"/>
    <w:rsid w:val="001D1A7E"/>
    <w:rsid w:val="001E05A6"/>
    <w:rsid w:val="001F1294"/>
    <w:rsid w:val="00220D2A"/>
    <w:rsid w:val="00251D3D"/>
    <w:rsid w:val="003143E1"/>
    <w:rsid w:val="00344974"/>
    <w:rsid w:val="00346037"/>
    <w:rsid w:val="0035312A"/>
    <w:rsid w:val="004922F9"/>
    <w:rsid w:val="00525D15"/>
    <w:rsid w:val="0060265D"/>
    <w:rsid w:val="006239F6"/>
    <w:rsid w:val="006249AA"/>
    <w:rsid w:val="006B06F1"/>
    <w:rsid w:val="0074490E"/>
    <w:rsid w:val="007B64A6"/>
    <w:rsid w:val="007C2C68"/>
    <w:rsid w:val="00877556"/>
    <w:rsid w:val="0088565D"/>
    <w:rsid w:val="008B01DC"/>
    <w:rsid w:val="008D073D"/>
    <w:rsid w:val="009A6F82"/>
    <w:rsid w:val="00AC60C6"/>
    <w:rsid w:val="00B725B6"/>
    <w:rsid w:val="00BB1A13"/>
    <w:rsid w:val="00BC26E1"/>
    <w:rsid w:val="00BE12ED"/>
    <w:rsid w:val="00C51F5B"/>
    <w:rsid w:val="00CC0434"/>
    <w:rsid w:val="00D70F56"/>
    <w:rsid w:val="00E9273C"/>
    <w:rsid w:val="00E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2AFE6C-D33D-4B36-9A03-05032F98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A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49AA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6249AA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6249AA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6249AA"/>
    <w:rPr>
      <w:rFonts w:ascii="Arial" w:hAnsi="Arial"/>
      <w:b/>
      <w:sz w:val="24"/>
    </w:rPr>
  </w:style>
  <w:style w:type="paragraph" w:customStyle="1" w:styleId="Body">
    <w:name w:val="Body"/>
    <w:rsid w:val="006249AA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6249AA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6249AA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6249AA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6249AA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6249AA"/>
    <w:pPr>
      <w:spacing w:after="60"/>
    </w:pPr>
    <w:rPr>
      <w:i/>
      <w:sz w:val="28"/>
    </w:rPr>
  </w:style>
  <w:style w:type="paragraph" w:customStyle="1" w:styleId="EOCNList1Bullet">
    <w:name w:val="EOC NList1 Bullet"/>
    <w:rsid w:val="006249AA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6249AA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6249AA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624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6249AA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6249AA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6249AA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624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6249AA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6249AA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6249AA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6249AA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6249AA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6249AA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6249AA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6249AA"/>
    <w:rPr>
      <w:rFonts w:cs="Times New Roman"/>
    </w:rPr>
  </w:style>
  <w:style w:type="paragraph" w:customStyle="1" w:styleId="Question1">
    <w:name w:val="Question1"/>
    <w:rsid w:val="006249AA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6249AA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6249AA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6249AA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6249AA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6249AA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6249AA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344974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344974"/>
    <w:rPr>
      <w:rFonts w:ascii="Arial" w:hAnsi="Arial"/>
      <w:b/>
      <w:sz w:val="26"/>
      <w:shd w:val="clear" w:color="auto" w:fill="auto"/>
    </w:rPr>
  </w:style>
  <w:style w:type="character" w:customStyle="1" w:styleId="Cital">
    <w:name w:val="C ital"/>
    <w:rsid w:val="00344974"/>
    <w:rPr>
      <w:i/>
      <w:shd w:val="clear" w:color="auto" w:fill="auto"/>
    </w:rPr>
  </w:style>
  <w:style w:type="paragraph" w:customStyle="1" w:styleId="Erevkeep">
    <w:name w:val="E rev keep"/>
    <w:rsid w:val="0088565D"/>
    <w:pPr>
      <w:widowControl w:val="0"/>
      <w:spacing w:line="360" w:lineRule="auto"/>
    </w:pPr>
    <w:rPr>
      <w:rFonts w:ascii="Palatino" w:hAnsi="Palatino"/>
      <w:i/>
      <w:color w:val="00006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4</cp:revision>
  <cp:lastPrinted>2012-06-14T18:54:00Z</cp:lastPrinted>
  <dcterms:created xsi:type="dcterms:W3CDTF">2017-06-27T16:33:00Z</dcterms:created>
  <dcterms:modified xsi:type="dcterms:W3CDTF">2017-06-27T17:16:00Z</dcterms:modified>
</cp:coreProperties>
</file>