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35" w:rsidRPr="00C51F5B" w:rsidRDefault="00984F35" w:rsidP="00984F35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13</w:t>
      </w:r>
      <w:r>
        <w:t xml:space="preserve"> Review</w:t>
      </w:r>
    </w:p>
    <w:p w:rsidR="00984F35" w:rsidRPr="00C51F5B" w:rsidRDefault="00984F35" w:rsidP="00984F35">
      <w:pPr>
        <w:pStyle w:val="ChapTitle"/>
      </w:pPr>
      <w:r w:rsidRPr="00C51F5B">
        <w:t>Grips, Properties, and Additional Selection Techniques</w:t>
      </w:r>
    </w:p>
    <w:p w:rsidR="00984F35" w:rsidRPr="003143E1" w:rsidRDefault="00984F35" w:rsidP="00984F3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984F35" w:rsidRPr="003143E1" w:rsidRDefault="00984F35" w:rsidP="00984F3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D3FAE" w:rsidRPr="000704DD" w:rsidRDefault="001D3FAE" w:rsidP="001D3FAE">
      <w:pPr>
        <w:pStyle w:val="ErevN1"/>
      </w:pPr>
      <w:r w:rsidRPr="000704DD">
        <w:tab/>
        <w:t>1.</w:t>
      </w:r>
      <w:r w:rsidRPr="000704DD">
        <w:tab/>
        <w:t>Name the editing commands that are available using standard grips.</w:t>
      </w:r>
    </w:p>
    <w:p w:rsidR="00984F35" w:rsidRDefault="00984F35" w:rsidP="00984F3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2.</w:t>
      </w:r>
      <w:r w:rsidRPr="000704DD">
        <w:tab/>
        <w:t xml:space="preserve">How can you select a grip command other than the default </w:t>
      </w:r>
      <w:r w:rsidRPr="00E67594">
        <w:rPr>
          <w:rStyle w:val="Chbnorm"/>
        </w:rPr>
        <w:t>STRETCH</w:t>
      </w:r>
      <w:r w:rsidRPr="000704DD">
        <w:t>?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3.</w:t>
      </w:r>
      <w:r w:rsidRPr="000704DD">
        <w:tab/>
        <w:t xml:space="preserve">What is the purpose of the </w:t>
      </w:r>
      <w:r>
        <w:rPr>
          <w:rStyle w:val="Chbnorm"/>
        </w:rPr>
        <w:t>Base p</w:t>
      </w:r>
      <w:r w:rsidRPr="00E67594">
        <w:rPr>
          <w:rStyle w:val="Chbnorm"/>
        </w:rPr>
        <w:t>oint</w:t>
      </w:r>
      <w:r w:rsidRPr="000704DD">
        <w:t xml:space="preserve"> option in the grip commands?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4</w:t>
      </w:r>
      <w:r w:rsidRPr="000704DD">
        <w:t>.</w:t>
      </w:r>
      <w:r w:rsidRPr="000704DD">
        <w:tab/>
        <w:t xml:space="preserve">Which </w:t>
      </w:r>
      <w:r w:rsidRPr="00E67594">
        <w:rPr>
          <w:rStyle w:val="Chbnorm"/>
        </w:rPr>
        <w:t>ROTATE</w:t>
      </w:r>
      <w:r w:rsidRPr="000704DD">
        <w:t xml:space="preserve"> grip </w:t>
      </w:r>
      <w:r>
        <w:t>option</w:t>
      </w:r>
      <w:r w:rsidRPr="000704DD">
        <w:t xml:space="preserve"> would you use to rotate an object from an existing 60</w:t>
      </w:r>
      <w:r w:rsidRPr="00BD5540">
        <w:rPr>
          <w:rStyle w:val="Csymstd"/>
        </w:rPr>
        <w:t>°</w:t>
      </w:r>
      <w:r w:rsidRPr="000704DD">
        <w:t xml:space="preserve"> angle to a new 25</w:t>
      </w:r>
      <w:r w:rsidRPr="00BD5540">
        <w:rPr>
          <w:rStyle w:val="Csymstd"/>
        </w:rPr>
        <w:t>°</w:t>
      </w:r>
      <w:r w:rsidRPr="000704DD">
        <w:t xml:space="preserve"> angle?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5</w:t>
      </w:r>
      <w:r w:rsidRPr="000704DD">
        <w:t>.</w:t>
      </w:r>
      <w:r w:rsidRPr="000704DD">
        <w:tab/>
        <w:t xml:space="preserve">Explain the function of the </w:t>
      </w:r>
      <w:r>
        <w:rPr>
          <w:rStyle w:val="Chbnorm"/>
        </w:rPr>
        <w:t>Copy</w:t>
      </w:r>
      <w:r w:rsidRPr="000704DD">
        <w:t xml:space="preserve"> option in the grip commands.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Default="001D3FAE" w:rsidP="001D3FAE">
      <w:pPr>
        <w:pStyle w:val="ErevN1"/>
      </w:pPr>
      <w:r>
        <w:tab/>
        <w:t>6.</w:t>
      </w:r>
      <w:r>
        <w:tab/>
      </w:r>
      <w:r w:rsidRPr="000704DD">
        <w:t xml:space="preserve">Identify the </w:t>
      </w:r>
      <w:r>
        <w:t>ribbon tab that provides tools for editing an associative array.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Default="001D3FAE" w:rsidP="001D3FAE">
      <w:pPr>
        <w:pStyle w:val="ErevN1"/>
      </w:pPr>
      <w:r>
        <w:tab/>
        <w:t>7.</w:t>
      </w:r>
      <w:r>
        <w:tab/>
        <w:t>Explain how to change the source objects in an array.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lastRenderedPageBreak/>
        <w:tab/>
        <w:t>8.</w:t>
      </w:r>
      <w:r>
        <w:tab/>
        <w:t>Explain how to replace one or more items in an associative array.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</w:r>
      <w:r>
        <w:t>9</w:t>
      </w:r>
      <w:r w:rsidRPr="000704DD">
        <w:t>.</w:t>
      </w:r>
      <w:r w:rsidRPr="000704DD">
        <w:tab/>
        <w:t xml:space="preserve">Describe the options </w:t>
      </w:r>
      <w:r>
        <w:t xml:space="preserve">available </w:t>
      </w:r>
      <w:r w:rsidRPr="000704DD">
        <w:t>for editing object properties.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10</w:t>
      </w:r>
      <w:r w:rsidRPr="000704DD">
        <w:t>.</w:t>
      </w:r>
      <w:r w:rsidRPr="000704DD">
        <w:tab/>
        <w:t>Describe what happens w</w:t>
      </w:r>
      <w:r>
        <w:t>hen you double-click on a line.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11</w:t>
      </w:r>
      <w:r w:rsidRPr="000704DD">
        <w:t>.</w:t>
      </w:r>
      <w:r w:rsidRPr="000704DD">
        <w:tab/>
        <w:t xml:space="preserve">Identify at least two ways to access the </w:t>
      </w:r>
      <w:r w:rsidRPr="00E67594">
        <w:rPr>
          <w:rStyle w:val="Chbnorm"/>
        </w:rPr>
        <w:t>Properties</w:t>
      </w:r>
      <w:r w:rsidRPr="000704DD">
        <w:t xml:space="preserve"> palette.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12.</w:t>
      </w:r>
      <w:r w:rsidRPr="000704DD">
        <w:tab/>
        <w:t xml:space="preserve">How can you change the linetype of an object using the </w:t>
      </w:r>
      <w:r w:rsidRPr="00E67594">
        <w:rPr>
          <w:rStyle w:val="Chbnorm"/>
        </w:rPr>
        <w:t>Properties</w:t>
      </w:r>
      <w:r w:rsidRPr="000704DD">
        <w:t xml:space="preserve"> palette?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13.</w:t>
      </w:r>
      <w:r w:rsidRPr="000704DD">
        <w:tab/>
        <w:t>For most applications, what value should you use for the color, linetype, and lineweight of objects?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14</w:t>
      </w:r>
      <w:r w:rsidRPr="000704DD">
        <w:t>.</w:t>
      </w:r>
      <w:r w:rsidRPr="000704DD">
        <w:tab/>
        <w:t xml:space="preserve">Explain how to change the radius of a circle from 1.375 to 1.875 using the </w:t>
      </w:r>
      <w:r w:rsidRPr="00E67594">
        <w:rPr>
          <w:rStyle w:val="Chbnorm"/>
        </w:rPr>
        <w:t>Properties</w:t>
      </w:r>
      <w:r w:rsidRPr="000704DD">
        <w:t xml:space="preserve"> palette.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15</w:t>
      </w:r>
      <w:r w:rsidRPr="000704DD">
        <w:t>.</w:t>
      </w:r>
      <w:r w:rsidRPr="000704DD">
        <w:tab/>
        <w:t>What command changes the properties of existing objects to match the properties of a different object?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Default="001D3FAE" w:rsidP="001D3FAE">
      <w:pPr>
        <w:pStyle w:val="ErevN1"/>
      </w:pPr>
      <w:r>
        <w:tab/>
        <w:t>16</w:t>
      </w:r>
      <w:r w:rsidRPr="000704DD">
        <w:t>.</w:t>
      </w:r>
      <w:r w:rsidRPr="000704DD">
        <w:tab/>
      </w:r>
      <w:r>
        <w:t>E</w:t>
      </w:r>
      <w:r w:rsidRPr="000704DD">
        <w:t>xplain how the Windows copy and paste function works to copy an object from one drawing to another.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>
        <w:tab/>
        <w:t>17</w:t>
      </w:r>
      <w:r w:rsidRPr="000704DD">
        <w:t>.</w:t>
      </w:r>
      <w:r w:rsidRPr="000704DD">
        <w:tab/>
      </w:r>
      <w:r w:rsidR="00EB36ED" w:rsidRPr="000704DD">
        <w:t xml:space="preserve">Name the option that </w:t>
      </w:r>
      <w:r w:rsidR="00EB36ED">
        <w:t>pastes</w:t>
      </w:r>
      <w:r w:rsidR="00EB36ED" w:rsidRPr="000704DD">
        <w:t xml:space="preserve"> a group of objects as a block when pasted</w:t>
      </w:r>
      <w:r w:rsidRPr="000704DD">
        <w:t>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Default="001D3FAE" w:rsidP="001D3FAE">
      <w:pPr>
        <w:pStyle w:val="ErevN1"/>
      </w:pPr>
      <w:r w:rsidRPr="000704DD">
        <w:tab/>
        <w:t>18.</w:t>
      </w:r>
      <w:r w:rsidRPr="000704DD">
        <w:tab/>
        <w:t xml:space="preserve">What is the purpose of the </w:t>
      </w:r>
      <w:r w:rsidRPr="00E67594">
        <w:rPr>
          <w:rStyle w:val="Chbnorm"/>
        </w:rPr>
        <w:t>ADDSELECTED</w:t>
      </w:r>
      <w:r w:rsidRPr="000704DD">
        <w:t xml:space="preserve"> command? Provide an example.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19.</w:t>
      </w:r>
      <w:r w:rsidRPr="000704DD">
        <w:tab/>
        <w:t xml:space="preserve">What is the purpose of the </w:t>
      </w:r>
      <w:r w:rsidRPr="00E67594">
        <w:rPr>
          <w:rStyle w:val="Chbnorm"/>
        </w:rPr>
        <w:t>SELECTSIMILAR</w:t>
      </w:r>
      <w:r w:rsidRPr="000704DD">
        <w:t xml:space="preserve"> command? Provide an example.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3FAE" w:rsidRPr="000704DD" w:rsidRDefault="001D3FAE" w:rsidP="001D3FAE">
      <w:pPr>
        <w:pStyle w:val="ErevN1"/>
      </w:pPr>
      <w:r w:rsidRPr="000704DD">
        <w:tab/>
        <w:t>20.</w:t>
      </w:r>
      <w:r w:rsidRPr="000704DD">
        <w:tab/>
        <w:t xml:space="preserve">List the information you would specify in the </w:t>
      </w:r>
      <w:r w:rsidRPr="00E67594">
        <w:rPr>
          <w:rStyle w:val="Chbnorm"/>
        </w:rPr>
        <w:t>Quick Select</w:t>
      </w:r>
      <w:r w:rsidRPr="000704DD">
        <w:t xml:space="preserve"> dialog box to select all </w:t>
      </w:r>
      <w:r w:rsidRPr="00BD5540">
        <w:rPr>
          <w:rStyle w:val="Csymstd"/>
        </w:rPr>
        <w:t>∅</w:t>
      </w:r>
      <w:r w:rsidRPr="000704DD">
        <w:t>6</w:t>
      </w:r>
      <w:r w:rsidRPr="00BD5540">
        <w:rPr>
          <w:rStyle w:val="Csymstd"/>
        </w:rPr>
        <w:t>″</w:t>
      </w:r>
      <w:r w:rsidRPr="000704DD">
        <w:t xml:space="preserve"> circles in a drawing.</w:t>
      </w:r>
    </w:p>
    <w:p w:rsidR="001D3FAE" w:rsidRDefault="001D3FAE" w:rsidP="001D3FA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071D5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27" w:rsidRDefault="00062E27">
      <w:r>
        <w:separator/>
      </w:r>
    </w:p>
  </w:endnote>
  <w:endnote w:type="continuationSeparator" w:id="0">
    <w:p w:rsidR="00062E27" w:rsidRDefault="0006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altName w:val="Cambria"/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D2" w:rsidRDefault="00D360D2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214D">
      <w:rPr>
        <w:rStyle w:val="PageNumber"/>
        <w:noProof/>
      </w:rPr>
      <w:t>1</w:t>
    </w:r>
    <w:r>
      <w:rPr>
        <w:rStyle w:val="PageNumber"/>
      </w:rPr>
      <w:fldChar w:fldCharType="end"/>
    </w:r>
  </w:p>
  <w:p w:rsidR="00D360D2" w:rsidRDefault="00D360D2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360D2" w:rsidRDefault="00D360D2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27" w:rsidRDefault="00062E27">
      <w:r>
        <w:separator/>
      </w:r>
    </w:p>
  </w:footnote>
  <w:footnote w:type="continuationSeparator" w:id="0">
    <w:p w:rsidR="00062E27" w:rsidRDefault="0006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D2" w:rsidRDefault="00D360D2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13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62E27"/>
    <w:rsid w:val="000704DD"/>
    <w:rsid w:val="00071D53"/>
    <w:rsid w:val="001D3FAE"/>
    <w:rsid w:val="001E05A6"/>
    <w:rsid w:val="00220D2A"/>
    <w:rsid w:val="002501C2"/>
    <w:rsid w:val="002810B2"/>
    <w:rsid w:val="002C6868"/>
    <w:rsid w:val="003143E1"/>
    <w:rsid w:val="0035312A"/>
    <w:rsid w:val="004C1756"/>
    <w:rsid w:val="004C6978"/>
    <w:rsid w:val="00600429"/>
    <w:rsid w:val="0060265D"/>
    <w:rsid w:val="006239F6"/>
    <w:rsid w:val="006F0DF0"/>
    <w:rsid w:val="007B64A6"/>
    <w:rsid w:val="007D08E4"/>
    <w:rsid w:val="00877556"/>
    <w:rsid w:val="00984F35"/>
    <w:rsid w:val="00A91629"/>
    <w:rsid w:val="00AC2B97"/>
    <w:rsid w:val="00AC60C6"/>
    <w:rsid w:val="00B1214D"/>
    <w:rsid w:val="00B542FE"/>
    <w:rsid w:val="00BD5540"/>
    <w:rsid w:val="00C51F5B"/>
    <w:rsid w:val="00CC0434"/>
    <w:rsid w:val="00D360D2"/>
    <w:rsid w:val="00D6298C"/>
    <w:rsid w:val="00D66259"/>
    <w:rsid w:val="00DA31C1"/>
    <w:rsid w:val="00E67594"/>
    <w:rsid w:val="00E9273C"/>
    <w:rsid w:val="00EA6B9B"/>
    <w:rsid w:val="00EB36ED"/>
    <w:rsid w:val="00FC6344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4C8422-E25B-4C22-A4D7-8858E24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5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1D53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071D53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71D53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71D53"/>
    <w:rPr>
      <w:rFonts w:ascii="Arial" w:hAnsi="Arial"/>
      <w:b/>
      <w:sz w:val="24"/>
    </w:rPr>
  </w:style>
  <w:style w:type="paragraph" w:customStyle="1" w:styleId="Body">
    <w:name w:val="Body"/>
    <w:rsid w:val="00071D53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71D53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71D53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71D53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71D53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71D53"/>
    <w:pPr>
      <w:spacing w:after="60"/>
    </w:pPr>
    <w:rPr>
      <w:i/>
      <w:sz w:val="28"/>
    </w:rPr>
  </w:style>
  <w:style w:type="paragraph" w:customStyle="1" w:styleId="EOCNList1Bullet">
    <w:name w:val="EOC NList1 Bullet"/>
    <w:rsid w:val="00071D53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71D53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71D53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071D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071D53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71D53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71D53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071D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071D5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71D53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71D5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71D53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71D53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71D53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71D53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071D53"/>
    <w:rPr>
      <w:rFonts w:cs="Times New Roman"/>
    </w:rPr>
  </w:style>
  <w:style w:type="paragraph" w:customStyle="1" w:styleId="Question1">
    <w:name w:val="Question1"/>
    <w:rsid w:val="00071D53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71D53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71D53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71D53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71D53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71D53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71D53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984F3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984F35"/>
    <w:rPr>
      <w:rFonts w:ascii="Arial" w:hAnsi="Arial"/>
      <w:b/>
      <w:sz w:val="26"/>
      <w:shd w:val="clear" w:color="auto" w:fill="auto"/>
    </w:rPr>
  </w:style>
  <w:style w:type="character" w:customStyle="1" w:styleId="Csymstd">
    <w:name w:val="C sym std"/>
    <w:rsid w:val="00984F35"/>
    <w:rPr>
      <w:rFonts w:ascii="Symbol Std" w:hAnsi="Symbol Std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5</cp:revision>
  <cp:lastPrinted>2012-06-14T18:30:00Z</cp:lastPrinted>
  <dcterms:created xsi:type="dcterms:W3CDTF">2017-06-27T16:33:00Z</dcterms:created>
  <dcterms:modified xsi:type="dcterms:W3CDTF">2017-06-27T17:16:00Z</dcterms:modified>
</cp:coreProperties>
</file>