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5" w:rsidRPr="00C51F5B" w:rsidRDefault="00CE0615" w:rsidP="00CE0615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11</w:t>
      </w:r>
      <w:r>
        <w:t xml:space="preserve"> Review</w:t>
      </w:r>
    </w:p>
    <w:p w:rsidR="00CE0615" w:rsidRPr="00C51F5B" w:rsidRDefault="00CE0615" w:rsidP="00CE0615">
      <w:pPr>
        <w:pStyle w:val="ChapTitle"/>
      </w:pPr>
      <w:r w:rsidRPr="00C51F5B">
        <w:t>Modifying Objects</w:t>
      </w:r>
    </w:p>
    <w:p w:rsidR="00CE0615" w:rsidRPr="003143E1" w:rsidRDefault="00CE0615" w:rsidP="00CE06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CE0615" w:rsidRPr="003143E1" w:rsidRDefault="00CE0615" w:rsidP="00CE06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0615" w:rsidRPr="005A6938" w:rsidRDefault="0053080D" w:rsidP="00CE0615">
      <w:pPr>
        <w:pStyle w:val="ErevN1"/>
      </w:pPr>
      <w:r w:rsidRPr="00BD2C44">
        <w:tab/>
        <w:t>1.</w:t>
      </w:r>
      <w:r w:rsidRPr="00BD2C44">
        <w:tab/>
      </w:r>
      <w:r>
        <w:t>What determines</w:t>
      </w:r>
      <w:r w:rsidRPr="00BD2C44">
        <w:t xml:space="preserve"> the size of a fillet?</w:t>
      </w:r>
    </w:p>
    <w:p w:rsidR="00CE0615" w:rsidRDefault="00CE0615" w:rsidP="00CE06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CE0615" w:rsidRPr="005A6938" w:rsidRDefault="00D802F6" w:rsidP="00CE0615">
      <w:pPr>
        <w:pStyle w:val="ErevN1"/>
      </w:pPr>
      <w:r w:rsidRPr="00BD2C44">
        <w:tab/>
        <w:t>2.</w:t>
      </w:r>
      <w:r w:rsidRPr="00BD2C44">
        <w:tab/>
        <w:t>Explain how to set the radius of a fillet to .50.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3</w:t>
      </w:r>
      <w:r w:rsidRPr="00BD2C44">
        <w:t>.</w:t>
      </w:r>
      <w:r w:rsidRPr="00BD2C44">
        <w:tab/>
        <w:t xml:space="preserve">Describe the difference between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No trim</w:t>
      </w:r>
      <w:r w:rsidRPr="00BD2C44">
        <w:t xml:space="preserve"> options of the </w:t>
      </w:r>
      <w:r w:rsidRPr="002A5DBC">
        <w:rPr>
          <w:rStyle w:val="Chbnorm"/>
        </w:rPr>
        <w:t>FILLET</w:t>
      </w:r>
      <w:r w:rsidRPr="00BD2C44">
        <w:t xml:space="preserve"> command.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4</w:t>
      </w:r>
      <w:r w:rsidRPr="00BD2C44">
        <w:t>.</w:t>
      </w:r>
      <w:r w:rsidRPr="00BD2C44">
        <w:tab/>
        <w:t xml:space="preserve">Which option of the </w:t>
      </w:r>
      <w:r w:rsidRPr="002A5DBC">
        <w:rPr>
          <w:rStyle w:val="Chbnorm"/>
        </w:rPr>
        <w:t>CHAMFER</w:t>
      </w:r>
      <w:r w:rsidRPr="00BD2C44">
        <w:t xml:space="preserve"> command</w:t>
      </w:r>
      <w:r w:rsidR="00157D0D">
        <w:t xml:space="preserve"> would y</w:t>
      </w:r>
      <w:r w:rsidRPr="00BD2C44">
        <w:t>ou use to specify a chamfer</w:t>
      </w:r>
      <w:r>
        <w:t xml:space="preserve"> using two distances</w:t>
      </w:r>
      <w:r w:rsidRPr="00BD2C44">
        <w:t>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5</w:t>
      </w:r>
      <w:r w:rsidRPr="00BD2C44">
        <w:t>.</w:t>
      </w:r>
      <w:r w:rsidRPr="00BD2C44">
        <w:tab/>
        <w:t xml:space="preserve">What is the purpose of the </w:t>
      </w:r>
      <w:r>
        <w:rPr>
          <w:rStyle w:val="Chbnorm"/>
        </w:rPr>
        <w:t>Me</w:t>
      </w:r>
      <w:r w:rsidRPr="002A5DBC">
        <w:rPr>
          <w:rStyle w:val="Chbnorm"/>
        </w:rPr>
        <w:t>thod</w:t>
      </w:r>
      <w:r w:rsidRPr="00BD2C44">
        <w:t xml:space="preserve"> option of the </w:t>
      </w:r>
      <w:r w:rsidRPr="002A5DBC">
        <w:rPr>
          <w:rStyle w:val="Chbnorm"/>
        </w:rPr>
        <w:t>CHAMFER</w:t>
      </w:r>
      <w:r w:rsidRPr="00BD2C44">
        <w:t xml:space="preserve"> command?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</w:r>
      <w:r>
        <w:t>6</w:t>
      </w:r>
      <w:r w:rsidRPr="00F40E48">
        <w:t>.</w:t>
      </w:r>
      <w:r w:rsidRPr="00F40E48">
        <w:tab/>
        <w:t>Which command allows you to create an irregular curve to fill a break between nonintersecting objects when the curve data is unknown?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7</w:t>
      </w:r>
      <w:r w:rsidRPr="00BD2C44">
        <w:t>.</w:t>
      </w:r>
      <w:r w:rsidRPr="00BD2C44">
        <w:tab/>
        <w:t>How can you split an object in two without removing a portion?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lastRenderedPageBreak/>
        <w:tab/>
        <w:t>8</w:t>
      </w:r>
      <w:r w:rsidRPr="00BD2C44">
        <w:t>.</w:t>
      </w:r>
      <w:r w:rsidRPr="00BD2C44">
        <w:tab/>
        <w:t>In what direction should you pick points to break a portion out of a circle or arc?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9</w:t>
      </w:r>
      <w:r w:rsidRPr="00BD2C44">
        <w:t>.</w:t>
      </w:r>
      <w:r w:rsidRPr="00BD2C44">
        <w:tab/>
        <w:t>What command can you use to combine two collinear lines into a single line object?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10</w:t>
      </w:r>
      <w:r w:rsidRPr="00BD2C44">
        <w:t>.</w:t>
      </w:r>
      <w:r w:rsidRPr="00BD2C44">
        <w:tab/>
        <w:t>What two requirements must be me</w:t>
      </w:r>
      <w:r>
        <w:t>t before you can join two arcs?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11</w:t>
      </w:r>
      <w:r w:rsidRPr="00BD2C44">
        <w:t>.</w:t>
      </w:r>
      <w:r w:rsidRPr="00BD2C44">
        <w:tab/>
        <w:t>Name the command that trims an object to a cutting edge.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12</w:t>
      </w:r>
      <w:r w:rsidRPr="00BD2C44">
        <w:t>.</w:t>
      </w:r>
      <w:r w:rsidRPr="00BD2C44">
        <w:tab/>
        <w:t xml:space="preserve">Which command performs the opposite function of the </w:t>
      </w:r>
      <w:r w:rsidRPr="002A5DBC">
        <w:rPr>
          <w:rStyle w:val="Chbnorm"/>
        </w:rPr>
        <w:t>EXTEND</w:t>
      </w:r>
      <w:r w:rsidRPr="00BD2C44">
        <w:t xml:space="preserve"> command?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13</w:t>
      </w:r>
      <w:r w:rsidRPr="00BD2C44">
        <w:t>.</w:t>
      </w:r>
      <w:r w:rsidRPr="00BD2C44">
        <w:tab/>
        <w:t>Name the command associated with boundary edges.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14</w:t>
      </w:r>
      <w:r w:rsidRPr="00BD2C44">
        <w:t>.</w:t>
      </w:r>
      <w:r w:rsidRPr="00BD2C44">
        <w:tab/>
        <w:t xml:space="preserve">Name the </w:t>
      </w:r>
      <w:r w:rsidRPr="002A5DBC">
        <w:rPr>
          <w:rStyle w:val="Chbnorm"/>
        </w:rPr>
        <w:t>TRIM</w:t>
      </w:r>
      <w:r w:rsidRPr="00BD2C44">
        <w:t xml:space="preserve"> and </w:t>
      </w:r>
      <w:r w:rsidRPr="002A5DBC">
        <w:rPr>
          <w:rStyle w:val="Chbnorm"/>
        </w:rPr>
        <w:t>EXTEND</w:t>
      </w:r>
      <w:r w:rsidRPr="00BD2C44">
        <w:t xml:space="preserve"> command option that allows you to trim or extend to an implied intersection.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15.</w:t>
      </w:r>
      <w:r w:rsidRPr="00BD2C44">
        <w:tab/>
      </w:r>
      <w:r>
        <w:t>W</w:t>
      </w:r>
      <w:r w:rsidRPr="00BD2C44">
        <w:t xml:space="preserve">hen using the </w:t>
      </w:r>
      <w:r w:rsidRPr="002A5DBC">
        <w:rPr>
          <w:rStyle w:val="Chbnorm"/>
        </w:rPr>
        <w:t>STRETCH</w:t>
      </w:r>
      <w:r>
        <w:t xml:space="preserve"> command, what must you use to select the objects to stretch?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16.</w:t>
      </w:r>
      <w:r w:rsidRPr="00BD2C44">
        <w:tab/>
        <w:t xml:space="preserve">Define the term </w:t>
      </w:r>
      <w:r w:rsidRPr="002A5DBC">
        <w:rPr>
          <w:rStyle w:val="Cital"/>
        </w:rPr>
        <w:t>displacement</w:t>
      </w:r>
      <w:r w:rsidRPr="00BD2C44">
        <w:t xml:space="preserve"> as it relates to the </w:t>
      </w:r>
      <w:r w:rsidRPr="002A5DBC">
        <w:rPr>
          <w:rStyle w:val="Chbnorm"/>
        </w:rPr>
        <w:t>STRETCH</w:t>
      </w:r>
      <w:r w:rsidRPr="00BD2C44">
        <w:t xml:space="preserve"> command.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17.</w:t>
      </w:r>
      <w:r w:rsidRPr="00BD2C44">
        <w:tab/>
        <w:t xml:space="preserve">Identify the </w:t>
      </w:r>
      <w:r w:rsidRPr="002A5DBC">
        <w:rPr>
          <w:rStyle w:val="Chbnorm"/>
        </w:rPr>
        <w:t>LENGTHEN</w:t>
      </w:r>
      <w:r w:rsidRPr="00BD2C44">
        <w:t xml:space="preserve"> command option that corresponds to each of the following descriptions:</w:t>
      </w:r>
    </w:p>
    <w:p w:rsidR="00693E85" w:rsidRPr="00BD2C44" w:rsidRDefault="00693E85" w:rsidP="00693E85">
      <w:pPr>
        <w:pStyle w:val="ErevN1A"/>
      </w:pPr>
      <w:r w:rsidRPr="00BD2C44">
        <w:t>A.</w:t>
      </w:r>
      <w:r w:rsidRPr="00BD2C44">
        <w:tab/>
      </w:r>
      <w:r w:rsidR="00D802F6" w:rsidRPr="00BD2C44">
        <w:t>Allows a positive or negative cha</w:t>
      </w:r>
      <w:r w:rsidR="00D802F6">
        <w:t>nge in length from the endpoint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B.</w:t>
      </w:r>
      <w:r w:rsidRPr="00BD2C44">
        <w:tab/>
      </w:r>
      <w:r w:rsidR="00D802F6" w:rsidRPr="00BD2C44">
        <w:t>Changes a length or an arc ang</w:t>
      </w:r>
      <w:r w:rsidR="00D802F6">
        <w:t>le by a percentage of the total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C.</w:t>
      </w:r>
      <w:r w:rsidRPr="00BD2C44">
        <w:tab/>
      </w:r>
      <w:r w:rsidR="00D802F6" w:rsidRPr="00BD2C44">
        <w:t xml:space="preserve">Sets the total length </w:t>
      </w:r>
      <w:r w:rsidR="00D802F6">
        <w:t>or angle to the value specified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A"/>
      </w:pPr>
      <w:r w:rsidRPr="00BD2C44">
        <w:t>D.</w:t>
      </w:r>
      <w:r w:rsidRPr="00BD2C44">
        <w:tab/>
      </w:r>
      <w:r w:rsidR="00D802F6" w:rsidRPr="00BD2C44">
        <w:t>Drags the endpoint of the object</w:t>
      </w:r>
      <w:r w:rsidR="00D802F6">
        <w:t xml:space="preserve"> to the desired length or angle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693E85" w:rsidP="00693E85">
      <w:pPr>
        <w:pStyle w:val="ErevN1"/>
      </w:pPr>
      <w:r>
        <w:tab/>
        <w:t>18</w:t>
      </w:r>
      <w:r w:rsidRPr="00BD2C44">
        <w:t>.</w:t>
      </w:r>
      <w:r w:rsidRPr="00BD2C44">
        <w:tab/>
        <w:t>Write the command aliases for the following commands:</w:t>
      </w:r>
    </w:p>
    <w:p w:rsidR="00CE0615" w:rsidRPr="005A6938" w:rsidRDefault="00CE0615" w:rsidP="00CE0615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CHAMFER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FILLET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BREAK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TRIM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E.</w:t>
      </w:r>
      <w:r w:rsidRPr="005A6938">
        <w:tab/>
      </w:r>
      <w:r w:rsidRPr="00C51F5B">
        <w:rPr>
          <w:rStyle w:val="Chbnorm"/>
        </w:rPr>
        <w:t>EXTEND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F.</w:t>
      </w:r>
      <w:r w:rsidRPr="005A6938">
        <w:tab/>
      </w:r>
      <w:r w:rsidRPr="00C51F5B">
        <w:rPr>
          <w:rStyle w:val="Chbnorm"/>
        </w:rPr>
        <w:t>SCALE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615" w:rsidRPr="005A6938" w:rsidRDefault="00CE0615" w:rsidP="00CE0615">
      <w:pPr>
        <w:pStyle w:val="ErevN1A"/>
      </w:pPr>
      <w:r w:rsidRPr="005A6938">
        <w:t>G.</w:t>
      </w:r>
      <w:r w:rsidRPr="005A6938">
        <w:tab/>
      </w:r>
      <w:r w:rsidRPr="00C51F5B">
        <w:rPr>
          <w:rStyle w:val="Chbnorm"/>
        </w:rPr>
        <w:t>LENGTHEN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>
        <w:tab/>
        <w:t>19</w:t>
      </w:r>
      <w:r w:rsidRPr="00BD2C44">
        <w:t>.</w:t>
      </w:r>
      <w:r w:rsidRPr="00BD2C44">
        <w:tab/>
        <w:t>What command would you use to reduce the size of an entire drawing by one-half?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3E85" w:rsidRPr="00BD2C44" w:rsidRDefault="00D802F6" w:rsidP="00693E85">
      <w:pPr>
        <w:pStyle w:val="ErevN1"/>
      </w:pPr>
      <w:r w:rsidRPr="00BD2C44">
        <w:tab/>
        <w:t>20.</w:t>
      </w:r>
      <w:r w:rsidRPr="00BD2C44">
        <w:tab/>
        <w:t>Which command removes all width characteristics and tangency information from a polyline?</w:t>
      </w:r>
    </w:p>
    <w:p w:rsidR="00CE0615" w:rsidRDefault="00CE0615" w:rsidP="00CE06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153A7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ED" w:rsidRDefault="00400BED">
      <w:r>
        <w:separator/>
      </w:r>
    </w:p>
  </w:endnote>
  <w:endnote w:type="continuationSeparator" w:id="0">
    <w:p w:rsidR="00400BED" w:rsidRDefault="0040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6" w:rsidRDefault="00D802F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D802F6" w:rsidRDefault="00D802F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802F6" w:rsidRDefault="00D802F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ED" w:rsidRDefault="00400BED">
      <w:r>
        <w:separator/>
      </w:r>
    </w:p>
  </w:footnote>
  <w:footnote w:type="continuationSeparator" w:id="0">
    <w:p w:rsidR="00400BED" w:rsidRDefault="0040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6" w:rsidRDefault="00D802F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E7988"/>
    <w:rsid w:val="001126F2"/>
    <w:rsid w:val="00153A72"/>
    <w:rsid w:val="00157D0D"/>
    <w:rsid w:val="001E05A6"/>
    <w:rsid w:val="00220D2A"/>
    <w:rsid w:val="00256C75"/>
    <w:rsid w:val="002A5DBC"/>
    <w:rsid w:val="003143E1"/>
    <w:rsid w:val="00331E58"/>
    <w:rsid w:val="0035312A"/>
    <w:rsid w:val="00400BED"/>
    <w:rsid w:val="0053080D"/>
    <w:rsid w:val="005A6938"/>
    <w:rsid w:val="005E7186"/>
    <w:rsid w:val="00693E85"/>
    <w:rsid w:val="006F51DE"/>
    <w:rsid w:val="007B64A6"/>
    <w:rsid w:val="0084710F"/>
    <w:rsid w:val="00877556"/>
    <w:rsid w:val="0088273A"/>
    <w:rsid w:val="008F1319"/>
    <w:rsid w:val="00AC60C6"/>
    <w:rsid w:val="00AD7FAF"/>
    <w:rsid w:val="00B9351C"/>
    <w:rsid w:val="00BA6AE0"/>
    <w:rsid w:val="00BD2C44"/>
    <w:rsid w:val="00C51F5B"/>
    <w:rsid w:val="00CC0434"/>
    <w:rsid w:val="00CE0615"/>
    <w:rsid w:val="00D802F6"/>
    <w:rsid w:val="00E9273C"/>
    <w:rsid w:val="00F40E4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CD9F76-9FD8-47B0-A8E7-BEB4AF0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7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3A7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153A7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53A7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53A72"/>
    <w:rPr>
      <w:rFonts w:ascii="Arial" w:hAnsi="Arial"/>
      <w:b/>
      <w:sz w:val="24"/>
    </w:rPr>
  </w:style>
  <w:style w:type="paragraph" w:customStyle="1" w:styleId="Body">
    <w:name w:val="Body"/>
    <w:rsid w:val="00153A7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53A7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53A7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53A7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53A7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53A72"/>
    <w:pPr>
      <w:spacing w:after="60"/>
    </w:pPr>
    <w:rPr>
      <w:i/>
      <w:sz w:val="28"/>
    </w:rPr>
  </w:style>
  <w:style w:type="paragraph" w:customStyle="1" w:styleId="EOCNList1Bullet">
    <w:name w:val="EOC NList1 Bullet"/>
    <w:rsid w:val="00153A7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53A7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53A7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153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153A7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53A7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53A7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153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53A7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53A7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53A7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53A7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53A7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53A7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153A72"/>
    <w:rPr>
      <w:rFonts w:cs="Times New Roman"/>
    </w:rPr>
  </w:style>
  <w:style w:type="paragraph" w:customStyle="1" w:styleId="Question1">
    <w:name w:val="Question1"/>
    <w:rsid w:val="00153A7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53A7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53A7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53A7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53A7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53A7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53A7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E06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E0615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E0615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CE0615"/>
    <w:rPr>
      <w:i/>
      <w:shd w:val="clear" w:color="auto" w:fill="auto"/>
    </w:rPr>
  </w:style>
  <w:style w:type="character" w:customStyle="1" w:styleId="Csymstd">
    <w:name w:val="C sym std"/>
    <w:rsid w:val="00CE0615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dcterms:created xsi:type="dcterms:W3CDTF">2017-06-27T16:33:00Z</dcterms:created>
  <dcterms:modified xsi:type="dcterms:W3CDTF">2017-06-27T17:16:00Z</dcterms:modified>
</cp:coreProperties>
</file>