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36" w:rsidRPr="00C51F5B" w:rsidRDefault="00476B36" w:rsidP="00476B36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9</w:t>
      </w:r>
      <w:r>
        <w:t xml:space="preserve"> Review</w:t>
      </w:r>
    </w:p>
    <w:p w:rsidR="00476B36" w:rsidRPr="00C51F5B" w:rsidRDefault="00476B36" w:rsidP="00476B36">
      <w:pPr>
        <w:pStyle w:val="ChapTitle"/>
      </w:pPr>
      <w:r w:rsidRPr="00C51F5B">
        <w:t>Text Styles and Multiline Text</w:t>
      </w:r>
    </w:p>
    <w:p w:rsidR="00476B36" w:rsidRPr="003143E1" w:rsidRDefault="00476B36" w:rsidP="00476B3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476B36" w:rsidRPr="003143E1" w:rsidRDefault="00476B36" w:rsidP="00476B3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476B36" w:rsidRPr="005A6938" w:rsidRDefault="00476B36" w:rsidP="00476B36">
      <w:pPr>
        <w:pStyle w:val="ErevN1"/>
      </w:pPr>
      <w:r w:rsidRPr="00C51F5B">
        <w:tab/>
        <w:t>1.</w:t>
      </w:r>
      <w:r w:rsidRPr="00C51F5B">
        <w:tab/>
        <w:t xml:space="preserve">Define </w:t>
      </w:r>
      <w:r w:rsidRPr="00C51F5B">
        <w:rPr>
          <w:rStyle w:val="Cital"/>
        </w:rPr>
        <w:t>font</w:t>
      </w:r>
      <w:r w:rsidRPr="005A6938">
        <w:t>.</w:t>
      </w:r>
    </w:p>
    <w:p w:rsidR="00476B36" w:rsidRDefault="00476B36" w:rsidP="00476B3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2.</w:t>
      </w:r>
      <w:r w:rsidRPr="00B776AD">
        <w:tab/>
        <w:t>Which ASME standard contains guidelines for lettering?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6B36" w:rsidRPr="005A6938" w:rsidRDefault="00476B36" w:rsidP="00476B36">
      <w:pPr>
        <w:pStyle w:val="ErevN1"/>
      </w:pPr>
      <w:r w:rsidRPr="005A6938">
        <w:tab/>
        <w:t>3.</w:t>
      </w:r>
      <w:r w:rsidRPr="005A6938">
        <w:tab/>
        <w:t xml:space="preserve">What is text </w:t>
      </w:r>
      <w:r w:rsidRPr="00C51F5B">
        <w:rPr>
          <w:rStyle w:val="Cital"/>
        </w:rPr>
        <w:t>composition</w:t>
      </w:r>
      <w:r w:rsidRPr="005A6938">
        <w:t>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4.</w:t>
      </w:r>
      <w:r w:rsidRPr="00B776AD">
        <w:tab/>
        <w:t>Determine the AutoCAD text height for text to be plotted .188</w:t>
      </w:r>
      <w:r w:rsidRPr="00BD5540">
        <w:rPr>
          <w:rStyle w:val="Csymstd"/>
        </w:rPr>
        <w:t>″</w:t>
      </w:r>
      <w:r w:rsidRPr="00B776AD">
        <w:t xml:space="preserve"> high using a half (1:2) scale.</w:t>
      </w:r>
      <w:r w:rsidR="00CB7445">
        <w:t xml:space="preserve"> Show</w:t>
      </w:r>
      <w:r w:rsidRPr="00B776AD">
        <w:t xml:space="preserve"> your calculations.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5.</w:t>
      </w:r>
      <w:r w:rsidRPr="00B776AD">
        <w:tab/>
        <w:t>Determine the AutoCAD text height for text to be plotted .188</w:t>
      </w:r>
      <w:r w:rsidRPr="00BD5540">
        <w:rPr>
          <w:rStyle w:val="Csymstd"/>
        </w:rPr>
        <w:t>″</w:t>
      </w:r>
      <w:r w:rsidRPr="00B776AD">
        <w:t xml:space="preserve"> high using a scale of 1/4</w:t>
      </w:r>
      <w:r w:rsidRPr="00BD5540">
        <w:rPr>
          <w:rStyle w:val="Csymstd"/>
        </w:rPr>
        <w:t>″</w:t>
      </w:r>
      <w:r>
        <w:t> = </w:t>
      </w:r>
      <w:r w:rsidRPr="00B776AD">
        <w:t>1</w:t>
      </w:r>
      <w:r w:rsidRPr="00BD5540">
        <w:rPr>
          <w:rStyle w:val="Csymstd"/>
        </w:rPr>
        <w:t>′</w:t>
      </w:r>
      <w:r w:rsidRPr="00B776AD">
        <w:t>-0</w:t>
      </w:r>
      <w:r w:rsidRPr="00BD5540">
        <w:rPr>
          <w:rStyle w:val="Csymstd"/>
        </w:rPr>
        <w:t>″</w:t>
      </w:r>
      <w:r w:rsidRPr="00B776AD">
        <w:t>. Show your calculations.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6.</w:t>
      </w:r>
      <w:r w:rsidRPr="00B776AD">
        <w:tab/>
        <w:t>Explain the function of annotative te</w:t>
      </w:r>
      <w:r>
        <w:t>xt and give an example.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7.</w:t>
      </w:r>
      <w:r w:rsidRPr="00B776AD">
        <w:tab/>
        <w:t>What is the relationship between the drawing scale and the annotation scale for annotative text?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6B36" w:rsidRPr="005A6938" w:rsidRDefault="0011430E" w:rsidP="00476B36">
      <w:pPr>
        <w:pStyle w:val="ErevN1"/>
      </w:pPr>
      <w:r w:rsidRPr="00B776AD">
        <w:tab/>
        <w:t>8.</w:t>
      </w:r>
      <w:r w:rsidRPr="00B776AD">
        <w:tab/>
        <w:t xml:space="preserve">Define </w:t>
      </w:r>
      <w:r w:rsidRPr="000B2E4D">
        <w:rPr>
          <w:rStyle w:val="Cital"/>
        </w:rPr>
        <w:t>text style</w:t>
      </w:r>
      <w:r w:rsidRPr="00B776AD">
        <w:t>.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430E" w:rsidRPr="00B776AD" w:rsidRDefault="0011430E" w:rsidP="0011430E">
      <w:pPr>
        <w:pStyle w:val="ErevN1"/>
      </w:pPr>
      <w:r w:rsidRPr="00B776AD">
        <w:tab/>
        <w:t>9.</w:t>
      </w:r>
      <w:r w:rsidRPr="00B776AD">
        <w:tab/>
        <w:t xml:space="preserve">Describe how to create a text style that has the name </w:t>
      </w:r>
      <w:r w:rsidRPr="000B2E4D">
        <w:rPr>
          <w:rStyle w:val="Chrnorm"/>
        </w:rPr>
        <w:t>ROMANS-12_15</w:t>
      </w:r>
      <w:r w:rsidRPr="00B776AD">
        <w:t xml:space="preserve">, uses the </w:t>
      </w:r>
      <w:r w:rsidRPr="000B2E4D">
        <w:rPr>
          <w:rStyle w:val="Chrnorm"/>
        </w:rPr>
        <w:t>romans.shx</w:t>
      </w:r>
      <w:r w:rsidRPr="00B776AD">
        <w:t xml:space="preserve"> font, </w:t>
      </w:r>
      <w:r>
        <w:t xml:space="preserve">and </w:t>
      </w:r>
      <w:r w:rsidRPr="00B776AD">
        <w:t xml:space="preserve">has a fixed </w:t>
      </w:r>
      <w:r w:rsidRPr="00B776AD">
        <w:lastRenderedPageBreak/>
        <w:t xml:space="preserve">height of </w:t>
      </w:r>
      <w:r w:rsidRPr="000B2E4D">
        <w:rPr>
          <w:rStyle w:val="Chrnorm"/>
        </w:rPr>
        <w:t>.12</w:t>
      </w:r>
      <w:r w:rsidRPr="00B776AD">
        <w:t xml:space="preserve">, a text width of </w:t>
      </w:r>
      <w:r w:rsidRPr="000B2E4D">
        <w:rPr>
          <w:rStyle w:val="Chrnorm"/>
        </w:rPr>
        <w:t>1.25</w:t>
      </w:r>
      <w:r w:rsidRPr="00B776AD">
        <w:t xml:space="preserve">, and an oblique angle of </w:t>
      </w:r>
      <w:r w:rsidRPr="000B2E4D">
        <w:rPr>
          <w:rStyle w:val="Chrnorm"/>
        </w:rPr>
        <w:t>15</w:t>
      </w:r>
      <w:r w:rsidRPr="00B776AD">
        <w:t>.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6B36" w:rsidRPr="005A6938" w:rsidRDefault="00476B36" w:rsidP="00476B36">
      <w:pPr>
        <w:pStyle w:val="ErevN1"/>
      </w:pPr>
      <w:r w:rsidRPr="005A6938">
        <w:tab/>
        <w:t>10.</w:t>
      </w:r>
      <w:r w:rsidRPr="005A6938">
        <w:tab/>
        <w:t xml:space="preserve">What are </w:t>
      </w:r>
      <w:r w:rsidRPr="00C51F5B">
        <w:rPr>
          <w:rStyle w:val="Cital"/>
        </w:rPr>
        <w:t>big fonts</w:t>
      </w:r>
      <w:r w:rsidRPr="005A6938">
        <w:t>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11.</w:t>
      </w:r>
      <w:r w:rsidRPr="00B776AD">
        <w:tab/>
        <w:t xml:space="preserve">When setting text height in the </w:t>
      </w:r>
      <w:r w:rsidRPr="000B2E4D">
        <w:rPr>
          <w:rStyle w:val="Chbnorm"/>
        </w:rPr>
        <w:t>Text Style</w:t>
      </w:r>
      <w:r w:rsidRPr="00B776AD">
        <w:t xml:space="preserve"> dialog box, what value do you enter so that you can alter the text height when you create single-line text?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12.</w:t>
      </w:r>
      <w:r w:rsidRPr="00B776AD">
        <w:tab/>
        <w:t>How would you specify text to display vertically on-screen?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13.</w:t>
      </w:r>
      <w:r w:rsidRPr="00B776AD">
        <w:tab/>
        <w:t xml:space="preserve">What does a width factor of </w:t>
      </w:r>
      <w:r w:rsidRPr="000B2E4D">
        <w:rPr>
          <w:rStyle w:val="Chrnorm"/>
        </w:rPr>
        <w:t>.5</w:t>
      </w:r>
      <w:r w:rsidRPr="00B776AD">
        <w:t xml:space="preserve"> do to text compared to the default width factor of </w:t>
      </w:r>
      <w:r w:rsidRPr="000B2E4D">
        <w:rPr>
          <w:rStyle w:val="Chrnorm"/>
        </w:rPr>
        <w:t>1</w:t>
      </w:r>
      <w:r w:rsidRPr="00B776AD">
        <w:t>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14.</w:t>
      </w:r>
      <w:r w:rsidRPr="00B776AD">
        <w:tab/>
      </w:r>
      <w:r>
        <w:t xml:space="preserve">How can you set a text style current without opening the </w:t>
      </w:r>
      <w:r w:rsidRPr="00DD56BC">
        <w:rPr>
          <w:rStyle w:val="Chbnorm"/>
        </w:rPr>
        <w:t>Text Style</w:t>
      </w:r>
      <w:r>
        <w:t xml:space="preserve"> dialog box?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15.</w:t>
      </w:r>
      <w:r w:rsidRPr="00B776AD">
        <w:tab/>
        <w:t>Name the command that lets you create multiline text objects.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  <w:t>16.</w:t>
      </w:r>
      <w:r w:rsidRPr="00B776AD">
        <w:tab/>
        <w:t xml:space="preserve">How </w:t>
      </w:r>
      <w:r>
        <w:t xml:space="preserve">can you change the </w:t>
      </w:r>
      <w:r w:rsidRPr="00B776AD">
        <w:t xml:space="preserve">width of the </w:t>
      </w:r>
      <w:r>
        <w:t xml:space="preserve">text editor when using the </w:t>
      </w:r>
      <w:r w:rsidRPr="00B55B5D">
        <w:rPr>
          <w:rStyle w:val="Chbnorm"/>
        </w:rPr>
        <w:t>MTEXT</w:t>
      </w:r>
      <w:r>
        <w:t xml:space="preserve"> command</w:t>
      </w:r>
      <w:r w:rsidRPr="00B776AD">
        <w:t>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17</w:t>
      </w:r>
      <w:r w:rsidRPr="00B776AD">
        <w:t>.</w:t>
      </w:r>
      <w:r w:rsidRPr="00B776AD">
        <w:tab/>
      </w:r>
      <w:r>
        <w:t>What character sequence do you type in the text editor to automatically create the fraction 1/2 with a horizontal fraction bar?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18</w:t>
      </w:r>
      <w:r w:rsidRPr="00B776AD">
        <w:t>.</w:t>
      </w:r>
      <w:r w:rsidRPr="00B776AD">
        <w:tab/>
        <w:t xml:space="preserve">How can you draw stacked fractions manually when using the </w:t>
      </w:r>
      <w:r w:rsidRPr="000B2E4D">
        <w:rPr>
          <w:rStyle w:val="Chbnorm"/>
        </w:rPr>
        <w:t>MTEXT</w:t>
      </w:r>
      <w:r w:rsidRPr="00B776AD">
        <w:t xml:space="preserve"> command?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19</w:t>
      </w:r>
      <w:r w:rsidRPr="00B776AD">
        <w:t>.</w:t>
      </w:r>
      <w:r w:rsidRPr="00B776AD">
        <w:tab/>
        <w:t>What is the purpose of tracking?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20</w:t>
      </w:r>
      <w:r w:rsidRPr="00B776AD">
        <w:t>.</w:t>
      </w:r>
      <w:r w:rsidRPr="00B776AD">
        <w:tab/>
        <w:t xml:space="preserve">What </w:t>
      </w:r>
      <w:r>
        <w:t>is the purpose of a background mask?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21</w:t>
      </w:r>
      <w:r w:rsidRPr="00B776AD">
        <w:t>.</w:t>
      </w:r>
      <w:r w:rsidRPr="00B776AD">
        <w:tab/>
        <w:t>What is the difference between text boundary justification and paragraph alignment?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22</w:t>
      </w:r>
      <w:r w:rsidRPr="00B776AD">
        <w:t>.</w:t>
      </w:r>
      <w:r w:rsidRPr="00B776AD">
        <w:tab/>
        <w:t xml:space="preserve">Explain how to </w:t>
      </w:r>
      <w:r>
        <w:t>create an automatic numbered list.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23</w:t>
      </w:r>
      <w:r w:rsidRPr="00B776AD">
        <w:t>.</w:t>
      </w:r>
      <w:r w:rsidRPr="00B776AD">
        <w:tab/>
      </w:r>
      <w:r>
        <w:t>D</w:t>
      </w:r>
      <w:r w:rsidRPr="00B776AD">
        <w:t>escribe the difference between dynamic columns and static columns.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322A" w:rsidRPr="00B776AD" w:rsidRDefault="0011430E" w:rsidP="0016322A">
      <w:pPr>
        <w:pStyle w:val="ErevN1"/>
      </w:pPr>
      <w:r w:rsidRPr="00B776AD">
        <w:tab/>
      </w:r>
      <w:r>
        <w:t>24</w:t>
      </w:r>
      <w:r w:rsidRPr="00B776AD">
        <w:t>.</w:t>
      </w:r>
      <w:r w:rsidRPr="00B776AD">
        <w:tab/>
        <w:t>From what two file formats can you import text?</w:t>
      </w:r>
    </w:p>
    <w:p w:rsidR="00476B36" w:rsidRDefault="00476B36" w:rsidP="00476B3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2264D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10" w:rsidRDefault="00DC2A10">
      <w:r>
        <w:separator/>
      </w:r>
    </w:p>
  </w:endnote>
  <w:endnote w:type="continuationSeparator" w:id="0">
    <w:p w:rsidR="00DC2A10" w:rsidRDefault="00DC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altName w:val="Cambria"/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7B64A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5041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10" w:rsidRDefault="00DC2A10">
      <w:r>
        <w:separator/>
      </w:r>
    </w:p>
  </w:footnote>
  <w:footnote w:type="continuationSeparator" w:id="0">
    <w:p w:rsidR="00DC2A10" w:rsidRDefault="00DC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476B36">
      <w:rPr>
        <w:rStyle w:val="PageNumber"/>
        <w:sz w:val="20"/>
        <w:szCs w:val="18"/>
      </w:rPr>
      <w:t>9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25041"/>
    <w:rsid w:val="00052783"/>
    <w:rsid w:val="000B2E4D"/>
    <w:rsid w:val="000D3F01"/>
    <w:rsid w:val="000D4AF3"/>
    <w:rsid w:val="000F794F"/>
    <w:rsid w:val="0011430E"/>
    <w:rsid w:val="00125752"/>
    <w:rsid w:val="0016322A"/>
    <w:rsid w:val="001E05A6"/>
    <w:rsid w:val="00220D2A"/>
    <w:rsid w:val="002264DD"/>
    <w:rsid w:val="003143E1"/>
    <w:rsid w:val="0035312A"/>
    <w:rsid w:val="003645A7"/>
    <w:rsid w:val="00476B36"/>
    <w:rsid w:val="004831FC"/>
    <w:rsid w:val="004F3237"/>
    <w:rsid w:val="005A6938"/>
    <w:rsid w:val="007B64A6"/>
    <w:rsid w:val="007F22BE"/>
    <w:rsid w:val="00877556"/>
    <w:rsid w:val="008979FF"/>
    <w:rsid w:val="00AC60C6"/>
    <w:rsid w:val="00AF5154"/>
    <w:rsid w:val="00B55B5D"/>
    <w:rsid w:val="00B776AD"/>
    <w:rsid w:val="00BC657C"/>
    <w:rsid w:val="00BD5540"/>
    <w:rsid w:val="00C51F5B"/>
    <w:rsid w:val="00C561BA"/>
    <w:rsid w:val="00CB7445"/>
    <w:rsid w:val="00CC0434"/>
    <w:rsid w:val="00DC2A10"/>
    <w:rsid w:val="00D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39E28E-154F-40FF-B438-51B48AA7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DD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4DD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2264DD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264DD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264DD"/>
    <w:rPr>
      <w:rFonts w:ascii="Arial" w:hAnsi="Arial"/>
      <w:b/>
      <w:sz w:val="24"/>
    </w:rPr>
  </w:style>
  <w:style w:type="paragraph" w:customStyle="1" w:styleId="Body">
    <w:name w:val="Body"/>
    <w:rsid w:val="002264DD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264DD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264DD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264DD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264DD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264DD"/>
    <w:pPr>
      <w:spacing w:after="60"/>
    </w:pPr>
    <w:rPr>
      <w:i/>
      <w:sz w:val="28"/>
    </w:rPr>
  </w:style>
  <w:style w:type="paragraph" w:customStyle="1" w:styleId="EOCNList1Bullet">
    <w:name w:val="EOC NList1 Bullet"/>
    <w:rsid w:val="002264DD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264DD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264DD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226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2264DD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264DD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264DD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226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2264D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264DD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264D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264DD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264DD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264DD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264DD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2264DD"/>
    <w:rPr>
      <w:rFonts w:cs="Times New Roman"/>
    </w:rPr>
  </w:style>
  <w:style w:type="paragraph" w:customStyle="1" w:styleId="Question1">
    <w:name w:val="Question1"/>
    <w:rsid w:val="002264DD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264DD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264DD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264DD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264DD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264DD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264DD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476B3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476B36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476B36"/>
    <w:rPr>
      <w:rFonts w:ascii="Arial" w:hAnsi="Arial"/>
      <w:sz w:val="26"/>
      <w:shd w:val="clear" w:color="auto" w:fill="auto"/>
    </w:rPr>
  </w:style>
  <w:style w:type="character" w:customStyle="1" w:styleId="Cital">
    <w:name w:val="C ital"/>
    <w:rsid w:val="00476B36"/>
    <w:rPr>
      <w:i/>
      <w:shd w:val="clear" w:color="auto" w:fill="auto"/>
    </w:rPr>
  </w:style>
  <w:style w:type="character" w:customStyle="1" w:styleId="Csymstd">
    <w:name w:val="C sym std"/>
    <w:rsid w:val="00476B36"/>
    <w:rPr>
      <w:rFonts w:ascii="Symbol Std" w:hAnsi="Symbol Std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6</cp:revision>
  <cp:lastPrinted>2012-06-14T18:18:00Z</cp:lastPrinted>
  <dcterms:created xsi:type="dcterms:W3CDTF">2017-06-27T16:33:00Z</dcterms:created>
  <dcterms:modified xsi:type="dcterms:W3CDTF">2017-06-27T17:16:00Z</dcterms:modified>
</cp:coreProperties>
</file>